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00" w:rsidRPr="003445E3" w:rsidRDefault="00122600" w:rsidP="003445E3">
      <w:pPr>
        <w:jc w:val="center"/>
        <w:rPr>
          <w:rFonts w:ascii="Times New Roman" w:hAnsi="Times New Roman"/>
          <w:b/>
          <w:sz w:val="28"/>
          <w:szCs w:val="28"/>
        </w:rPr>
      </w:pPr>
      <w:r w:rsidRPr="003445E3">
        <w:rPr>
          <w:rFonts w:ascii="Times New Roman" w:hAnsi="Times New Roman"/>
          <w:b/>
          <w:sz w:val="28"/>
          <w:szCs w:val="28"/>
        </w:rPr>
        <w:t>Курсы повышения квалификации преподавателей МБУДО «Федотовская Детская школа искусств»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062"/>
        <w:gridCol w:w="2835"/>
        <w:gridCol w:w="5812"/>
        <w:gridCol w:w="2835"/>
        <w:gridCol w:w="992"/>
      </w:tblGrid>
      <w:tr w:rsidR="00122600" w:rsidRPr="00A10E80" w:rsidTr="00A10E80">
        <w:tc>
          <w:tcPr>
            <w:tcW w:w="456" w:type="dxa"/>
          </w:tcPr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835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КПК, дата</w:t>
            </w:r>
          </w:p>
        </w:tc>
        <w:tc>
          <w:tcPr>
            <w:tcW w:w="5812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Тема программы</w:t>
            </w:r>
          </w:p>
        </w:tc>
        <w:tc>
          <w:tcPr>
            <w:tcW w:w="2835" w:type="dxa"/>
          </w:tcPr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22600" w:rsidRPr="00A10E80" w:rsidTr="00A10E80">
        <w:trPr>
          <w:trHeight w:val="4360"/>
        </w:trPr>
        <w:tc>
          <w:tcPr>
            <w:tcW w:w="456" w:type="dxa"/>
          </w:tcPr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Андрикевич Виктория Александровна</w:t>
            </w:r>
          </w:p>
        </w:tc>
        <w:tc>
          <w:tcPr>
            <w:tcW w:w="2835" w:type="dxa"/>
          </w:tcPr>
          <w:p w:rsidR="00122600" w:rsidRPr="00A10E80" w:rsidRDefault="00122600" w:rsidP="00A10E80">
            <w:pPr>
              <w:pStyle w:val="TableParagraph"/>
              <w:ind w:right="-108"/>
              <w:jc w:val="center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10E8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  <w:p w:rsidR="00122600" w:rsidRPr="00A10E80" w:rsidRDefault="00122600" w:rsidP="00A10E80">
            <w:pPr>
              <w:pStyle w:val="TableParagraph"/>
              <w:ind w:right="-108"/>
              <w:jc w:val="center"/>
              <w:rPr>
                <w:sz w:val="24"/>
                <w:szCs w:val="24"/>
              </w:rPr>
            </w:pPr>
            <w:r w:rsidRPr="00A10E80">
              <w:rPr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Pr="00A10E80">
              <w:rPr>
                <w:sz w:val="24"/>
                <w:szCs w:val="24"/>
              </w:rPr>
              <w:t>22.02.2019г.</w:t>
            </w:r>
          </w:p>
          <w:p w:rsidR="00122600" w:rsidRPr="00A10E80" w:rsidRDefault="00122600" w:rsidP="00A10E80">
            <w:pPr>
              <w:pStyle w:val="TableParagraph"/>
              <w:ind w:right="-108"/>
              <w:jc w:val="center"/>
              <w:rPr>
                <w:b/>
                <w:i/>
                <w:sz w:val="24"/>
                <w:szCs w:val="24"/>
              </w:rPr>
            </w:pPr>
          </w:p>
          <w:p w:rsidR="00122600" w:rsidRPr="00A10E80" w:rsidRDefault="00122600" w:rsidP="00A10E80">
            <w:pPr>
              <w:pStyle w:val="TableParagraph"/>
              <w:ind w:right="-108"/>
              <w:jc w:val="center"/>
              <w:rPr>
                <w:b/>
                <w:i/>
                <w:sz w:val="24"/>
                <w:szCs w:val="24"/>
              </w:rPr>
            </w:pPr>
            <w:r w:rsidRPr="00A10E80">
              <w:rPr>
                <w:b/>
                <w:i/>
                <w:sz w:val="24"/>
                <w:szCs w:val="24"/>
              </w:rPr>
              <w:t xml:space="preserve">Удостоверение  </w:t>
            </w:r>
            <w:r w:rsidRPr="00A10E80">
              <w:rPr>
                <w:sz w:val="24"/>
                <w:szCs w:val="24"/>
              </w:rPr>
              <w:t xml:space="preserve">№ 2334 </w:t>
            </w:r>
          </w:p>
          <w:p w:rsidR="00122600" w:rsidRPr="00A10E80" w:rsidRDefault="00122600" w:rsidP="00A10E80">
            <w:pPr>
              <w:pStyle w:val="TableParagraph"/>
              <w:ind w:right="-108"/>
              <w:jc w:val="center"/>
              <w:rPr>
                <w:sz w:val="24"/>
                <w:szCs w:val="24"/>
              </w:rPr>
            </w:pPr>
            <w:r w:rsidRPr="00A10E80">
              <w:rPr>
                <w:sz w:val="24"/>
                <w:szCs w:val="24"/>
              </w:rPr>
              <w:t>от 12.12. - 21.12.2019г.</w:t>
            </w:r>
          </w:p>
          <w:p w:rsidR="00122600" w:rsidRPr="00A10E80" w:rsidRDefault="00122600" w:rsidP="00A10E80">
            <w:pPr>
              <w:pStyle w:val="TableParagraph"/>
              <w:ind w:right="-108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122600" w:rsidRPr="00A10E80" w:rsidRDefault="00122600" w:rsidP="00A10E80">
            <w:pPr>
              <w:pStyle w:val="TableParagraph"/>
              <w:ind w:right="-108"/>
              <w:jc w:val="center"/>
              <w:rPr>
                <w:sz w:val="24"/>
                <w:szCs w:val="24"/>
              </w:rPr>
            </w:pPr>
          </w:p>
          <w:p w:rsidR="00122600" w:rsidRPr="00A10E80" w:rsidRDefault="00122600" w:rsidP="00A10E80">
            <w:pPr>
              <w:pStyle w:val="TableParagraph"/>
              <w:ind w:right="-108"/>
              <w:jc w:val="center"/>
              <w:rPr>
                <w:sz w:val="24"/>
                <w:szCs w:val="24"/>
              </w:rPr>
            </w:pPr>
            <w:r w:rsidRPr="00A10E80">
              <w:rPr>
                <w:b/>
                <w:i/>
              </w:rPr>
              <w:t xml:space="preserve">Удостоверение </w:t>
            </w:r>
            <w:r w:rsidRPr="00A10E80">
              <w:rPr>
                <w:sz w:val="24"/>
                <w:szCs w:val="24"/>
              </w:rPr>
              <w:t xml:space="preserve">№12784 </w:t>
            </w:r>
          </w:p>
          <w:p w:rsidR="00122600" w:rsidRPr="00A10E80" w:rsidRDefault="00122600" w:rsidP="00A10E80">
            <w:pPr>
              <w:pStyle w:val="TableParagraph"/>
              <w:ind w:right="-108"/>
              <w:jc w:val="center"/>
              <w:rPr>
                <w:sz w:val="24"/>
                <w:szCs w:val="24"/>
              </w:rPr>
            </w:pPr>
            <w:r w:rsidRPr="00A10E80">
              <w:rPr>
                <w:sz w:val="24"/>
                <w:szCs w:val="24"/>
              </w:rPr>
              <w:t>от 16.10.2020г.</w:t>
            </w:r>
          </w:p>
          <w:p w:rsidR="00122600" w:rsidRPr="00A10E80" w:rsidRDefault="00122600" w:rsidP="00A10E80">
            <w:pPr>
              <w:pStyle w:val="TableParagraph"/>
              <w:ind w:right="-108"/>
              <w:jc w:val="center"/>
              <w:rPr>
                <w:sz w:val="24"/>
                <w:szCs w:val="24"/>
              </w:rPr>
            </w:pPr>
          </w:p>
          <w:p w:rsidR="00122600" w:rsidRPr="00A10E80" w:rsidRDefault="00122600" w:rsidP="00A10E80">
            <w:pPr>
              <w:pStyle w:val="TableParagraph"/>
              <w:ind w:right="-108"/>
              <w:jc w:val="center"/>
              <w:rPr>
                <w:b/>
                <w:sz w:val="24"/>
                <w:szCs w:val="24"/>
              </w:rPr>
            </w:pPr>
            <w:r w:rsidRPr="00A10E80">
              <w:rPr>
                <w:b/>
                <w:i/>
              </w:rPr>
              <w:t xml:space="preserve">Удостоверение </w:t>
            </w:r>
            <w:r w:rsidRPr="00A10E80">
              <w:rPr>
                <w:sz w:val="24"/>
                <w:szCs w:val="24"/>
              </w:rPr>
              <w:t>№52581</w:t>
            </w:r>
            <w:r w:rsidRPr="00A10E80">
              <w:rPr>
                <w:b/>
                <w:sz w:val="24"/>
                <w:szCs w:val="24"/>
              </w:rPr>
              <w:t xml:space="preserve"> </w:t>
            </w:r>
          </w:p>
          <w:p w:rsidR="00122600" w:rsidRPr="00A10E80" w:rsidRDefault="00122600" w:rsidP="00A10E80">
            <w:pPr>
              <w:pStyle w:val="TableParagraph"/>
              <w:ind w:right="-108"/>
              <w:jc w:val="center"/>
              <w:rPr>
                <w:sz w:val="24"/>
                <w:szCs w:val="24"/>
              </w:rPr>
            </w:pPr>
            <w:r w:rsidRPr="00A10E80">
              <w:rPr>
                <w:sz w:val="24"/>
                <w:szCs w:val="24"/>
              </w:rPr>
              <w:t>от 14.10.2021г.</w:t>
            </w:r>
          </w:p>
          <w:p w:rsidR="00122600" w:rsidRPr="00A10E80" w:rsidRDefault="00122600" w:rsidP="00A10E80">
            <w:pPr>
              <w:pStyle w:val="TableParagraph"/>
              <w:ind w:right="-108"/>
              <w:rPr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№70769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от 17.02.2022г.</w:t>
            </w:r>
          </w:p>
          <w:p w:rsidR="00122600" w:rsidRPr="00A10E80" w:rsidRDefault="00122600" w:rsidP="00A10E80">
            <w:pPr>
              <w:pStyle w:val="TableParagraph"/>
              <w:ind w:right="-108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E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оказания первой помощи в образовательных организациях».</w:t>
            </w:r>
          </w:p>
          <w:p w:rsidR="00122600" w:rsidRPr="00A10E80" w:rsidRDefault="00122600" w:rsidP="00A10E80">
            <w:pPr>
              <w:pStyle w:val="NormalWeb"/>
              <w:spacing w:before="0" w:beforeAutospacing="0" w:after="0" w:afterAutospacing="0"/>
              <w:ind w:left="-108" w:right="-108"/>
              <w:jc w:val="both"/>
              <w:rPr>
                <w:color w:val="000000"/>
              </w:rPr>
            </w:pPr>
          </w:p>
          <w:p w:rsidR="00122600" w:rsidRPr="00A10E80" w:rsidRDefault="00122600" w:rsidP="00A10E80">
            <w:pPr>
              <w:pStyle w:val="NormalWeb"/>
              <w:spacing w:before="0" w:beforeAutospacing="0" w:after="0" w:afterAutospacing="0"/>
              <w:ind w:left="-108" w:right="-108"/>
              <w:jc w:val="both"/>
              <w:rPr>
                <w:color w:val="000000"/>
              </w:rPr>
            </w:pPr>
            <w:r w:rsidRPr="00A10E80">
              <w:rPr>
                <w:color w:val="000000"/>
              </w:rPr>
              <w:t xml:space="preserve">Инструментальное исполнительство. Фортепиано.  Концертмейстерство </w:t>
            </w:r>
            <w:r w:rsidRPr="00D15D81">
              <w:t>«Теория музыки  (Сольфеджио, музыкальная литература)»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«Обучение приемам оказания первой помощи пострадавшим».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«Обучение приемам оказания первой помощи пострадавшим».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«Современные образовательные технологии в деятельности преподавателя ДМШ, ДШИ  по классу фортепиано»</w:t>
            </w: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АОУ ВО ДПО «ВИРО» г. Вологда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ООО РЦПК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ООО РЦПК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ООО РЦПК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992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6 ч.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72 ч.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16 ч.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16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122600" w:rsidRPr="00A10E80" w:rsidTr="00A10E80">
        <w:trPr>
          <w:trHeight w:val="330"/>
        </w:trPr>
        <w:tc>
          <w:tcPr>
            <w:tcW w:w="456" w:type="dxa"/>
          </w:tcPr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Борисенок Олег Леонидович</w:t>
            </w:r>
          </w:p>
        </w:tc>
        <w:tc>
          <w:tcPr>
            <w:tcW w:w="2835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 50674</w:t>
            </w:r>
          </w:p>
          <w:p w:rsidR="00122600" w:rsidRPr="00A10E80" w:rsidRDefault="00122600" w:rsidP="00A10E80">
            <w:pPr>
              <w:pStyle w:val="TableParagraph"/>
              <w:ind w:right="-108"/>
              <w:jc w:val="center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10E80">
              <w:rPr>
                <w:sz w:val="24"/>
                <w:szCs w:val="24"/>
              </w:rPr>
              <w:t>от</w:t>
            </w:r>
            <w:r w:rsidRPr="00A10E80">
              <w:rPr>
                <w:b/>
                <w:i/>
                <w:sz w:val="24"/>
                <w:szCs w:val="24"/>
              </w:rPr>
              <w:t xml:space="preserve"> </w:t>
            </w:r>
            <w:r w:rsidRPr="00A10E80">
              <w:rPr>
                <w:sz w:val="24"/>
                <w:szCs w:val="24"/>
              </w:rPr>
              <w:t>14.10.2021г.</w:t>
            </w:r>
          </w:p>
        </w:tc>
        <w:tc>
          <w:tcPr>
            <w:tcW w:w="5812" w:type="dxa"/>
          </w:tcPr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«Обучение приемам оказания первой помощи пострадавшим».</w:t>
            </w:r>
          </w:p>
        </w:tc>
        <w:tc>
          <w:tcPr>
            <w:tcW w:w="2835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ООО РЦПК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992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  <w:tr w:rsidR="00122600" w:rsidRPr="00A10E80" w:rsidTr="00A10E80">
        <w:tc>
          <w:tcPr>
            <w:tcW w:w="456" w:type="dxa"/>
          </w:tcPr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Демина Юлия Юрьевна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17.03.2016 г.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17.03.2016 г.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Справка</w:t>
            </w:r>
            <w:r w:rsidRPr="00A1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15-31/299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от 20-21.10.2016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Справка </w:t>
            </w:r>
            <w:r w:rsidRPr="00A10E80">
              <w:rPr>
                <w:rFonts w:ascii="Times New Roman" w:hAnsi="Times New Roman"/>
                <w:color w:val="000000"/>
                <w:sz w:val="24"/>
                <w:szCs w:val="24"/>
              </w:rPr>
              <w:t>№15-31/463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от 28.11.2016 г.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Справка </w:t>
            </w:r>
            <w:r w:rsidRPr="00A10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15-31/16-ПК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 xml:space="preserve"> от 18.04.2018 г.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 833вб</w:t>
            </w: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от 29.10 – 09.11.2018 г.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E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  <w:r w:rsidRPr="00A10E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22.02.2019г.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0E80">
              <w:rPr>
                <w:rFonts w:ascii="Times New Roman" w:hAnsi="Times New Roman"/>
                <w:b/>
                <w:i/>
              </w:rPr>
              <w:t xml:space="preserve">Удостоверение </w:t>
            </w:r>
            <w:r w:rsidRPr="00A10E80">
              <w:rPr>
                <w:rFonts w:ascii="Times New Roman" w:hAnsi="Times New Roman"/>
              </w:rPr>
              <w:t>№70764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0E80">
              <w:rPr>
                <w:rFonts w:ascii="Times New Roman" w:hAnsi="Times New Roman"/>
              </w:rPr>
              <w:t xml:space="preserve">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от 17.02.2022г.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«Актуальные вопросы делопроизводства».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- Семинар-практикум «Традиции и инновации в преподавании дисциплин музыкально-теоретического цикла».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«Менеджмент детской школы искусств».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технологии» (в форме выездного методического дня).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E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«Практика подготовки педагогических работников к аттестации».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E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«Основы оказания первой помощи в образовательных организациях».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«Педагогика дополнительного образования. Образовательная деятельность преподавателя теории музыки в ДШИ».</w:t>
            </w:r>
          </w:p>
        </w:tc>
        <w:tc>
          <w:tcPr>
            <w:tcW w:w="2835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БУК ВО «ОНМЦК»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Вологда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БПОУ ВО «ВОКИ»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Вологда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БПОУ ВО «ВОКИ»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Вологда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МБУДО «Федотовская ДШИ»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МБУДО «Федотовская ДШИ»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АОУВОДПО "ВИРО"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Вологда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 г. Вологда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ООО РЦПК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9 ч.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16 ч.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20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5 ч.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8 ч.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24 ч.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6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72 ч. </w:t>
            </w:r>
          </w:p>
        </w:tc>
      </w:tr>
      <w:tr w:rsidR="00122600" w:rsidRPr="00A10E80" w:rsidTr="00A10E80">
        <w:trPr>
          <w:trHeight w:val="2258"/>
        </w:trPr>
        <w:tc>
          <w:tcPr>
            <w:tcW w:w="456" w:type="dxa"/>
          </w:tcPr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Гаврилова Марина Дмитриевна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10E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22.02.2019г.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pStyle w:val="TableParagraph"/>
              <w:jc w:val="center"/>
              <w:rPr>
                <w:sz w:val="24"/>
                <w:szCs w:val="24"/>
              </w:rPr>
            </w:pPr>
            <w:r w:rsidRPr="00A10E80">
              <w:rPr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sz w:val="24"/>
                <w:szCs w:val="24"/>
              </w:rPr>
              <w:t xml:space="preserve">№ 2340 от 12.12. – 21 </w:t>
            </w:r>
            <w:smartTag w:uri="urn:schemas-microsoft-com:office:smarttags" w:element="metricconverter">
              <w:smartTagPr>
                <w:attr w:name="ProductID" w:val="12.2019 г"/>
              </w:smartTagPr>
              <w:r w:rsidRPr="00A10E80">
                <w:rPr>
                  <w:sz w:val="24"/>
                  <w:szCs w:val="24"/>
                </w:rPr>
                <w:t>12.2019 г</w:t>
              </w:r>
            </w:smartTag>
            <w:r w:rsidRPr="00A10E80">
              <w:rPr>
                <w:sz w:val="24"/>
                <w:szCs w:val="24"/>
              </w:rPr>
              <w:t>.</w:t>
            </w:r>
          </w:p>
          <w:p w:rsidR="00122600" w:rsidRPr="00A10E80" w:rsidRDefault="00122600" w:rsidP="00A10E8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22600" w:rsidRPr="00A10E80" w:rsidRDefault="00122600" w:rsidP="00A10E80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A10E80">
              <w:rPr>
                <w:b/>
                <w:i/>
                <w:sz w:val="24"/>
                <w:szCs w:val="24"/>
              </w:rPr>
              <w:t>Удостоверение</w:t>
            </w:r>
          </w:p>
          <w:p w:rsidR="00122600" w:rsidRPr="00A10E80" w:rsidRDefault="00122600" w:rsidP="00A10E80">
            <w:pPr>
              <w:pStyle w:val="TableParagraph"/>
              <w:jc w:val="center"/>
              <w:rPr>
                <w:sz w:val="24"/>
                <w:szCs w:val="24"/>
              </w:rPr>
            </w:pPr>
            <w:r w:rsidRPr="00A10E80">
              <w:rPr>
                <w:sz w:val="24"/>
                <w:szCs w:val="24"/>
              </w:rPr>
              <w:t>№ 000000230</w:t>
            </w:r>
          </w:p>
          <w:p w:rsidR="00122600" w:rsidRPr="00A10E80" w:rsidRDefault="00122600" w:rsidP="00A10E80">
            <w:pPr>
              <w:pStyle w:val="TableParagraph"/>
              <w:jc w:val="center"/>
              <w:rPr>
                <w:sz w:val="24"/>
                <w:szCs w:val="24"/>
              </w:rPr>
            </w:pPr>
            <w:r w:rsidRPr="00A10E80">
              <w:rPr>
                <w:sz w:val="24"/>
                <w:szCs w:val="24"/>
              </w:rPr>
              <w:t>от 09 - 10.01.2020 г.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Сертификат </w:t>
            </w:r>
            <w:r w:rsidRPr="00A10E80">
              <w:rPr>
                <w:rFonts w:ascii="Times New Roman" w:hAnsi="Times New Roman"/>
                <w:color w:val="000000"/>
                <w:sz w:val="24"/>
                <w:szCs w:val="24"/>
              </w:rPr>
              <w:t>№24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от 30.01.2020 г.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>Диплом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 xml:space="preserve"> №1190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от 02.03.2020г.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№12785</w:t>
            </w:r>
          </w:p>
          <w:p w:rsidR="00122600" w:rsidRPr="00A10E80" w:rsidRDefault="00122600" w:rsidP="00A10E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16.10.2020 г.</w:t>
            </w:r>
          </w:p>
          <w:p w:rsidR="00122600" w:rsidRPr="00A10E80" w:rsidRDefault="00122600" w:rsidP="00A10E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№18968</w:t>
            </w:r>
          </w:p>
          <w:p w:rsidR="00122600" w:rsidRPr="00A10E80" w:rsidRDefault="00122600" w:rsidP="00A10E80">
            <w:pPr>
              <w:tabs>
                <w:tab w:val="left" w:pos="142"/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от 18.12. - 22.12.2020 г.</w:t>
            </w:r>
          </w:p>
          <w:p w:rsidR="00122600" w:rsidRPr="00A10E80" w:rsidRDefault="00122600" w:rsidP="00A10E80">
            <w:pPr>
              <w:tabs>
                <w:tab w:val="left" w:pos="142"/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№52574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от 14.10.2021г.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№70</w:t>
            </w:r>
          </w:p>
          <w:p w:rsidR="00122600" w:rsidRPr="00A10E80" w:rsidRDefault="00122600" w:rsidP="00A10E80">
            <w:pPr>
              <w:tabs>
                <w:tab w:val="left" w:pos="142"/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от 07.02.2022г.</w:t>
            </w:r>
          </w:p>
          <w:p w:rsidR="00122600" w:rsidRPr="00A10E80" w:rsidRDefault="00122600" w:rsidP="00A10E80">
            <w:pPr>
              <w:tabs>
                <w:tab w:val="left" w:pos="142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tabs>
                <w:tab w:val="left" w:pos="142"/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tabs>
                <w:tab w:val="left" w:pos="142"/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pStyle w:val="TableParagraph"/>
              <w:ind w:right="-108"/>
              <w:jc w:val="center"/>
              <w:rPr>
                <w:sz w:val="24"/>
                <w:szCs w:val="24"/>
              </w:rPr>
            </w:pPr>
            <w:r w:rsidRPr="00A10E80">
              <w:rPr>
                <w:b/>
                <w:i/>
                <w:sz w:val="24"/>
                <w:szCs w:val="24"/>
              </w:rPr>
              <w:t xml:space="preserve">Сертификат </w:t>
            </w:r>
            <w:r w:rsidRPr="00A10E80">
              <w:rPr>
                <w:sz w:val="24"/>
                <w:szCs w:val="24"/>
              </w:rPr>
              <w:t>№ 44</w:t>
            </w:r>
          </w:p>
          <w:p w:rsidR="00122600" w:rsidRPr="00A10E80" w:rsidRDefault="00122600" w:rsidP="00A10E80">
            <w:pPr>
              <w:pStyle w:val="TableParagraph"/>
              <w:ind w:right="-108"/>
              <w:jc w:val="center"/>
              <w:rPr>
                <w:sz w:val="24"/>
                <w:szCs w:val="24"/>
              </w:rPr>
            </w:pPr>
            <w:r w:rsidRPr="00A10E80">
              <w:rPr>
                <w:sz w:val="24"/>
                <w:szCs w:val="24"/>
              </w:rPr>
              <w:t>от 30.03.2022г</w:t>
            </w:r>
            <w:r w:rsidRPr="00A10E80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E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«Основы оказания первой помощи в образовательных организациях».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«Методист организации дополнительного образования детей».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«Актуальные вопросы методики обучения изобразительному искусству в детской художественной школе».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Семинар «Антикоррупционная политика учреждения».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Переподготовка «Методист образовательного учреждения».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«Обучение приемам оказания первой помощи пострадавшим».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в деятельности преподавателя ДШИ по ИЗО и ДПИ».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«Обучение приемам оказания первой помощи пострадавшим».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tabs>
                <w:tab w:val="left" w:pos="142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«Пожарно - технический минимум для руководителей организаций, лиц, ответственных за пожарную безопасность, и проведение противопожарного инструктажа».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«Практические аспекты антикоррупционной деятельности в учреждениях культуры».</w:t>
            </w:r>
          </w:p>
        </w:tc>
        <w:tc>
          <w:tcPr>
            <w:tcW w:w="2835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АОУ ВО ДПО «ВИРО» г.</w:t>
            </w:r>
            <w:r w:rsidRPr="00A10E80">
              <w:rPr>
                <w:sz w:val="28"/>
                <w:szCs w:val="28"/>
              </w:rPr>
              <w:t xml:space="preserve">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Вологда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ООО «РЦПК»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МАУ ДО «ДХШ им. В.Н. Корбакова»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Вологда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БУК ВО «Центр народной культуры»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Вологда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 г. Рязань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ООО РЦПК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ООО РЦПК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ООО РЦПК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ООО «Всероссийское добровольное пожарное общество» г. Вологда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БУК ВО «ЦНК»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Вологда</w:t>
            </w:r>
          </w:p>
        </w:tc>
        <w:tc>
          <w:tcPr>
            <w:tcW w:w="992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6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72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16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7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254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16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16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28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</w:tr>
      <w:tr w:rsidR="00122600" w:rsidRPr="00A10E80" w:rsidTr="00A10E80">
        <w:trPr>
          <w:trHeight w:val="3818"/>
        </w:trPr>
        <w:tc>
          <w:tcPr>
            <w:tcW w:w="456" w:type="dxa"/>
          </w:tcPr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Иванкина Светлана Станиславовна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23-24.11.2019 г.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 xml:space="preserve">№ 2338 от 12.12. – 21 </w:t>
            </w:r>
            <w:smartTag w:uri="urn:schemas-microsoft-com:office:smarttags" w:element="metricconverter">
              <w:smartTagPr>
                <w:attr w:name="ProductID" w:val="12.2019 г"/>
              </w:smartTagPr>
              <w:r w:rsidRPr="00A10E80">
                <w:rPr>
                  <w:rFonts w:ascii="Times New Roman" w:hAnsi="Times New Roman"/>
                  <w:sz w:val="24"/>
                  <w:szCs w:val="24"/>
                </w:rPr>
                <w:t>12.2019 г</w:t>
              </w:r>
            </w:smartTag>
            <w:r w:rsidRPr="00A10E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E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  <w:r w:rsidRPr="00A10E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22.02.2019г.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 4226</w:t>
            </w: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 23-24.11.2019 г.</w:t>
            </w: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 2338</w:t>
            </w:r>
          </w:p>
          <w:p w:rsidR="00122600" w:rsidRPr="00A10E80" w:rsidRDefault="00122600" w:rsidP="00A10E80">
            <w:pPr>
              <w:spacing w:after="0" w:line="18" w:lineRule="atLeast"/>
              <w:ind w:left="-108"/>
              <w:jc w:val="center"/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12.12. – 21 </w:t>
            </w:r>
            <w:smartTag w:uri="urn:schemas-microsoft-com:office:smarttags" w:element="metricconverter">
              <w:smartTagPr>
                <w:attr w:name="ProductID" w:val="12.2019 г"/>
              </w:smartTagPr>
              <w:r w:rsidRPr="00A10E80">
                <w:rPr>
                  <w:rFonts w:ascii="Times New Roman" w:hAnsi="Times New Roman"/>
                  <w:sz w:val="24"/>
                  <w:szCs w:val="24"/>
                </w:rPr>
                <w:t>12.2019 г</w:t>
              </w:r>
            </w:smartTag>
            <w:r w:rsidRPr="00A10E80">
              <w:t>.</w:t>
            </w:r>
          </w:p>
          <w:p w:rsidR="00122600" w:rsidRPr="00A10E80" w:rsidRDefault="00122600" w:rsidP="00A10E80">
            <w:pPr>
              <w:spacing w:after="0" w:line="18" w:lineRule="atLeast"/>
              <w:ind w:left="-108"/>
              <w:jc w:val="center"/>
            </w:pPr>
          </w:p>
          <w:p w:rsidR="00122600" w:rsidRPr="00A10E80" w:rsidRDefault="00122600" w:rsidP="00A10E80">
            <w:pPr>
              <w:spacing w:after="0" w:line="18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ПП № 335727</w:t>
            </w:r>
          </w:p>
          <w:p w:rsidR="00122600" w:rsidRPr="00A10E80" w:rsidRDefault="00122600" w:rsidP="00A10E80">
            <w:pPr>
              <w:spacing w:after="0" w:line="18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06.12.2019-13.04.2020г.</w:t>
            </w: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№12787</w:t>
            </w:r>
          </w:p>
          <w:p w:rsidR="00122600" w:rsidRPr="00A10E80" w:rsidRDefault="00122600" w:rsidP="00A10E80">
            <w:pPr>
              <w:spacing w:after="0" w:line="18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16.10.2020г.</w:t>
            </w:r>
          </w:p>
          <w:p w:rsidR="00122600" w:rsidRPr="00A10E80" w:rsidRDefault="00122600" w:rsidP="00A10E80">
            <w:pPr>
              <w:spacing w:after="0" w:line="18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18" w:lineRule="atLeast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№52572</w:t>
            </w: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22600" w:rsidRPr="00A10E80" w:rsidRDefault="00122600" w:rsidP="00A10E80">
            <w:pPr>
              <w:spacing w:after="0" w:line="18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14.10.2021г.</w:t>
            </w:r>
          </w:p>
        </w:tc>
        <w:tc>
          <w:tcPr>
            <w:tcW w:w="5812" w:type="dxa"/>
          </w:tcPr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 «Современные педагогические технологии» по специальности скрипка.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«Методика преподавания музыки (сольфеджио, музыкальная литература)».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E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«Основы оказания первой помощи в образовательных организациях».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технологии» по специальности скрипка.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«Теория музыки (Сольфеджио, музыкальная литература)».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Переподготовка «Преподаватель/педагог дополнительного образования детей и взрослых по классу фортепиано». 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«Обучение приемам оказания первой помощи пострадавшим».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41244F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«Обучение приемам оказания первой помощи пострадавшим».</w:t>
            </w:r>
          </w:p>
          <w:p w:rsidR="00122600" w:rsidRPr="0041244F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41244F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41244F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БПОУ ВО «ВОКИ»</w:t>
            </w: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Вологда</w:t>
            </w:r>
          </w:p>
          <w:p w:rsidR="00122600" w:rsidRPr="00A10E80" w:rsidRDefault="00122600" w:rsidP="00A10E80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АОУ ВО ДПО «ВИРО» г. Вологда</w:t>
            </w: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БПОУ ВО «ВОКИ»</w:t>
            </w: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Вологда</w:t>
            </w: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ООО «РЦПК» </w:t>
            </w: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  <w:p w:rsidR="00122600" w:rsidRPr="00A10E80" w:rsidRDefault="00122600" w:rsidP="00A10E80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ИПК «Конверсия»</w:t>
            </w: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ООО «РЦПК» </w:t>
            </w: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  <w:p w:rsidR="00122600" w:rsidRPr="00A10E80" w:rsidRDefault="00122600" w:rsidP="00A10E8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ООО «РЦПК» </w:t>
            </w: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992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16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72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6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16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72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250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16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  <w:tr w:rsidR="00122600" w:rsidRPr="00A10E80" w:rsidTr="00A10E80">
        <w:tc>
          <w:tcPr>
            <w:tcW w:w="456" w:type="dxa"/>
          </w:tcPr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Савватеева Нина Павловна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E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22.02.2019г.</w:t>
            </w: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pStyle w:val="TableParagraph"/>
              <w:spacing w:line="18" w:lineRule="atLeast"/>
              <w:jc w:val="center"/>
              <w:rPr>
                <w:sz w:val="24"/>
                <w:szCs w:val="24"/>
              </w:rPr>
            </w:pPr>
            <w:r w:rsidRPr="00A10E80">
              <w:rPr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sz w:val="24"/>
                <w:szCs w:val="24"/>
              </w:rPr>
              <w:t xml:space="preserve">№ 2335 от 12.12. – 21 </w:t>
            </w:r>
            <w:smartTag w:uri="urn:schemas-microsoft-com:office:smarttags" w:element="metricconverter">
              <w:smartTagPr>
                <w:attr w:name="ProductID" w:val="12.2019 г"/>
              </w:smartTagPr>
              <w:r w:rsidRPr="00A10E80">
                <w:rPr>
                  <w:sz w:val="24"/>
                  <w:szCs w:val="24"/>
                </w:rPr>
                <w:t>12.2019 г</w:t>
              </w:r>
            </w:smartTag>
            <w:r w:rsidRPr="00A10E80">
              <w:rPr>
                <w:sz w:val="24"/>
                <w:szCs w:val="24"/>
              </w:rPr>
              <w:t>.</w:t>
            </w:r>
          </w:p>
          <w:p w:rsidR="00122600" w:rsidRPr="00A10E80" w:rsidRDefault="00122600" w:rsidP="00A10E80">
            <w:pPr>
              <w:pStyle w:val="TableParagraph"/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Сертификат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 55</w:t>
            </w: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30.01.2020 г.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№1564</w:t>
            </w:r>
          </w:p>
          <w:p w:rsidR="00122600" w:rsidRPr="0041244F" w:rsidRDefault="00122600" w:rsidP="0041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от 19.05.2020г.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№12789</w:t>
            </w:r>
          </w:p>
          <w:p w:rsidR="00122600" w:rsidRPr="0041244F" w:rsidRDefault="00122600" w:rsidP="0041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от 16.10.2020г.</w:t>
            </w:r>
          </w:p>
          <w:p w:rsidR="00122600" w:rsidRPr="00A10E80" w:rsidRDefault="00122600" w:rsidP="00A10E8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№52564</w:t>
            </w:r>
          </w:p>
          <w:p w:rsidR="00122600" w:rsidRDefault="00122600" w:rsidP="0041244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от  14.10.2021г.</w:t>
            </w:r>
          </w:p>
          <w:p w:rsidR="00122600" w:rsidRPr="0041244F" w:rsidRDefault="00122600" w:rsidP="0041244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№69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от 07.02.2022г.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№70768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09.02.2022 – 17.02.2022г.</w:t>
            </w:r>
          </w:p>
        </w:tc>
        <w:tc>
          <w:tcPr>
            <w:tcW w:w="5812" w:type="dxa"/>
          </w:tcPr>
          <w:p w:rsidR="00122600" w:rsidRPr="00A10E80" w:rsidRDefault="00122600" w:rsidP="00A10E8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«Основы оказания первой помощи в образовательных организациях».</w:t>
            </w:r>
          </w:p>
          <w:p w:rsidR="00122600" w:rsidRPr="00A10E80" w:rsidRDefault="00122600" w:rsidP="00A10E8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«Методика преподавания музыки» (сольфеджио, музыкальная литература).</w:t>
            </w:r>
          </w:p>
          <w:p w:rsidR="00122600" w:rsidRPr="00A10E80" w:rsidRDefault="00122600" w:rsidP="00A10E8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Семинар «Антикоррупционная политика учреждения».</w:t>
            </w:r>
          </w:p>
          <w:p w:rsidR="00122600" w:rsidRPr="00A10E80" w:rsidRDefault="00122600" w:rsidP="00A10E80">
            <w:pPr>
              <w:spacing w:after="0" w:line="18" w:lineRule="atLeast"/>
              <w:jc w:val="both"/>
              <w:rPr>
                <w:b/>
                <w:i/>
              </w:rPr>
            </w:pPr>
          </w:p>
          <w:p w:rsidR="00122600" w:rsidRPr="00A10E80" w:rsidRDefault="00122600" w:rsidP="00A10E80">
            <w:pPr>
              <w:spacing w:after="0" w:line="18" w:lineRule="atLeast"/>
              <w:jc w:val="both"/>
              <w:rPr>
                <w:b/>
                <w:i/>
              </w:rPr>
            </w:pPr>
          </w:p>
          <w:p w:rsidR="00122600" w:rsidRPr="0041244F" w:rsidRDefault="00122600" w:rsidP="00A10E8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Переподготовка - «Управление государственными и муниципальными закупками по 44 – ФЗ».</w:t>
            </w:r>
          </w:p>
          <w:p w:rsidR="00122600" w:rsidRPr="0041244F" w:rsidRDefault="00122600" w:rsidP="00A10E8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«Обучение приемам оказания первой помощи пострадавшим».</w:t>
            </w:r>
          </w:p>
          <w:p w:rsidR="00122600" w:rsidRDefault="00122600" w:rsidP="00A10E8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«Обучение приемам оказания первой помощи пострадавшим».</w:t>
            </w:r>
          </w:p>
          <w:p w:rsidR="00122600" w:rsidRPr="0041244F" w:rsidRDefault="00122600" w:rsidP="00A10E8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2600" w:rsidRPr="00A10E80" w:rsidRDefault="00122600" w:rsidP="00A10E8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«Пожарно - технический минимум для руководителей организаций, лиц, ответственных за пожарную безопасность, и проведение противопожарного инструктажа».</w:t>
            </w:r>
          </w:p>
          <w:p w:rsidR="00122600" w:rsidRPr="00A10E80" w:rsidRDefault="00122600" w:rsidP="00A10E80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«Современные образовательные технологии в деятельности преподавателя ДМШ, ДШИ  по классу фортепиано».</w:t>
            </w:r>
          </w:p>
        </w:tc>
        <w:tc>
          <w:tcPr>
            <w:tcW w:w="2835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ООО «РЦПК» г. Рязань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БУК ВО «Центр народной культуры»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Вологда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ООО «РЦПК»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260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2600" w:rsidRPr="0041244F" w:rsidRDefault="00122600" w:rsidP="00412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ООО «Всероссийское добровольное пожарное общество» г. Вологда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ООО «РЦПК»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6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72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7 ч.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254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16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16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28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122600" w:rsidRPr="00A10E80" w:rsidTr="00A10E80">
        <w:tc>
          <w:tcPr>
            <w:tcW w:w="456" w:type="dxa"/>
          </w:tcPr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Соловьева Ольга Вячеславовна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E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- Сертификат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22.02.2019г.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№12790</w:t>
            </w:r>
          </w:p>
          <w:p w:rsidR="00122600" w:rsidRPr="0041244F" w:rsidRDefault="00122600" w:rsidP="0041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от 16.10.2020г.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№52561</w:t>
            </w: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от 14.10.2021г.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 xml:space="preserve">№ ПК 00261495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01.11. – 08.12. 2021г.</w:t>
            </w:r>
          </w:p>
        </w:tc>
        <w:tc>
          <w:tcPr>
            <w:tcW w:w="5812" w:type="dxa"/>
          </w:tcPr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E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«Основы оказания первой помощи в образовательных организациях»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600" w:rsidRPr="0041244F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«Обучение приемам оказания первой помощи пострадавшим».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«Обучение приемам оказания первой помощи пострадавшим».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«Актуальные вопросы преподавания изобразительного искусства в условиях реализации ФГОС ОО».</w:t>
            </w:r>
          </w:p>
        </w:tc>
        <w:tc>
          <w:tcPr>
            <w:tcW w:w="2835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АОУ ВО ДПО «ВИРО» г. Вологда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ООО «РЦПК»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  <w:p w:rsidR="00122600" w:rsidRDefault="00122600" w:rsidP="00412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2600" w:rsidRDefault="00122600" w:rsidP="00412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2600" w:rsidRPr="0041244F" w:rsidRDefault="00122600" w:rsidP="00412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6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16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16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122600" w:rsidRPr="00A10E80" w:rsidTr="00A10E80">
        <w:trPr>
          <w:trHeight w:val="699"/>
        </w:trPr>
        <w:tc>
          <w:tcPr>
            <w:tcW w:w="456" w:type="dxa"/>
          </w:tcPr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122600" w:rsidRPr="00A10E80" w:rsidRDefault="00122600" w:rsidP="00A10E8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Спешилова</w:t>
            </w:r>
          </w:p>
          <w:p w:rsidR="00122600" w:rsidRPr="00A10E80" w:rsidRDefault="00122600" w:rsidP="00A10E8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Зоя Анатольевна</w:t>
            </w:r>
          </w:p>
        </w:tc>
        <w:tc>
          <w:tcPr>
            <w:tcW w:w="2835" w:type="dxa"/>
          </w:tcPr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№50675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от 14.10.2021г.</w:t>
            </w:r>
          </w:p>
        </w:tc>
        <w:tc>
          <w:tcPr>
            <w:tcW w:w="5812" w:type="dxa"/>
          </w:tcPr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«Обучение приемам оказания первой помощи пострадавшим».</w:t>
            </w:r>
          </w:p>
        </w:tc>
        <w:tc>
          <w:tcPr>
            <w:tcW w:w="2835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ООО «РЦПК»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992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16 ч. </w:t>
            </w:r>
          </w:p>
        </w:tc>
      </w:tr>
      <w:tr w:rsidR="00122600" w:rsidRPr="00A10E80" w:rsidTr="00A10E80">
        <w:trPr>
          <w:trHeight w:val="2565"/>
        </w:trPr>
        <w:tc>
          <w:tcPr>
            <w:tcW w:w="456" w:type="dxa"/>
          </w:tcPr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Тарасенко Галина Юрьевна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2600" w:rsidRPr="00A10E80" w:rsidRDefault="00122600" w:rsidP="00A10E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E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  <w:r w:rsidRPr="00A10E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22600" w:rsidRPr="00A10E80" w:rsidRDefault="00122600" w:rsidP="00A10E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22.02.2019г.</w:t>
            </w:r>
          </w:p>
          <w:p w:rsidR="00122600" w:rsidRPr="00A10E80" w:rsidRDefault="00122600" w:rsidP="00A10E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 2336</w:t>
            </w:r>
            <w:r w:rsidRPr="00A10E80">
              <w:rPr>
                <w:sz w:val="24"/>
                <w:szCs w:val="24"/>
              </w:rPr>
              <w:t xml:space="preserve">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от 12.12. – 21 </w:t>
            </w:r>
            <w:smartTag w:uri="urn:schemas-microsoft-com:office:smarttags" w:element="metricconverter">
              <w:smartTagPr>
                <w:attr w:name="ProductID" w:val="12.2019 г"/>
              </w:smartTagPr>
              <w:r w:rsidRPr="00A10E80">
                <w:rPr>
                  <w:rFonts w:ascii="Times New Roman" w:hAnsi="Times New Roman"/>
                  <w:sz w:val="24"/>
                  <w:szCs w:val="24"/>
                </w:rPr>
                <w:t>12.2019 г</w:t>
              </w:r>
            </w:smartTag>
            <w:r w:rsidRPr="00A10E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>Удостоверение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 xml:space="preserve"> №3334 </w:t>
            </w:r>
          </w:p>
          <w:p w:rsidR="00122600" w:rsidRPr="00A10E80" w:rsidRDefault="00122600" w:rsidP="00A10E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от 01.02.2020г.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№12793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от 16.10.2020г.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№622412810709 от 13.06.2021г.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№52558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от 14.10.2021г.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№70767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от 17.02.2022г. </w:t>
            </w:r>
          </w:p>
        </w:tc>
        <w:tc>
          <w:tcPr>
            <w:tcW w:w="5812" w:type="dxa"/>
          </w:tcPr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E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«Основы оказания первой помощи в образовательных организациях».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«Методика преподавания музыки (сольфеджио, музыкальная литература)».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E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«Педагогическое образование: педагог дополнительного образования: музыкально-театральное искусство, ритмика».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«Обучение приемам оказания первой помощи пострадавшим».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Переподготовка - Педагог дополнительного образования (преподаватель музыкально - театрального искусства).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«Обучение приемам оказания первой помощи пострадавшим».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«Современные образовательные технологии в деятельности преподавателя ДМШ, ДШИ  по классу фортепиано».</w:t>
            </w:r>
          </w:p>
        </w:tc>
        <w:tc>
          <w:tcPr>
            <w:tcW w:w="2835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ООО «РЦПК»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АОУ ВО ДПО «ВИРО» г. Вологда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ООО «РЦПК»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ООО «РЦПК»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ООО «РЦПК»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ООО «РЦПК»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992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6 ч.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72  ч.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72 ч.</w:t>
            </w:r>
            <w:bookmarkStart w:id="0" w:name="_GoBack"/>
            <w:bookmarkEnd w:id="0"/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 xml:space="preserve">16 ч.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254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16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122600" w:rsidRPr="00A10E80" w:rsidTr="00A10E80">
        <w:tc>
          <w:tcPr>
            <w:tcW w:w="456" w:type="dxa"/>
          </w:tcPr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Толокнов Андрей Сергеевич</w:t>
            </w:r>
          </w:p>
        </w:tc>
        <w:tc>
          <w:tcPr>
            <w:tcW w:w="2835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№12794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от 16.10.2020г.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 xml:space="preserve">№ 11828  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от 11.10.2020г.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10E80">
              <w:rPr>
                <w:rFonts w:ascii="Times New Roman" w:hAnsi="Times New Roman"/>
                <w:sz w:val="24"/>
                <w:szCs w:val="24"/>
              </w:rPr>
              <w:t>№52583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от 14.10.2021г.</w:t>
            </w:r>
          </w:p>
        </w:tc>
        <w:tc>
          <w:tcPr>
            <w:tcW w:w="5812" w:type="dxa"/>
          </w:tcPr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«Обучение приемам оказания первой помощи пострадавшим»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Переподготовка - «Педагогика дополнительного образования. Преподаватель (по видам инструментов: гитара)».</w:t>
            </w: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«Обучение приемам оказания первой помощи пострадавшим»</w:t>
            </w:r>
          </w:p>
        </w:tc>
        <w:tc>
          <w:tcPr>
            <w:tcW w:w="2835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  <w:p w:rsidR="00122600" w:rsidRPr="00A10E80" w:rsidRDefault="00122600" w:rsidP="00A1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992" w:type="dxa"/>
          </w:tcPr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16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254 ч.</w:t>
            </w: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00" w:rsidRPr="00A10E80" w:rsidRDefault="00122600" w:rsidP="00A10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80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</w:tbl>
    <w:p w:rsidR="00122600" w:rsidRPr="0096287E" w:rsidRDefault="00122600" w:rsidP="00E060A6">
      <w:pPr>
        <w:rPr>
          <w:rFonts w:ascii="Times New Roman" w:hAnsi="Times New Roman"/>
          <w:sz w:val="24"/>
          <w:szCs w:val="24"/>
        </w:rPr>
      </w:pPr>
    </w:p>
    <w:sectPr w:rsidR="00122600" w:rsidRPr="0096287E" w:rsidSect="003445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A2"/>
    <w:rsid w:val="00000149"/>
    <w:rsid w:val="00003C49"/>
    <w:rsid w:val="000041A6"/>
    <w:rsid w:val="00006406"/>
    <w:rsid w:val="00007687"/>
    <w:rsid w:val="0001280A"/>
    <w:rsid w:val="000129DD"/>
    <w:rsid w:val="0001323D"/>
    <w:rsid w:val="00013848"/>
    <w:rsid w:val="00013ECF"/>
    <w:rsid w:val="000148BD"/>
    <w:rsid w:val="00015333"/>
    <w:rsid w:val="000156FB"/>
    <w:rsid w:val="000209E7"/>
    <w:rsid w:val="00020A77"/>
    <w:rsid w:val="000219B2"/>
    <w:rsid w:val="000240C7"/>
    <w:rsid w:val="0002494B"/>
    <w:rsid w:val="00024977"/>
    <w:rsid w:val="000251FE"/>
    <w:rsid w:val="00025662"/>
    <w:rsid w:val="00032294"/>
    <w:rsid w:val="00033419"/>
    <w:rsid w:val="0003383A"/>
    <w:rsid w:val="00035F78"/>
    <w:rsid w:val="000368C2"/>
    <w:rsid w:val="00040350"/>
    <w:rsid w:val="000403AB"/>
    <w:rsid w:val="00040EED"/>
    <w:rsid w:val="00041816"/>
    <w:rsid w:val="000430FA"/>
    <w:rsid w:val="0004489F"/>
    <w:rsid w:val="00046428"/>
    <w:rsid w:val="000506CF"/>
    <w:rsid w:val="00052A07"/>
    <w:rsid w:val="00055B4D"/>
    <w:rsid w:val="0005653E"/>
    <w:rsid w:val="0005660D"/>
    <w:rsid w:val="00057A15"/>
    <w:rsid w:val="000610D6"/>
    <w:rsid w:val="00061A67"/>
    <w:rsid w:val="00061D28"/>
    <w:rsid w:val="00061EBA"/>
    <w:rsid w:val="00062AE8"/>
    <w:rsid w:val="0006333B"/>
    <w:rsid w:val="00063C92"/>
    <w:rsid w:val="00064F2F"/>
    <w:rsid w:val="00067001"/>
    <w:rsid w:val="00067BB1"/>
    <w:rsid w:val="00067E84"/>
    <w:rsid w:val="000703BC"/>
    <w:rsid w:val="00071AF0"/>
    <w:rsid w:val="00072821"/>
    <w:rsid w:val="0007328F"/>
    <w:rsid w:val="00075725"/>
    <w:rsid w:val="0007739B"/>
    <w:rsid w:val="0007787C"/>
    <w:rsid w:val="0008078A"/>
    <w:rsid w:val="000807B8"/>
    <w:rsid w:val="000811B9"/>
    <w:rsid w:val="00084106"/>
    <w:rsid w:val="00084546"/>
    <w:rsid w:val="00085278"/>
    <w:rsid w:val="00085E13"/>
    <w:rsid w:val="00085F0A"/>
    <w:rsid w:val="00086FA1"/>
    <w:rsid w:val="000921A9"/>
    <w:rsid w:val="00092871"/>
    <w:rsid w:val="00095390"/>
    <w:rsid w:val="000961C1"/>
    <w:rsid w:val="00096630"/>
    <w:rsid w:val="00096CD3"/>
    <w:rsid w:val="000977B3"/>
    <w:rsid w:val="000A0B6B"/>
    <w:rsid w:val="000A2BB6"/>
    <w:rsid w:val="000A2FCC"/>
    <w:rsid w:val="000A3155"/>
    <w:rsid w:val="000A3D02"/>
    <w:rsid w:val="000A575A"/>
    <w:rsid w:val="000A5978"/>
    <w:rsid w:val="000B0F32"/>
    <w:rsid w:val="000B33EC"/>
    <w:rsid w:val="000B396A"/>
    <w:rsid w:val="000B4466"/>
    <w:rsid w:val="000B4770"/>
    <w:rsid w:val="000B4D7C"/>
    <w:rsid w:val="000B58FB"/>
    <w:rsid w:val="000B6AF6"/>
    <w:rsid w:val="000B7A76"/>
    <w:rsid w:val="000B7B1A"/>
    <w:rsid w:val="000C0A21"/>
    <w:rsid w:val="000C11AE"/>
    <w:rsid w:val="000C2511"/>
    <w:rsid w:val="000C361D"/>
    <w:rsid w:val="000C3643"/>
    <w:rsid w:val="000C3807"/>
    <w:rsid w:val="000C4896"/>
    <w:rsid w:val="000C4E34"/>
    <w:rsid w:val="000C59E2"/>
    <w:rsid w:val="000C7876"/>
    <w:rsid w:val="000D08E0"/>
    <w:rsid w:val="000D0C9C"/>
    <w:rsid w:val="000D0CD9"/>
    <w:rsid w:val="000D2F3F"/>
    <w:rsid w:val="000D3E7D"/>
    <w:rsid w:val="000D4B6E"/>
    <w:rsid w:val="000D5191"/>
    <w:rsid w:val="000D61A3"/>
    <w:rsid w:val="000D6C7E"/>
    <w:rsid w:val="000D7F93"/>
    <w:rsid w:val="000E1B59"/>
    <w:rsid w:val="000E2FC5"/>
    <w:rsid w:val="000E3399"/>
    <w:rsid w:val="000E447B"/>
    <w:rsid w:val="000E44BF"/>
    <w:rsid w:val="000E61A6"/>
    <w:rsid w:val="000E6343"/>
    <w:rsid w:val="000E6B8A"/>
    <w:rsid w:val="000E700D"/>
    <w:rsid w:val="000E7E67"/>
    <w:rsid w:val="000F06F4"/>
    <w:rsid w:val="000F0C46"/>
    <w:rsid w:val="000F1515"/>
    <w:rsid w:val="000F2542"/>
    <w:rsid w:val="000F27E3"/>
    <w:rsid w:val="000F4404"/>
    <w:rsid w:val="000F575C"/>
    <w:rsid w:val="000F6E66"/>
    <w:rsid w:val="00100208"/>
    <w:rsid w:val="0010022A"/>
    <w:rsid w:val="00100782"/>
    <w:rsid w:val="00102B7F"/>
    <w:rsid w:val="00103E04"/>
    <w:rsid w:val="00104168"/>
    <w:rsid w:val="00104CAC"/>
    <w:rsid w:val="001102C7"/>
    <w:rsid w:val="0011372E"/>
    <w:rsid w:val="00113970"/>
    <w:rsid w:val="00113E81"/>
    <w:rsid w:val="00114134"/>
    <w:rsid w:val="00114BB9"/>
    <w:rsid w:val="00114DCD"/>
    <w:rsid w:val="00120DD1"/>
    <w:rsid w:val="00121F01"/>
    <w:rsid w:val="001224E5"/>
    <w:rsid w:val="00122600"/>
    <w:rsid w:val="00122E87"/>
    <w:rsid w:val="00123076"/>
    <w:rsid w:val="00123850"/>
    <w:rsid w:val="00123CC1"/>
    <w:rsid w:val="00124FB5"/>
    <w:rsid w:val="001307F6"/>
    <w:rsid w:val="00130C13"/>
    <w:rsid w:val="00131093"/>
    <w:rsid w:val="001329E0"/>
    <w:rsid w:val="00133638"/>
    <w:rsid w:val="001348E9"/>
    <w:rsid w:val="001351E5"/>
    <w:rsid w:val="00140C13"/>
    <w:rsid w:val="001438B7"/>
    <w:rsid w:val="00143916"/>
    <w:rsid w:val="00143B12"/>
    <w:rsid w:val="001448A1"/>
    <w:rsid w:val="00145CE9"/>
    <w:rsid w:val="001473CB"/>
    <w:rsid w:val="00150512"/>
    <w:rsid w:val="00150842"/>
    <w:rsid w:val="00150C54"/>
    <w:rsid w:val="00152031"/>
    <w:rsid w:val="00152F92"/>
    <w:rsid w:val="001535A9"/>
    <w:rsid w:val="00154C1C"/>
    <w:rsid w:val="00155F5E"/>
    <w:rsid w:val="00157869"/>
    <w:rsid w:val="00160DA0"/>
    <w:rsid w:val="0016177E"/>
    <w:rsid w:val="001618C0"/>
    <w:rsid w:val="00162F05"/>
    <w:rsid w:val="00162FAE"/>
    <w:rsid w:val="00163717"/>
    <w:rsid w:val="00164787"/>
    <w:rsid w:val="001658B7"/>
    <w:rsid w:val="00166998"/>
    <w:rsid w:val="001700AC"/>
    <w:rsid w:val="001708B5"/>
    <w:rsid w:val="001708DB"/>
    <w:rsid w:val="00170D4A"/>
    <w:rsid w:val="00174274"/>
    <w:rsid w:val="00174285"/>
    <w:rsid w:val="00176B73"/>
    <w:rsid w:val="00180546"/>
    <w:rsid w:val="00180853"/>
    <w:rsid w:val="0018137B"/>
    <w:rsid w:val="0018375B"/>
    <w:rsid w:val="00184D9A"/>
    <w:rsid w:val="00185AF6"/>
    <w:rsid w:val="00187159"/>
    <w:rsid w:val="00190080"/>
    <w:rsid w:val="00190C83"/>
    <w:rsid w:val="00191A7A"/>
    <w:rsid w:val="00193D8B"/>
    <w:rsid w:val="00194F95"/>
    <w:rsid w:val="00195309"/>
    <w:rsid w:val="00195D60"/>
    <w:rsid w:val="00195D95"/>
    <w:rsid w:val="001961A9"/>
    <w:rsid w:val="001968DA"/>
    <w:rsid w:val="0019755C"/>
    <w:rsid w:val="00197B61"/>
    <w:rsid w:val="001A0350"/>
    <w:rsid w:val="001A39B6"/>
    <w:rsid w:val="001A4351"/>
    <w:rsid w:val="001A68F6"/>
    <w:rsid w:val="001B1AAD"/>
    <w:rsid w:val="001B37AF"/>
    <w:rsid w:val="001B6C5B"/>
    <w:rsid w:val="001B72BC"/>
    <w:rsid w:val="001B740D"/>
    <w:rsid w:val="001B7A2F"/>
    <w:rsid w:val="001B7DFE"/>
    <w:rsid w:val="001C12E0"/>
    <w:rsid w:val="001C334F"/>
    <w:rsid w:val="001C3D3B"/>
    <w:rsid w:val="001C3F92"/>
    <w:rsid w:val="001C4E45"/>
    <w:rsid w:val="001C67F9"/>
    <w:rsid w:val="001C7E49"/>
    <w:rsid w:val="001D1229"/>
    <w:rsid w:val="001D1943"/>
    <w:rsid w:val="001D1CE6"/>
    <w:rsid w:val="001D2D09"/>
    <w:rsid w:val="001D2FA1"/>
    <w:rsid w:val="001D3D17"/>
    <w:rsid w:val="001D5049"/>
    <w:rsid w:val="001D5BB6"/>
    <w:rsid w:val="001D5C82"/>
    <w:rsid w:val="001D7CF6"/>
    <w:rsid w:val="001D7E69"/>
    <w:rsid w:val="001E0147"/>
    <w:rsid w:val="001E1BF0"/>
    <w:rsid w:val="001E292D"/>
    <w:rsid w:val="001E3253"/>
    <w:rsid w:val="001E64F5"/>
    <w:rsid w:val="001E6F39"/>
    <w:rsid w:val="001F0EAE"/>
    <w:rsid w:val="001F1741"/>
    <w:rsid w:val="001F1A8F"/>
    <w:rsid w:val="001F2722"/>
    <w:rsid w:val="001F2E88"/>
    <w:rsid w:val="001F49C9"/>
    <w:rsid w:val="001F4E7D"/>
    <w:rsid w:val="001F55E7"/>
    <w:rsid w:val="001F56A3"/>
    <w:rsid w:val="001F62AB"/>
    <w:rsid w:val="001F66B5"/>
    <w:rsid w:val="001F6BD8"/>
    <w:rsid w:val="001F7692"/>
    <w:rsid w:val="001F7ECF"/>
    <w:rsid w:val="00200C18"/>
    <w:rsid w:val="00200DC8"/>
    <w:rsid w:val="00201553"/>
    <w:rsid w:val="00201F89"/>
    <w:rsid w:val="00202D6B"/>
    <w:rsid w:val="00203160"/>
    <w:rsid w:val="00204DFF"/>
    <w:rsid w:val="00204E2E"/>
    <w:rsid w:val="002076CB"/>
    <w:rsid w:val="00207BAB"/>
    <w:rsid w:val="00211872"/>
    <w:rsid w:val="002131A8"/>
    <w:rsid w:val="00213292"/>
    <w:rsid w:val="0021359C"/>
    <w:rsid w:val="00213A95"/>
    <w:rsid w:val="002143A3"/>
    <w:rsid w:val="002144DB"/>
    <w:rsid w:val="00214BBE"/>
    <w:rsid w:val="00215835"/>
    <w:rsid w:val="002172EA"/>
    <w:rsid w:val="00220B72"/>
    <w:rsid w:val="00220EC2"/>
    <w:rsid w:val="00221C8C"/>
    <w:rsid w:val="002250BB"/>
    <w:rsid w:val="00225392"/>
    <w:rsid w:val="002262CA"/>
    <w:rsid w:val="00230267"/>
    <w:rsid w:val="00233AFA"/>
    <w:rsid w:val="002370A3"/>
    <w:rsid w:val="0024175F"/>
    <w:rsid w:val="002435F6"/>
    <w:rsid w:val="00245D25"/>
    <w:rsid w:val="0024610C"/>
    <w:rsid w:val="0024697C"/>
    <w:rsid w:val="00247F0D"/>
    <w:rsid w:val="00252EB9"/>
    <w:rsid w:val="0025441C"/>
    <w:rsid w:val="00254495"/>
    <w:rsid w:val="002564B9"/>
    <w:rsid w:val="00257057"/>
    <w:rsid w:val="002571ED"/>
    <w:rsid w:val="00257331"/>
    <w:rsid w:val="00262C4E"/>
    <w:rsid w:val="0026489A"/>
    <w:rsid w:val="00264BDF"/>
    <w:rsid w:val="00266899"/>
    <w:rsid w:val="00267F95"/>
    <w:rsid w:val="00270CD5"/>
    <w:rsid w:val="00271FD8"/>
    <w:rsid w:val="0027249B"/>
    <w:rsid w:val="00273D12"/>
    <w:rsid w:val="00273FB3"/>
    <w:rsid w:val="00275638"/>
    <w:rsid w:val="002771B3"/>
    <w:rsid w:val="00277805"/>
    <w:rsid w:val="00281270"/>
    <w:rsid w:val="0028302C"/>
    <w:rsid w:val="002838C0"/>
    <w:rsid w:val="002839BE"/>
    <w:rsid w:val="002852F7"/>
    <w:rsid w:val="00287830"/>
    <w:rsid w:val="0029263B"/>
    <w:rsid w:val="0029325E"/>
    <w:rsid w:val="00294D83"/>
    <w:rsid w:val="00294ECE"/>
    <w:rsid w:val="002951AF"/>
    <w:rsid w:val="002959B5"/>
    <w:rsid w:val="0029687A"/>
    <w:rsid w:val="00297994"/>
    <w:rsid w:val="00297A82"/>
    <w:rsid w:val="00297D33"/>
    <w:rsid w:val="00297DF3"/>
    <w:rsid w:val="002A101F"/>
    <w:rsid w:val="002A1166"/>
    <w:rsid w:val="002A2123"/>
    <w:rsid w:val="002A286C"/>
    <w:rsid w:val="002A4D8A"/>
    <w:rsid w:val="002A5C8B"/>
    <w:rsid w:val="002A65D9"/>
    <w:rsid w:val="002A68C4"/>
    <w:rsid w:val="002A6EA9"/>
    <w:rsid w:val="002A71EA"/>
    <w:rsid w:val="002B1D41"/>
    <w:rsid w:val="002B1E73"/>
    <w:rsid w:val="002B1FE4"/>
    <w:rsid w:val="002B3F30"/>
    <w:rsid w:val="002C0B56"/>
    <w:rsid w:val="002C1B67"/>
    <w:rsid w:val="002C2B34"/>
    <w:rsid w:val="002C2B80"/>
    <w:rsid w:val="002C4D83"/>
    <w:rsid w:val="002C5C6E"/>
    <w:rsid w:val="002C71D7"/>
    <w:rsid w:val="002C7589"/>
    <w:rsid w:val="002C79E5"/>
    <w:rsid w:val="002C7B38"/>
    <w:rsid w:val="002D0F31"/>
    <w:rsid w:val="002D12F1"/>
    <w:rsid w:val="002D27A2"/>
    <w:rsid w:val="002D358A"/>
    <w:rsid w:val="002D372A"/>
    <w:rsid w:val="002D374B"/>
    <w:rsid w:val="002D4BCE"/>
    <w:rsid w:val="002D4C36"/>
    <w:rsid w:val="002D671C"/>
    <w:rsid w:val="002D683F"/>
    <w:rsid w:val="002D69E8"/>
    <w:rsid w:val="002D6E29"/>
    <w:rsid w:val="002D7E59"/>
    <w:rsid w:val="002E0308"/>
    <w:rsid w:val="002E1CF8"/>
    <w:rsid w:val="002E22F9"/>
    <w:rsid w:val="002E240A"/>
    <w:rsid w:val="002E371A"/>
    <w:rsid w:val="002E54AF"/>
    <w:rsid w:val="002E5ABB"/>
    <w:rsid w:val="002E5C86"/>
    <w:rsid w:val="002E7A7B"/>
    <w:rsid w:val="002F0E25"/>
    <w:rsid w:val="002F14F1"/>
    <w:rsid w:val="002F1FB5"/>
    <w:rsid w:val="002F27AB"/>
    <w:rsid w:val="002F5173"/>
    <w:rsid w:val="002F6A6E"/>
    <w:rsid w:val="002F73E4"/>
    <w:rsid w:val="00300880"/>
    <w:rsid w:val="00300B10"/>
    <w:rsid w:val="003013AB"/>
    <w:rsid w:val="00301505"/>
    <w:rsid w:val="00301CEC"/>
    <w:rsid w:val="003031A2"/>
    <w:rsid w:val="003031C2"/>
    <w:rsid w:val="0030397C"/>
    <w:rsid w:val="00311B2C"/>
    <w:rsid w:val="00311B96"/>
    <w:rsid w:val="00313AC9"/>
    <w:rsid w:val="00314346"/>
    <w:rsid w:val="003145F5"/>
    <w:rsid w:val="00315A56"/>
    <w:rsid w:val="003169E4"/>
    <w:rsid w:val="00316C10"/>
    <w:rsid w:val="00316C69"/>
    <w:rsid w:val="00316D88"/>
    <w:rsid w:val="00316F09"/>
    <w:rsid w:val="0031770D"/>
    <w:rsid w:val="00317EF9"/>
    <w:rsid w:val="00320D33"/>
    <w:rsid w:val="00322378"/>
    <w:rsid w:val="00323FFA"/>
    <w:rsid w:val="0032500A"/>
    <w:rsid w:val="00327B11"/>
    <w:rsid w:val="00331E0F"/>
    <w:rsid w:val="00332369"/>
    <w:rsid w:val="00332E18"/>
    <w:rsid w:val="00333875"/>
    <w:rsid w:val="00335A2B"/>
    <w:rsid w:val="0033682F"/>
    <w:rsid w:val="003377B0"/>
    <w:rsid w:val="00340161"/>
    <w:rsid w:val="00340E06"/>
    <w:rsid w:val="00342282"/>
    <w:rsid w:val="0034259C"/>
    <w:rsid w:val="003434E4"/>
    <w:rsid w:val="003445E3"/>
    <w:rsid w:val="00344ED9"/>
    <w:rsid w:val="00345E96"/>
    <w:rsid w:val="00346FF2"/>
    <w:rsid w:val="0034710F"/>
    <w:rsid w:val="003477F3"/>
    <w:rsid w:val="00351065"/>
    <w:rsid w:val="003518BC"/>
    <w:rsid w:val="00351E73"/>
    <w:rsid w:val="003521DA"/>
    <w:rsid w:val="00353DC1"/>
    <w:rsid w:val="00354E8A"/>
    <w:rsid w:val="003554FD"/>
    <w:rsid w:val="00355E7C"/>
    <w:rsid w:val="00356309"/>
    <w:rsid w:val="00356E21"/>
    <w:rsid w:val="00360A5D"/>
    <w:rsid w:val="00362AD4"/>
    <w:rsid w:val="0036416D"/>
    <w:rsid w:val="003642DE"/>
    <w:rsid w:val="00364CE1"/>
    <w:rsid w:val="003671B1"/>
    <w:rsid w:val="0036759E"/>
    <w:rsid w:val="00370B86"/>
    <w:rsid w:val="00371F61"/>
    <w:rsid w:val="00372317"/>
    <w:rsid w:val="003728D2"/>
    <w:rsid w:val="003760A4"/>
    <w:rsid w:val="0037624C"/>
    <w:rsid w:val="0037629B"/>
    <w:rsid w:val="0037672F"/>
    <w:rsid w:val="00380B4B"/>
    <w:rsid w:val="00380F5B"/>
    <w:rsid w:val="00381CC6"/>
    <w:rsid w:val="00381FB3"/>
    <w:rsid w:val="00386F12"/>
    <w:rsid w:val="00390AD5"/>
    <w:rsid w:val="00392549"/>
    <w:rsid w:val="00393DD3"/>
    <w:rsid w:val="00394460"/>
    <w:rsid w:val="0039675D"/>
    <w:rsid w:val="003975B1"/>
    <w:rsid w:val="00397DBC"/>
    <w:rsid w:val="003A0073"/>
    <w:rsid w:val="003A06EF"/>
    <w:rsid w:val="003A120B"/>
    <w:rsid w:val="003A1992"/>
    <w:rsid w:val="003A3E02"/>
    <w:rsid w:val="003A3FCF"/>
    <w:rsid w:val="003A4534"/>
    <w:rsid w:val="003A4E4A"/>
    <w:rsid w:val="003A5B41"/>
    <w:rsid w:val="003A615C"/>
    <w:rsid w:val="003A655C"/>
    <w:rsid w:val="003B09D9"/>
    <w:rsid w:val="003B170C"/>
    <w:rsid w:val="003B2FD5"/>
    <w:rsid w:val="003B3BE6"/>
    <w:rsid w:val="003B519A"/>
    <w:rsid w:val="003C1615"/>
    <w:rsid w:val="003C20B8"/>
    <w:rsid w:val="003C2309"/>
    <w:rsid w:val="003C2F84"/>
    <w:rsid w:val="003C699D"/>
    <w:rsid w:val="003D0E02"/>
    <w:rsid w:val="003D19C9"/>
    <w:rsid w:val="003D2782"/>
    <w:rsid w:val="003D2EAC"/>
    <w:rsid w:val="003D3017"/>
    <w:rsid w:val="003D3608"/>
    <w:rsid w:val="003D44C6"/>
    <w:rsid w:val="003D59D4"/>
    <w:rsid w:val="003D67CB"/>
    <w:rsid w:val="003D6BB1"/>
    <w:rsid w:val="003D77EF"/>
    <w:rsid w:val="003E04B4"/>
    <w:rsid w:val="003E33C7"/>
    <w:rsid w:val="003E36CF"/>
    <w:rsid w:val="003E475A"/>
    <w:rsid w:val="003E4CEB"/>
    <w:rsid w:val="003E5E91"/>
    <w:rsid w:val="003E6CC3"/>
    <w:rsid w:val="003E7675"/>
    <w:rsid w:val="003F0BE3"/>
    <w:rsid w:val="003F1495"/>
    <w:rsid w:val="003F4138"/>
    <w:rsid w:val="003F5796"/>
    <w:rsid w:val="003F66C1"/>
    <w:rsid w:val="003F70C8"/>
    <w:rsid w:val="00401B22"/>
    <w:rsid w:val="00401BA9"/>
    <w:rsid w:val="0040451F"/>
    <w:rsid w:val="00404F7F"/>
    <w:rsid w:val="00406DE5"/>
    <w:rsid w:val="004100CC"/>
    <w:rsid w:val="00412259"/>
    <w:rsid w:val="0041244F"/>
    <w:rsid w:val="00413A3A"/>
    <w:rsid w:val="00414E30"/>
    <w:rsid w:val="00414EB7"/>
    <w:rsid w:val="00414F9B"/>
    <w:rsid w:val="00416AF6"/>
    <w:rsid w:val="004179B4"/>
    <w:rsid w:val="0042044E"/>
    <w:rsid w:val="0042083C"/>
    <w:rsid w:val="0042360B"/>
    <w:rsid w:val="00423A88"/>
    <w:rsid w:val="00423B68"/>
    <w:rsid w:val="00423C7C"/>
    <w:rsid w:val="00423D6E"/>
    <w:rsid w:val="004254C1"/>
    <w:rsid w:val="00425F9A"/>
    <w:rsid w:val="00427E23"/>
    <w:rsid w:val="00431F98"/>
    <w:rsid w:val="004328E9"/>
    <w:rsid w:val="00432A06"/>
    <w:rsid w:val="00432C6E"/>
    <w:rsid w:val="00433522"/>
    <w:rsid w:val="0043494E"/>
    <w:rsid w:val="00434983"/>
    <w:rsid w:val="004352CF"/>
    <w:rsid w:val="00436CCB"/>
    <w:rsid w:val="00436F03"/>
    <w:rsid w:val="0043756A"/>
    <w:rsid w:val="00441A76"/>
    <w:rsid w:val="00442E42"/>
    <w:rsid w:val="00442FDE"/>
    <w:rsid w:val="0044678F"/>
    <w:rsid w:val="004469F6"/>
    <w:rsid w:val="0044798F"/>
    <w:rsid w:val="00450F9D"/>
    <w:rsid w:val="00451DB7"/>
    <w:rsid w:val="00455755"/>
    <w:rsid w:val="004567F9"/>
    <w:rsid w:val="00456DFD"/>
    <w:rsid w:val="004570BF"/>
    <w:rsid w:val="0046102A"/>
    <w:rsid w:val="004618C6"/>
    <w:rsid w:val="004619BC"/>
    <w:rsid w:val="00462FE7"/>
    <w:rsid w:val="004630C8"/>
    <w:rsid w:val="00466846"/>
    <w:rsid w:val="00470963"/>
    <w:rsid w:val="00470CF3"/>
    <w:rsid w:val="00470D94"/>
    <w:rsid w:val="00472D33"/>
    <w:rsid w:val="00473368"/>
    <w:rsid w:val="00473639"/>
    <w:rsid w:val="00473B74"/>
    <w:rsid w:val="00473CB8"/>
    <w:rsid w:val="00474489"/>
    <w:rsid w:val="00474A57"/>
    <w:rsid w:val="00475428"/>
    <w:rsid w:val="004772F2"/>
    <w:rsid w:val="00480D6C"/>
    <w:rsid w:val="00482940"/>
    <w:rsid w:val="00483F73"/>
    <w:rsid w:val="00485703"/>
    <w:rsid w:val="004862B2"/>
    <w:rsid w:val="004866B2"/>
    <w:rsid w:val="004868A8"/>
    <w:rsid w:val="0048733A"/>
    <w:rsid w:val="00490E06"/>
    <w:rsid w:val="00491E09"/>
    <w:rsid w:val="00492EE0"/>
    <w:rsid w:val="004932D1"/>
    <w:rsid w:val="00493FA6"/>
    <w:rsid w:val="004945E5"/>
    <w:rsid w:val="0049554D"/>
    <w:rsid w:val="0049605F"/>
    <w:rsid w:val="0049755B"/>
    <w:rsid w:val="004A0952"/>
    <w:rsid w:val="004A28D8"/>
    <w:rsid w:val="004A4AFF"/>
    <w:rsid w:val="004A4C13"/>
    <w:rsid w:val="004A5BDE"/>
    <w:rsid w:val="004A7E7A"/>
    <w:rsid w:val="004B03C0"/>
    <w:rsid w:val="004B0ACD"/>
    <w:rsid w:val="004B0CC1"/>
    <w:rsid w:val="004B0DA7"/>
    <w:rsid w:val="004B476A"/>
    <w:rsid w:val="004B4BE0"/>
    <w:rsid w:val="004B613C"/>
    <w:rsid w:val="004C1569"/>
    <w:rsid w:val="004C20BC"/>
    <w:rsid w:val="004C2187"/>
    <w:rsid w:val="004C26BF"/>
    <w:rsid w:val="004C2FBE"/>
    <w:rsid w:val="004C45CB"/>
    <w:rsid w:val="004C6953"/>
    <w:rsid w:val="004C6E58"/>
    <w:rsid w:val="004D0218"/>
    <w:rsid w:val="004D0D83"/>
    <w:rsid w:val="004D2003"/>
    <w:rsid w:val="004D28C4"/>
    <w:rsid w:val="004D2B99"/>
    <w:rsid w:val="004D5ADA"/>
    <w:rsid w:val="004D7BE7"/>
    <w:rsid w:val="004E189A"/>
    <w:rsid w:val="004E1CE8"/>
    <w:rsid w:val="004E2BF8"/>
    <w:rsid w:val="004E387F"/>
    <w:rsid w:val="004E3F34"/>
    <w:rsid w:val="004E4151"/>
    <w:rsid w:val="004E4AF0"/>
    <w:rsid w:val="004E78C8"/>
    <w:rsid w:val="004E7EF0"/>
    <w:rsid w:val="004F2395"/>
    <w:rsid w:val="004F2C32"/>
    <w:rsid w:val="004F2EC5"/>
    <w:rsid w:val="004F3979"/>
    <w:rsid w:val="004F3E40"/>
    <w:rsid w:val="004F3F07"/>
    <w:rsid w:val="004F5C50"/>
    <w:rsid w:val="004F5FE0"/>
    <w:rsid w:val="004F7B49"/>
    <w:rsid w:val="00500129"/>
    <w:rsid w:val="005011F5"/>
    <w:rsid w:val="00502063"/>
    <w:rsid w:val="00503521"/>
    <w:rsid w:val="00503B71"/>
    <w:rsid w:val="005046EF"/>
    <w:rsid w:val="005052A9"/>
    <w:rsid w:val="00506A80"/>
    <w:rsid w:val="00506BE9"/>
    <w:rsid w:val="00506F0C"/>
    <w:rsid w:val="00507951"/>
    <w:rsid w:val="00510A5C"/>
    <w:rsid w:val="00512269"/>
    <w:rsid w:val="005145D5"/>
    <w:rsid w:val="00515BBF"/>
    <w:rsid w:val="00515D39"/>
    <w:rsid w:val="00515F71"/>
    <w:rsid w:val="00517721"/>
    <w:rsid w:val="0052097B"/>
    <w:rsid w:val="00524573"/>
    <w:rsid w:val="00524722"/>
    <w:rsid w:val="00530526"/>
    <w:rsid w:val="00532617"/>
    <w:rsid w:val="00532985"/>
    <w:rsid w:val="00534129"/>
    <w:rsid w:val="00534610"/>
    <w:rsid w:val="00534A14"/>
    <w:rsid w:val="00534E80"/>
    <w:rsid w:val="00535463"/>
    <w:rsid w:val="00535EA1"/>
    <w:rsid w:val="00536913"/>
    <w:rsid w:val="005379FA"/>
    <w:rsid w:val="005408C9"/>
    <w:rsid w:val="00541C5D"/>
    <w:rsid w:val="00544EDD"/>
    <w:rsid w:val="00546ADD"/>
    <w:rsid w:val="00546D2D"/>
    <w:rsid w:val="00550781"/>
    <w:rsid w:val="00555BFB"/>
    <w:rsid w:val="00556FE2"/>
    <w:rsid w:val="00560B63"/>
    <w:rsid w:val="00563612"/>
    <w:rsid w:val="00565D3B"/>
    <w:rsid w:val="00571DB9"/>
    <w:rsid w:val="00572404"/>
    <w:rsid w:val="0057311E"/>
    <w:rsid w:val="005733DD"/>
    <w:rsid w:val="0057371C"/>
    <w:rsid w:val="00573F0E"/>
    <w:rsid w:val="00574C0F"/>
    <w:rsid w:val="00574FA2"/>
    <w:rsid w:val="005761AA"/>
    <w:rsid w:val="00576DBD"/>
    <w:rsid w:val="00577594"/>
    <w:rsid w:val="00577854"/>
    <w:rsid w:val="0058053A"/>
    <w:rsid w:val="005808BB"/>
    <w:rsid w:val="00581231"/>
    <w:rsid w:val="00584613"/>
    <w:rsid w:val="005850BF"/>
    <w:rsid w:val="00585FB1"/>
    <w:rsid w:val="005870F3"/>
    <w:rsid w:val="005877BB"/>
    <w:rsid w:val="00587E27"/>
    <w:rsid w:val="005900DD"/>
    <w:rsid w:val="00593AFD"/>
    <w:rsid w:val="005942D5"/>
    <w:rsid w:val="00594CC1"/>
    <w:rsid w:val="00595D9F"/>
    <w:rsid w:val="005A0511"/>
    <w:rsid w:val="005A2922"/>
    <w:rsid w:val="005A2C73"/>
    <w:rsid w:val="005A3FEE"/>
    <w:rsid w:val="005A4AE2"/>
    <w:rsid w:val="005A6921"/>
    <w:rsid w:val="005A7A38"/>
    <w:rsid w:val="005B155F"/>
    <w:rsid w:val="005B2D25"/>
    <w:rsid w:val="005B69C7"/>
    <w:rsid w:val="005B6BE4"/>
    <w:rsid w:val="005B78C2"/>
    <w:rsid w:val="005B79BC"/>
    <w:rsid w:val="005C24C0"/>
    <w:rsid w:val="005C295F"/>
    <w:rsid w:val="005C3369"/>
    <w:rsid w:val="005C34EB"/>
    <w:rsid w:val="005C39D5"/>
    <w:rsid w:val="005C3CE1"/>
    <w:rsid w:val="005C54A0"/>
    <w:rsid w:val="005C6654"/>
    <w:rsid w:val="005C6FB2"/>
    <w:rsid w:val="005D10A8"/>
    <w:rsid w:val="005D1844"/>
    <w:rsid w:val="005D2F9B"/>
    <w:rsid w:val="005D35D9"/>
    <w:rsid w:val="005D3631"/>
    <w:rsid w:val="005D3DA2"/>
    <w:rsid w:val="005D5738"/>
    <w:rsid w:val="005D68F8"/>
    <w:rsid w:val="005D77CA"/>
    <w:rsid w:val="005D7A89"/>
    <w:rsid w:val="005D7E04"/>
    <w:rsid w:val="005E047E"/>
    <w:rsid w:val="005E0C19"/>
    <w:rsid w:val="005E0D9F"/>
    <w:rsid w:val="005E2BBE"/>
    <w:rsid w:val="005E2CBE"/>
    <w:rsid w:val="005E3485"/>
    <w:rsid w:val="005E4EB6"/>
    <w:rsid w:val="005E622D"/>
    <w:rsid w:val="005F0C38"/>
    <w:rsid w:val="005F21EE"/>
    <w:rsid w:val="005F247B"/>
    <w:rsid w:val="005F2753"/>
    <w:rsid w:val="005F2985"/>
    <w:rsid w:val="005F2EA0"/>
    <w:rsid w:val="00600047"/>
    <w:rsid w:val="0060222A"/>
    <w:rsid w:val="00603532"/>
    <w:rsid w:val="00603897"/>
    <w:rsid w:val="006047E6"/>
    <w:rsid w:val="006054F2"/>
    <w:rsid w:val="006056CC"/>
    <w:rsid w:val="00605B16"/>
    <w:rsid w:val="00606D2C"/>
    <w:rsid w:val="00607CF7"/>
    <w:rsid w:val="00611BB1"/>
    <w:rsid w:val="00612628"/>
    <w:rsid w:val="006144F3"/>
    <w:rsid w:val="00614BB3"/>
    <w:rsid w:val="006156F9"/>
    <w:rsid w:val="00615C40"/>
    <w:rsid w:val="00615F6A"/>
    <w:rsid w:val="006207D3"/>
    <w:rsid w:val="00621191"/>
    <w:rsid w:val="006226F1"/>
    <w:rsid w:val="00622992"/>
    <w:rsid w:val="00623711"/>
    <w:rsid w:val="00625945"/>
    <w:rsid w:val="00626595"/>
    <w:rsid w:val="00630C1F"/>
    <w:rsid w:val="0063146F"/>
    <w:rsid w:val="00631B3D"/>
    <w:rsid w:val="0063253D"/>
    <w:rsid w:val="006329E1"/>
    <w:rsid w:val="006330FA"/>
    <w:rsid w:val="006344A2"/>
    <w:rsid w:val="00634B4A"/>
    <w:rsid w:val="0063596D"/>
    <w:rsid w:val="0063624D"/>
    <w:rsid w:val="00636412"/>
    <w:rsid w:val="00636F1B"/>
    <w:rsid w:val="00637FB1"/>
    <w:rsid w:val="0064197A"/>
    <w:rsid w:val="00641EC0"/>
    <w:rsid w:val="0064290E"/>
    <w:rsid w:val="0064294E"/>
    <w:rsid w:val="00642BC4"/>
    <w:rsid w:val="0064314E"/>
    <w:rsid w:val="00643A14"/>
    <w:rsid w:val="006444A4"/>
    <w:rsid w:val="00645064"/>
    <w:rsid w:val="00647185"/>
    <w:rsid w:val="00647654"/>
    <w:rsid w:val="0065052D"/>
    <w:rsid w:val="006505C8"/>
    <w:rsid w:val="00652ACC"/>
    <w:rsid w:val="00653BE4"/>
    <w:rsid w:val="006550C6"/>
    <w:rsid w:val="006571A7"/>
    <w:rsid w:val="00657BBE"/>
    <w:rsid w:val="0066287C"/>
    <w:rsid w:val="00662B4D"/>
    <w:rsid w:val="00662CBF"/>
    <w:rsid w:val="006709AC"/>
    <w:rsid w:val="006709BD"/>
    <w:rsid w:val="00670B00"/>
    <w:rsid w:val="00672349"/>
    <w:rsid w:val="00672590"/>
    <w:rsid w:val="00673DAD"/>
    <w:rsid w:val="0067545D"/>
    <w:rsid w:val="0067551F"/>
    <w:rsid w:val="00675604"/>
    <w:rsid w:val="00675800"/>
    <w:rsid w:val="00676C3E"/>
    <w:rsid w:val="00677DA6"/>
    <w:rsid w:val="0068136F"/>
    <w:rsid w:val="0068223D"/>
    <w:rsid w:val="00682575"/>
    <w:rsid w:val="00683513"/>
    <w:rsid w:val="00683FF4"/>
    <w:rsid w:val="0068462E"/>
    <w:rsid w:val="00686097"/>
    <w:rsid w:val="0068669B"/>
    <w:rsid w:val="00686E89"/>
    <w:rsid w:val="006914E9"/>
    <w:rsid w:val="00691B9C"/>
    <w:rsid w:val="0069203A"/>
    <w:rsid w:val="006928AE"/>
    <w:rsid w:val="00692EA9"/>
    <w:rsid w:val="0069322D"/>
    <w:rsid w:val="00693676"/>
    <w:rsid w:val="00693767"/>
    <w:rsid w:val="00693BC2"/>
    <w:rsid w:val="00694E56"/>
    <w:rsid w:val="006962DA"/>
    <w:rsid w:val="0069655C"/>
    <w:rsid w:val="00697768"/>
    <w:rsid w:val="00697CA3"/>
    <w:rsid w:val="00697E0F"/>
    <w:rsid w:val="006A0050"/>
    <w:rsid w:val="006A0A25"/>
    <w:rsid w:val="006A0CE5"/>
    <w:rsid w:val="006A1D6A"/>
    <w:rsid w:val="006A1F14"/>
    <w:rsid w:val="006A23AD"/>
    <w:rsid w:val="006A2434"/>
    <w:rsid w:val="006A2D84"/>
    <w:rsid w:val="006A2FF1"/>
    <w:rsid w:val="006A3455"/>
    <w:rsid w:val="006A4EFB"/>
    <w:rsid w:val="006A5824"/>
    <w:rsid w:val="006B1076"/>
    <w:rsid w:val="006B12D0"/>
    <w:rsid w:val="006B1666"/>
    <w:rsid w:val="006B2605"/>
    <w:rsid w:val="006B264F"/>
    <w:rsid w:val="006B392D"/>
    <w:rsid w:val="006B3F01"/>
    <w:rsid w:val="006B5058"/>
    <w:rsid w:val="006B65AE"/>
    <w:rsid w:val="006B75F1"/>
    <w:rsid w:val="006C096E"/>
    <w:rsid w:val="006C1AC7"/>
    <w:rsid w:val="006C2E2B"/>
    <w:rsid w:val="006C2FD9"/>
    <w:rsid w:val="006C36E9"/>
    <w:rsid w:val="006C3DFD"/>
    <w:rsid w:val="006C3ED6"/>
    <w:rsid w:val="006C65D8"/>
    <w:rsid w:val="006C78A3"/>
    <w:rsid w:val="006C7DAC"/>
    <w:rsid w:val="006D0C80"/>
    <w:rsid w:val="006D2357"/>
    <w:rsid w:val="006D2E73"/>
    <w:rsid w:val="006D36BA"/>
    <w:rsid w:val="006D4430"/>
    <w:rsid w:val="006D5563"/>
    <w:rsid w:val="006D5813"/>
    <w:rsid w:val="006D5EDD"/>
    <w:rsid w:val="006D6657"/>
    <w:rsid w:val="006D7D48"/>
    <w:rsid w:val="006E33A5"/>
    <w:rsid w:val="006E6B98"/>
    <w:rsid w:val="006E6D1B"/>
    <w:rsid w:val="006E7E4B"/>
    <w:rsid w:val="006F061F"/>
    <w:rsid w:val="006F0976"/>
    <w:rsid w:val="006F1481"/>
    <w:rsid w:val="006F1A67"/>
    <w:rsid w:val="006F1DD2"/>
    <w:rsid w:val="006F2733"/>
    <w:rsid w:val="006F2DCF"/>
    <w:rsid w:val="006F32D8"/>
    <w:rsid w:val="006F53B6"/>
    <w:rsid w:val="006F6564"/>
    <w:rsid w:val="0070155B"/>
    <w:rsid w:val="007021E3"/>
    <w:rsid w:val="00705086"/>
    <w:rsid w:val="00711378"/>
    <w:rsid w:val="00711608"/>
    <w:rsid w:val="0071213E"/>
    <w:rsid w:val="00712248"/>
    <w:rsid w:val="00712638"/>
    <w:rsid w:val="00712766"/>
    <w:rsid w:val="007136B4"/>
    <w:rsid w:val="00713936"/>
    <w:rsid w:val="007145FD"/>
    <w:rsid w:val="00714E38"/>
    <w:rsid w:val="00715914"/>
    <w:rsid w:val="0072002D"/>
    <w:rsid w:val="00720415"/>
    <w:rsid w:val="007208BC"/>
    <w:rsid w:val="00721A99"/>
    <w:rsid w:val="00721BD2"/>
    <w:rsid w:val="007221F4"/>
    <w:rsid w:val="007228DF"/>
    <w:rsid w:val="00722AAE"/>
    <w:rsid w:val="00722BDF"/>
    <w:rsid w:val="00723854"/>
    <w:rsid w:val="00723DE2"/>
    <w:rsid w:val="0072583D"/>
    <w:rsid w:val="00725AA1"/>
    <w:rsid w:val="00726F32"/>
    <w:rsid w:val="007303C2"/>
    <w:rsid w:val="00731640"/>
    <w:rsid w:val="007323F4"/>
    <w:rsid w:val="00732DBE"/>
    <w:rsid w:val="00734FA3"/>
    <w:rsid w:val="0073543C"/>
    <w:rsid w:val="00735B3C"/>
    <w:rsid w:val="0073644C"/>
    <w:rsid w:val="0073734B"/>
    <w:rsid w:val="007402AC"/>
    <w:rsid w:val="00740571"/>
    <w:rsid w:val="00740607"/>
    <w:rsid w:val="00741AC7"/>
    <w:rsid w:val="00742E85"/>
    <w:rsid w:val="007432C2"/>
    <w:rsid w:val="007432E9"/>
    <w:rsid w:val="00744E81"/>
    <w:rsid w:val="0074593F"/>
    <w:rsid w:val="0074701D"/>
    <w:rsid w:val="00750EED"/>
    <w:rsid w:val="00752473"/>
    <w:rsid w:val="00753922"/>
    <w:rsid w:val="00753AE9"/>
    <w:rsid w:val="00754094"/>
    <w:rsid w:val="0075571A"/>
    <w:rsid w:val="00755E34"/>
    <w:rsid w:val="00756CC7"/>
    <w:rsid w:val="00757DC0"/>
    <w:rsid w:val="007609D4"/>
    <w:rsid w:val="00760EF1"/>
    <w:rsid w:val="00763B5D"/>
    <w:rsid w:val="00764883"/>
    <w:rsid w:val="0076490E"/>
    <w:rsid w:val="00767294"/>
    <w:rsid w:val="00767622"/>
    <w:rsid w:val="00767759"/>
    <w:rsid w:val="0077079F"/>
    <w:rsid w:val="00772035"/>
    <w:rsid w:val="007729D1"/>
    <w:rsid w:val="007730CD"/>
    <w:rsid w:val="0077382C"/>
    <w:rsid w:val="00773D63"/>
    <w:rsid w:val="00774FE0"/>
    <w:rsid w:val="007754FA"/>
    <w:rsid w:val="00775843"/>
    <w:rsid w:val="0077716A"/>
    <w:rsid w:val="0077723B"/>
    <w:rsid w:val="00777936"/>
    <w:rsid w:val="007808CF"/>
    <w:rsid w:val="00780BBD"/>
    <w:rsid w:val="00781BA6"/>
    <w:rsid w:val="00781C28"/>
    <w:rsid w:val="00781FF0"/>
    <w:rsid w:val="00784530"/>
    <w:rsid w:val="00784FE8"/>
    <w:rsid w:val="007859BC"/>
    <w:rsid w:val="00787DD8"/>
    <w:rsid w:val="00790160"/>
    <w:rsid w:val="00791EEC"/>
    <w:rsid w:val="007933D2"/>
    <w:rsid w:val="00796AD0"/>
    <w:rsid w:val="007A011A"/>
    <w:rsid w:val="007A05B7"/>
    <w:rsid w:val="007A0AA2"/>
    <w:rsid w:val="007A167A"/>
    <w:rsid w:val="007A4348"/>
    <w:rsid w:val="007A5464"/>
    <w:rsid w:val="007A5CBA"/>
    <w:rsid w:val="007A75CB"/>
    <w:rsid w:val="007A7FCB"/>
    <w:rsid w:val="007B0418"/>
    <w:rsid w:val="007B11E2"/>
    <w:rsid w:val="007B11E6"/>
    <w:rsid w:val="007B3039"/>
    <w:rsid w:val="007B32D4"/>
    <w:rsid w:val="007B331E"/>
    <w:rsid w:val="007B3C2B"/>
    <w:rsid w:val="007B4FB0"/>
    <w:rsid w:val="007B52D0"/>
    <w:rsid w:val="007B5DC9"/>
    <w:rsid w:val="007B64E8"/>
    <w:rsid w:val="007B68D1"/>
    <w:rsid w:val="007B7854"/>
    <w:rsid w:val="007C005D"/>
    <w:rsid w:val="007C139A"/>
    <w:rsid w:val="007C1915"/>
    <w:rsid w:val="007C1C52"/>
    <w:rsid w:val="007C1C60"/>
    <w:rsid w:val="007C1E4D"/>
    <w:rsid w:val="007C1F93"/>
    <w:rsid w:val="007C2AB6"/>
    <w:rsid w:val="007C456E"/>
    <w:rsid w:val="007C6021"/>
    <w:rsid w:val="007D119B"/>
    <w:rsid w:val="007D1EC3"/>
    <w:rsid w:val="007D2187"/>
    <w:rsid w:val="007D319F"/>
    <w:rsid w:val="007D3FA6"/>
    <w:rsid w:val="007D709E"/>
    <w:rsid w:val="007D7395"/>
    <w:rsid w:val="007E083B"/>
    <w:rsid w:val="007E09BD"/>
    <w:rsid w:val="007E0BFE"/>
    <w:rsid w:val="007E1027"/>
    <w:rsid w:val="007E13D0"/>
    <w:rsid w:val="007E55F3"/>
    <w:rsid w:val="007E6581"/>
    <w:rsid w:val="007F4485"/>
    <w:rsid w:val="007F56B3"/>
    <w:rsid w:val="008003AD"/>
    <w:rsid w:val="00800801"/>
    <w:rsid w:val="0080170D"/>
    <w:rsid w:val="00801C91"/>
    <w:rsid w:val="00801FF4"/>
    <w:rsid w:val="00802779"/>
    <w:rsid w:val="008030FA"/>
    <w:rsid w:val="00803F9D"/>
    <w:rsid w:val="00804718"/>
    <w:rsid w:val="0080567E"/>
    <w:rsid w:val="008056C9"/>
    <w:rsid w:val="0080589E"/>
    <w:rsid w:val="008070F0"/>
    <w:rsid w:val="00807BA9"/>
    <w:rsid w:val="008100D1"/>
    <w:rsid w:val="008102C6"/>
    <w:rsid w:val="00810852"/>
    <w:rsid w:val="00811E79"/>
    <w:rsid w:val="00813363"/>
    <w:rsid w:val="0081351D"/>
    <w:rsid w:val="00813D8D"/>
    <w:rsid w:val="00815A54"/>
    <w:rsid w:val="00815C70"/>
    <w:rsid w:val="00815E69"/>
    <w:rsid w:val="008165CD"/>
    <w:rsid w:val="00816BE3"/>
    <w:rsid w:val="00817A2C"/>
    <w:rsid w:val="00817C53"/>
    <w:rsid w:val="0082193B"/>
    <w:rsid w:val="00821E67"/>
    <w:rsid w:val="00822A39"/>
    <w:rsid w:val="00824765"/>
    <w:rsid w:val="008267E0"/>
    <w:rsid w:val="00826F2B"/>
    <w:rsid w:val="00831954"/>
    <w:rsid w:val="008320D7"/>
    <w:rsid w:val="008337E1"/>
    <w:rsid w:val="0083481C"/>
    <w:rsid w:val="00834A4B"/>
    <w:rsid w:val="00834ECA"/>
    <w:rsid w:val="00836144"/>
    <w:rsid w:val="00836491"/>
    <w:rsid w:val="008376CB"/>
    <w:rsid w:val="008408F0"/>
    <w:rsid w:val="0084099B"/>
    <w:rsid w:val="00841A3F"/>
    <w:rsid w:val="00841C78"/>
    <w:rsid w:val="00841D90"/>
    <w:rsid w:val="0084206E"/>
    <w:rsid w:val="00842698"/>
    <w:rsid w:val="00842CB5"/>
    <w:rsid w:val="0084353D"/>
    <w:rsid w:val="0084397E"/>
    <w:rsid w:val="00843A9E"/>
    <w:rsid w:val="0084464A"/>
    <w:rsid w:val="00846388"/>
    <w:rsid w:val="00846C93"/>
    <w:rsid w:val="00847AE5"/>
    <w:rsid w:val="00850070"/>
    <w:rsid w:val="00850C12"/>
    <w:rsid w:val="00850DFC"/>
    <w:rsid w:val="00851747"/>
    <w:rsid w:val="00852DBA"/>
    <w:rsid w:val="008536D0"/>
    <w:rsid w:val="008560B9"/>
    <w:rsid w:val="00856D83"/>
    <w:rsid w:val="00861908"/>
    <w:rsid w:val="008628CA"/>
    <w:rsid w:val="0086307B"/>
    <w:rsid w:val="00863968"/>
    <w:rsid w:val="00863ED3"/>
    <w:rsid w:val="00867163"/>
    <w:rsid w:val="008676CE"/>
    <w:rsid w:val="008706C7"/>
    <w:rsid w:val="0087085F"/>
    <w:rsid w:val="008719B8"/>
    <w:rsid w:val="00871FBE"/>
    <w:rsid w:val="008724C7"/>
    <w:rsid w:val="008730E8"/>
    <w:rsid w:val="00873350"/>
    <w:rsid w:val="0087522C"/>
    <w:rsid w:val="0087524E"/>
    <w:rsid w:val="00881C96"/>
    <w:rsid w:val="00883229"/>
    <w:rsid w:val="008837FC"/>
    <w:rsid w:val="008841E1"/>
    <w:rsid w:val="008848BB"/>
    <w:rsid w:val="0088595B"/>
    <w:rsid w:val="00887930"/>
    <w:rsid w:val="00892470"/>
    <w:rsid w:val="00892914"/>
    <w:rsid w:val="00893324"/>
    <w:rsid w:val="00893AE2"/>
    <w:rsid w:val="0089445B"/>
    <w:rsid w:val="00894FBE"/>
    <w:rsid w:val="0089687D"/>
    <w:rsid w:val="0089755B"/>
    <w:rsid w:val="008A0AAD"/>
    <w:rsid w:val="008A126C"/>
    <w:rsid w:val="008A2708"/>
    <w:rsid w:val="008A5E94"/>
    <w:rsid w:val="008A68FD"/>
    <w:rsid w:val="008A6F75"/>
    <w:rsid w:val="008A73B6"/>
    <w:rsid w:val="008B2030"/>
    <w:rsid w:val="008B29AB"/>
    <w:rsid w:val="008B2AF7"/>
    <w:rsid w:val="008B2F35"/>
    <w:rsid w:val="008B46E6"/>
    <w:rsid w:val="008B66C1"/>
    <w:rsid w:val="008B7987"/>
    <w:rsid w:val="008C0E21"/>
    <w:rsid w:val="008C160E"/>
    <w:rsid w:val="008C3435"/>
    <w:rsid w:val="008C44C4"/>
    <w:rsid w:val="008C44ED"/>
    <w:rsid w:val="008C49F8"/>
    <w:rsid w:val="008C5017"/>
    <w:rsid w:val="008C6BC1"/>
    <w:rsid w:val="008C7B0F"/>
    <w:rsid w:val="008D289F"/>
    <w:rsid w:val="008D2EEA"/>
    <w:rsid w:val="008D3A59"/>
    <w:rsid w:val="008D54D7"/>
    <w:rsid w:val="008D6D95"/>
    <w:rsid w:val="008E02AA"/>
    <w:rsid w:val="008E03CD"/>
    <w:rsid w:val="008E131C"/>
    <w:rsid w:val="008E151E"/>
    <w:rsid w:val="008E20E2"/>
    <w:rsid w:val="008E3A0D"/>
    <w:rsid w:val="008E3BD4"/>
    <w:rsid w:val="008E4564"/>
    <w:rsid w:val="008E5D21"/>
    <w:rsid w:val="008E63C6"/>
    <w:rsid w:val="008E7787"/>
    <w:rsid w:val="008F0020"/>
    <w:rsid w:val="008F0AFF"/>
    <w:rsid w:val="008F2CA6"/>
    <w:rsid w:val="008F309F"/>
    <w:rsid w:val="008F49FD"/>
    <w:rsid w:val="008F53F7"/>
    <w:rsid w:val="008F547E"/>
    <w:rsid w:val="008F56A3"/>
    <w:rsid w:val="008F5A86"/>
    <w:rsid w:val="008F6828"/>
    <w:rsid w:val="008F7763"/>
    <w:rsid w:val="00903BD2"/>
    <w:rsid w:val="009040D1"/>
    <w:rsid w:val="00904D39"/>
    <w:rsid w:val="009064CE"/>
    <w:rsid w:val="00906A64"/>
    <w:rsid w:val="00910B33"/>
    <w:rsid w:val="0091116F"/>
    <w:rsid w:val="009120AA"/>
    <w:rsid w:val="009149AB"/>
    <w:rsid w:val="009161DF"/>
    <w:rsid w:val="00917778"/>
    <w:rsid w:val="0092018D"/>
    <w:rsid w:val="0092320C"/>
    <w:rsid w:val="009234A6"/>
    <w:rsid w:val="009234D4"/>
    <w:rsid w:val="00923803"/>
    <w:rsid w:val="00924F90"/>
    <w:rsid w:val="009251BA"/>
    <w:rsid w:val="009256CC"/>
    <w:rsid w:val="00926AF5"/>
    <w:rsid w:val="009312DB"/>
    <w:rsid w:val="00931360"/>
    <w:rsid w:val="009319AC"/>
    <w:rsid w:val="00931E78"/>
    <w:rsid w:val="009320C9"/>
    <w:rsid w:val="00933176"/>
    <w:rsid w:val="00933741"/>
    <w:rsid w:val="00934542"/>
    <w:rsid w:val="00936173"/>
    <w:rsid w:val="009365E9"/>
    <w:rsid w:val="00936BA1"/>
    <w:rsid w:val="00941376"/>
    <w:rsid w:val="009425F9"/>
    <w:rsid w:val="00942875"/>
    <w:rsid w:val="00943291"/>
    <w:rsid w:val="0094637E"/>
    <w:rsid w:val="00953286"/>
    <w:rsid w:val="00953F58"/>
    <w:rsid w:val="0095630C"/>
    <w:rsid w:val="00956D71"/>
    <w:rsid w:val="00961254"/>
    <w:rsid w:val="00961638"/>
    <w:rsid w:val="0096287E"/>
    <w:rsid w:val="00964271"/>
    <w:rsid w:val="00964DA8"/>
    <w:rsid w:val="0096596A"/>
    <w:rsid w:val="00967744"/>
    <w:rsid w:val="00967B70"/>
    <w:rsid w:val="00967E9B"/>
    <w:rsid w:val="009705D9"/>
    <w:rsid w:val="00970BB5"/>
    <w:rsid w:val="00971685"/>
    <w:rsid w:val="009717E8"/>
    <w:rsid w:val="00973A70"/>
    <w:rsid w:val="00973F82"/>
    <w:rsid w:val="009747B0"/>
    <w:rsid w:val="00974F29"/>
    <w:rsid w:val="00975CF0"/>
    <w:rsid w:val="00975D06"/>
    <w:rsid w:val="00977077"/>
    <w:rsid w:val="00977835"/>
    <w:rsid w:val="00977A64"/>
    <w:rsid w:val="00977E7D"/>
    <w:rsid w:val="009816E7"/>
    <w:rsid w:val="00981710"/>
    <w:rsid w:val="009843C7"/>
    <w:rsid w:val="00985A48"/>
    <w:rsid w:val="00986067"/>
    <w:rsid w:val="009866D7"/>
    <w:rsid w:val="009868E0"/>
    <w:rsid w:val="009870BC"/>
    <w:rsid w:val="00990232"/>
    <w:rsid w:val="009902A0"/>
    <w:rsid w:val="009902B8"/>
    <w:rsid w:val="0099073A"/>
    <w:rsid w:val="009919D6"/>
    <w:rsid w:val="00991D93"/>
    <w:rsid w:val="00992DF0"/>
    <w:rsid w:val="00993875"/>
    <w:rsid w:val="009942AD"/>
    <w:rsid w:val="00994AC7"/>
    <w:rsid w:val="00995C9C"/>
    <w:rsid w:val="009A05E6"/>
    <w:rsid w:val="009A1F7F"/>
    <w:rsid w:val="009A48E6"/>
    <w:rsid w:val="009A516E"/>
    <w:rsid w:val="009A5A30"/>
    <w:rsid w:val="009A5F62"/>
    <w:rsid w:val="009A63EE"/>
    <w:rsid w:val="009A7DEA"/>
    <w:rsid w:val="009A7E53"/>
    <w:rsid w:val="009B1375"/>
    <w:rsid w:val="009B1FD0"/>
    <w:rsid w:val="009B28DB"/>
    <w:rsid w:val="009B2BDC"/>
    <w:rsid w:val="009B418A"/>
    <w:rsid w:val="009B5D09"/>
    <w:rsid w:val="009B693B"/>
    <w:rsid w:val="009C112F"/>
    <w:rsid w:val="009C2272"/>
    <w:rsid w:val="009C26C2"/>
    <w:rsid w:val="009C3011"/>
    <w:rsid w:val="009C38EC"/>
    <w:rsid w:val="009C4419"/>
    <w:rsid w:val="009C46BD"/>
    <w:rsid w:val="009C4832"/>
    <w:rsid w:val="009C5B8B"/>
    <w:rsid w:val="009C5CBA"/>
    <w:rsid w:val="009C5F54"/>
    <w:rsid w:val="009C677B"/>
    <w:rsid w:val="009C682F"/>
    <w:rsid w:val="009C7DC1"/>
    <w:rsid w:val="009D0AEC"/>
    <w:rsid w:val="009D0C21"/>
    <w:rsid w:val="009D33F3"/>
    <w:rsid w:val="009D4883"/>
    <w:rsid w:val="009D6418"/>
    <w:rsid w:val="009D71E1"/>
    <w:rsid w:val="009D7426"/>
    <w:rsid w:val="009D7B3E"/>
    <w:rsid w:val="009E1379"/>
    <w:rsid w:val="009E2FC5"/>
    <w:rsid w:val="009E38FB"/>
    <w:rsid w:val="009E401D"/>
    <w:rsid w:val="009E409B"/>
    <w:rsid w:val="009E51E1"/>
    <w:rsid w:val="009E5715"/>
    <w:rsid w:val="009E734B"/>
    <w:rsid w:val="009F1031"/>
    <w:rsid w:val="009F22A3"/>
    <w:rsid w:val="009F2F2A"/>
    <w:rsid w:val="009F419C"/>
    <w:rsid w:val="009F49EE"/>
    <w:rsid w:val="009F655D"/>
    <w:rsid w:val="009F7319"/>
    <w:rsid w:val="009F77A1"/>
    <w:rsid w:val="009F7EF0"/>
    <w:rsid w:val="00A01093"/>
    <w:rsid w:val="00A013BD"/>
    <w:rsid w:val="00A0235D"/>
    <w:rsid w:val="00A02416"/>
    <w:rsid w:val="00A02706"/>
    <w:rsid w:val="00A0289F"/>
    <w:rsid w:val="00A02AED"/>
    <w:rsid w:val="00A056F5"/>
    <w:rsid w:val="00A05A18"/>
    <w:rsid w:val="00A10E80"/>
    <w:rsid w:val="00A117CF"/>
    <w:rsid w:val="00A13052"/>
    <w:rsid w:val="00A13401"/>
    <w:rsid w:val="00A14D9D"/>
    <w:rsid w:val="00A15409"/>
    <w:rsid w:val="00A161F7"/>
    <w:rsid w:val="00A16B28"/>
    <w:rsid w:val="00A16D1A"/>
    <w:rsid w:val="00A17F16"/>
    <w:rsid w:val="00A238EE"/>
    <w:rsid w:val="00A25329"/>
    <w:rsid w:val="00A261C8"/>
    <w:rsid w:val="00A26A44"/>
    <w:rsid w:val="00A27982"/>
    <w:rsid w:val="00A3394B"/>
    <w:rsid w:val="00A33ACD"/>
    <w:rsid w:val="00A3457A"/>
    <w:rsid w:val="00A3465C"/>
    <w:rsid w:val="00A3472B"/>
    <w:rsid w:val="00A350EA"/>
    <w:rsid w:val="00A36585"/>
    <w:rsid w:val="00A37904"/>
    <w:rsid w:val="00A401AC"/>
    <w:rsid w:val="00A4036B"/>
    <w:rsid w:val="00A40651"/>
    <w:rsid w:val="00A40F40"/>
    <w:rsid w:val="00A4278D"/>
    <w:rsid w:val="00A42A02"/>
    <w:rsid w:val="00A449D0"/>
    <w:rsid w:val="00A45E82"/>
    <w:rsid w:val="00A47987"/>
    <w:rsid w:val="00A5056D"/>
    <w:rsid w:val="00A51B31"/>
    <w:rsid w:val="00A51D54"/>
    <w:rsid w:val="00A52FC0"/>
    <w:rsid w:val="00A535A4"/>
    <w:rsid w:val="00A53E8A"/>
    <w:rsid w:val="00A54136"/>
    <w:rsid w:val="00A54A45"/>
    <w:rsid w:val="00A557F3"/>
    <w:rsid w:val="00A5588F"/>
    <w:rsid w:val="00A56392"/>
    <w:rsid w:val="00A56F85"/>
    <w:rsid w:val="00A5746B"/>
    <w:rsid w:val="00A57958"/>
    <w:rsid w:val="00A60AA1"/>
    <w:rsid w:val="00A614B5"/>
    <w:rsid w:val="00A6267B"/>
    <w:rsid w:val="00A62E4A"/>
    <w:rsid w:val="00A630EA"/>
    <w:rsid w:val="00A649BA"/>
    <w:rsid w:val="00A65AFF"/>
    <w:rsid w:val="00A66A03"/>
    <w:rsid w:val="00A66D33"/>
    <w:rsid w:val="00A70E54"/>
    <w:rsid w:val="00A7342D"/>
    <w:rsid w:val="00A7549B"/>
    <w:rsid w:val="00A75DA8"/>
    <w:rsid w:val="00A774A9"/>
    <w:rsid w:val="00A77507"/>
    <w:rsid w:val="00A77889"/>
    <w:rsid w:val="00A77E35"/>
    <w:rsid w:val="00A8010F"/>
    <w:rsid w:val="00A80227"/>
    <w:rsid w:val="00A806AC"/>
    <w:rsid w:val="00A82FB7"/>
    <w:rsid w:val="00A8569A"/>
    <w:rsid w:val="00A85DCC"/>
    <w:rsid w:val="00A86C93"/>
    <w:rsid w:val="00A87546"/>
    <w:rsid w:val="00A91CC6"/>
    <w:rsid w:val="00A9486D"/>
    <w:rsid w:val="00A964CE"/>
    <w:rsid w:val="00A96A59"/>
    <w:rsid w:val="00AA0703"/>
    <w:rsid w:val="00AA31DF"/>
    <w:rsid w:val="00AA3324"/>
    <w:rsid w:val="00AA3ECB"/>
    <w:rsid w:val="00AA4EBC"/>
    <w:rsid w:val="00AA4FC9"/>
    <w:rsid w:val="00AA50F6"/>
    <w:rsid w:val="00AA581E"/>
    <w:rsid w:val="00AA61E0"/>
    <w:rsid w:val="00AA70B3"/>
    <w:rsid w:val="00AB03EF"/>
    <w:rsid w:val="00AB04F5"/>
    <w:rsid w:val="00AB2022"/>
    <w:rsid w:val="00AB5134"/>
    <w:rsid w:val="00AB5234"/>
    <w:rsid w:val="00AB58E1"/>
    <w:rsid w:val="00AB67AF"/>
    <w:rsid w:val="00AB6D64"/>
    <w:rsid w:val="00AC0484"/>
    <w:rsid w:val="00AC2D63"/>
    <w:rsid w:val="00AC3285"/>
    <w:rsid w:val="00AC482A"/>
    <w:rsid w:val="00AC6941"/>
    <w:rsid w:val="00AC7874"/>
    <w:rsid w:val="00AC790E"/>
    <w:rsid w:val="00AC79B2"/>
    <w:rsid w:val="00AC7CF6"/>
    <w:rsid w:val="00AD125E"/>
    <w:rsid w:val="00AD1F77"/>
    <w:rsid w:val="00AD37A6"/>
    <w:rsid w:val="00AD3F5F"/>
    <w:rsid w:val="00AD53A5"/>
    <w:rsid w:val="00AD605E"/>
    <w:rsid w:val="00AD6135"/>
    <w:rsid w:val="00AD6A73"/>
    <w:rsid w:val="00AE073E"/>
    <w:rsid w:val="00AE12DB"/>
    <w:rsid w:val="00AE14A3"/>
    <w:rsid w:val="00AE2593"/>
    <w:rsid w:val="00AE3B0F"/>
    <w:rsid w:val="00AE563B"/>
    <w:rsid w:val="00AF084C"/>
    <w:rsid w:val="00AF08B1"/>
    <w:rsid w:val="00AF0DD0"/>
    <w:rsid w:val="00AF14E7"/>
    <w:rsid w:val="00AF1920"/>
    <w:rsid w:val="00AF2D0D"/>
    <w:rsid w:val="00AF2F80"/>
    <w:rsid w:val="00AF3308"/>
    <w:rsid w:val="00AF3714"/>
    <w:rsid w:val="00AF4F8B"/>
    <w:rsid w:val="00AF551B"/>
    <w:rsid w:val="00AF5AC6"/>
    <w:rsid w:val="00AF5CAD"/>
    <w:rsid w:val="00AF65B5"/>
    <w:rsid w:val="00AF7473"/>
    <w:rsid w:val="00AF7A5A"/>
    <w:rsid w:val="00B0252B"/>
    <w:rsid w:val="00B038D2"/>
    <w:rsid w:val="00B046E8"/>
    <w:rsid w:val="00B0490D"/>
    <w:rsid w:val="00B0522D"/>
    <w:rsid w:val="00B0522E"/>
    <w:rsid w:val="00B05753"/>
    <w:rsid w:val="00B05FAF"/>
    <w:rsid w:val="00B0674B"/>
    <w:rsid w:val="00B06EC2"/>
    <w:rsid w:val="00B10CD2"/>
    <w:rsid w:val="00B11187"/>
    <w:rsid w:val="00B11268"/>
    <w:rsid w:val="00B119BE"/>
    <w:rsid w:val="00B12046"/>
    <w:rsid w:val="00B12A23"/>
    <w:rsid w:val="00B17538"/>
    <w:rsid w:val="00B1798D"/>
    <w:rsid w:val="00B200D6"/>
    <w:rsid w:val="00B20B14"/>
    <w:rsid w:val="00B211DF"/>
    <w:rsid w:val="00B21615"/>
    <w:rsid w:val="00B21B64"/>
    <w:rsid w:val="00B2265D"/>
    <w:rsid w:val="00B22CE2"/>
    <w:rsid w:val="00B2343C"/>
    <w:rsid w:val="00B25203"/>
    <w:rsid w:val="00B256F2"/>
    <w:rsid w:val="00B26DD9"/>
    <w:rsid w:val="00B26E56"/>
    <w:rsid w:val="00B273C2"/>
    <w:rsid w:val="00B30FFC"/>
    <w:rsid w:val="00B316C2"/>
    <w:rsid w:val="00B331C2"/>
    <w:rsid w:val="00B333D2"/>
    <w:rsid w:val="00B3371E"/>
    <w:rsid w:val="00B34AF9"/>
    <w:rsid w:val="00B34E3E"/>
    <w:rsid w:val="00B357A7"/>
    <w:rsid w:val="00B36B92"/>
    <w:rsid w:val="00B36FD1"/>
    <w:rsid w:val="00B370F5"/>
    <w:rsid w:val="00B377AE"/>
    <w:rsid w:val="00B37FB0"/>
    <w:rsid w:val="00B40C23"/>
    <w:rsid w:val="00B422DA"/>
    <w:rsid w:val="00B462DF"/>
    <w:rsid w:val="00B47B98"/>
    <w:rsid w:val="00B507C2"/>
    <w:rsid w:val="00B52319"/>
    <w:rsid w:val="00B524B5"/>
    <w:rsid w:val="00B52553"/>
    <w:rsid w:val="00B542FF"/>
    <w:rsid w:val="00B5482B"/>
    <w:rsid w:val="00B54E2D"/>
    <w:rsid w:val="00B552C5"/>
    <w:rsid w:val="00B558C2"/>
    <w:rsid w:val="00B56355"/>
    <w:rsid w:val="00B56716"/>
    <w:rsid w:val="00B573BE"/>
    <w:rsid w:val="00B5771C"/>
    <w:rsid w:val="00B60651"/>
    <w:rsid w:val="00B62821"/>
    <w:rsid w:val="00B6299C"/>
    <w:rsid w:val="00B67C27"/>
    <w:rsid w:val="00B70EF3"/>
    <w:rsid w:val="00B7119D"/>
    <w:rsid w:val="00B72F80"/>
    <w:rsid w:val="00B76B55"/>
    <w:rsid w:val="00B805F3"/>
    <w:rsid w:val="00B80A64"/>
    <w:rsid w:val="00B8196C"/>
    <w:rsid w:val="00B821C9"/>
    <w:rsid w:val="00B831C8"/>
    <w:rsid w:val="00B83914"/>
    <w:rsid w:val="00B843FD"/>
    <w:rsid w:val="00B84536"/>
    <w:rsid w:val="00B857E1"/>
    <w:rsid w:val="00B85BF0"/>
    <w:rsid w:val="00B869DD"/>
    <w:rsid w:val="00B869F8"/>
    <w:rsid w:val="00B86DB3"/>
    <w:rsid w:val="00B90930"/>
    <w:rsid w:val="00B9107A"/>
    <w:rsid w:val="00B91887"/>
    <w:rsid w:val="00B91C26"/>
    <w:rsid w:val="00B92467"/>
    <w:rsid w:val="00B92688"/>
    <w:rsid w:val="00B92737"/>
    <w:rsid w:val="00B94936"/>
    <w:rsid w:val="00B954C8"/>
    <w:rsid w:val="00B95BDC"/>
    <w:rsid w:val="00B965DC"/>
    <w:rsid w:val="00B966E4"/>
    <w:rsid w:val="00B9691D"/>
    <w:rsid w:val="00B97157"/>
    <w:rsid w:val="00BA0547"/>
    <w:rsid w:val="00BA33F1"/>
    <w:rsid w:val="00BA52AC"/>
    <w:rsid w:val="00BA5DD0"/>
    <w:rsid w:val="00BA7B32"/>
    <w:rsid w:val="00BB1588"/>
    <w:rsid w:val="00BB31D8"/>
    <w:rsid w:val="00BB5065"/>
    <w:rsid w:val="00BB56A4"/>
    <w:rsid w:val="00BB5E77"/>
    <w:rsid w:val="00BB7827"/>
    <w:rsid w:val="00BC06D4"/>
    <w:rsid w:val="00BC0F85"/>
    <w:rsid w:val="00BC509F"/>
    <w:rsid w:val="00BC5B32"/>
    <w:rsid w:val="00BC5B5B"/>
    <w:rsid w:val="00BC61CB"/>
    <w:rsid w:val="00BC6752"/>
    <w:rsid w:val="00BC7A6A"/>
    <w:rsid w:val="00BD13E4"/>
    <w:rsid w:val="00BD1569"/>
    <w:rsid w:val="00BD1A2A"/>
    <w:rsid w:val="00BD28C8"/>
    <w:rsid w:val="00BD2BAE"/>
    <w:rsid w:val="00BD50C0"/>
    <w:rsid w:val="00BD6DB3"/>
    <w:rsid w:val="00BE0A7A"/>
    <w:rsid w:val="00BE17EC"/>
    <w:rsid w:val="00BE3258"/>
    <w:rsid w:val="00BE44A9"/>
    <w:rsid w:val="00BE58E3"/>
    <w:rsid w:val="00BE6F2E"/>
    <w:rsid w:val="00BE73C9"/>
    <w:rsid w:val="00BF0266"/>
    <w:rsid w:val="00BF0810"/>
    <w:rsid w:val="00BF0C68"/>
    <w:rsid w:val="00BF21D6"/>
    <w:rsid w:val="00BF4F53"/>
    <w:rsid w:val="00BF70FA"/>
    <w:rsid w:val="00BF7400"/>
    <w:rsid w:val="00BF757D"/>
    <w:rsid w:val="00BF7D05"/>
    <w:rsid w:val="00BF7FC2"/>
    <w:rsid w:val="00C00DE7"/>
    <w:rsid w:val="00C01E27"/>
    <w:rsid w:val="00C02B5C"/>
    <w:rsid w:val="00C043A9"/>
    <w:rsid w:val="00C076A1"/>
    <w:rsid w:val="00C07A55"/>
    <w:rsid w:val="00C11469"/>
    <w:rsid w:val="00C12D89"/>
    <w:rsid w:val="00C13BB8"/>
    <w:rsid w:val="00C16316"/>
    <w:rsid w:val="00C16519"/>
    <w:rsid w:val="00C16FC3"/>
    <w:rsid w:val="00C1761E"/>
    <w:rsid w:val="00C21C83"/>
    <w:rsid w:val="00C2459F"/>
    <w:rsid w:val="00C24783"/>
    <w:rsid w:val="00C25736"/>
    <w:rsid w:val="00C27543"/>
    <w:rsid w:val="00C27A14"/>
    <w:rsid w:val="00C27C56"/>
    <w:rsid w:val="00C30266"/>
    <w:rsid w:val="00C31DC3"/>
    <w:rsid w:val="00C32237"/>
    <w:rsid w:val="00C367C8"/>
    <w:rsid w:val="00C36D09"/>
    <w:rsid w:val="00C40AE1"/>
    <w:rsid w:val="00C40DA3"/>
    <w:rsid w:val="00C41636"/>
    <w:rsid w:val="00C41DF7"/>
    <w:rsid w:val="00C42AAE"/>
    <w:rsid w:val="00C458CB"/>
    <w:rsid w:val="00C45A56"/>
    <w:rsid w:val="00C51478"/>
    <w:rsid w:val="00C51B33"/>
    <w:rsid w:val="00C51DD1"/>
    <w:rsid w:val="00C56640"/>
    <w:rsid w:val="00C56F01"/>
    <w:rsid w:val="00C572C2"/>
    <w:rsid w:val="00C61096"/>
    <w:rsid w:val="00C61430"/>
    <w:rsid w:val="00C628D8"/>
    <w:rsid w:val="00C630FE"/>
    <w:rsid w:val="00C6489C"/>
    <w:rsid w:val="00C64C56"/>
    <w:rsid w:val="00C65666"/>
    <w:rsid w:val="00C65802"/>
    <w:rsid w:val="00C658B3"/>
    <w:rsid w:val="00C67E0F"/>
    <w:rsid w:val="00C70C61"/>
    <w:rsid w:val="00C70FBB"/>
    <w:rsid w:val="00C717AF"/>
    <w:rsid w:val="00C71C18"/>
    <w:rsid w:val="00C7448E"/>
    <w:rsid w:val="00C74B63"/>
    <w:rsid w:val="00C76093"/>
    <w:rsid w:val="00C762DE"/>
    <w:rsid w:val="00C76B4F"/>
    <w:rsid w:val="00C8181E"/>
    <w:rsid w:val="00C84D8B"/>
    <w:rsid w:val="00C85DCF"/>
    <w:rsid w:val="00C867C0"/>
    <w:rsid w:val="00C90795"/>
    <w:rsid w:val="00C9092E"/>
    <w:rsid w:val="00C90CBF"/>
    <w:rsid w:val="00C9182F"/>
    <w:rsid w:val="00C92AB9"/>
    <w:rsid w:val="00C937A6"/>
    <w:rsid w:val="00C94333"/>
    <w:rsid w:val="00C95014"/>
    <w:rsid w:val="00C967FB"/>
    <w:rsid w:val="00CA089D"/>
    <w:rsid w:val="00CA10D2"/>
    <w:rsid w:val="00CA1975"/>
    <w:rsid w:val="00CA279F"/>
    <w:rsid w:val="00CA31C3"/>
    <w:rsid w:val="00CA48FB"/>
    <w:rsid w:val="00CA5A15"/>
    <w:rsid w:val="00CA646C"/>
    <w:rsid w:val="00CA67D8"/>
    <w:rsid w:val="00CB0019"/>
    <w:rsid w:val="00CB063E"/>
    <w:rsid w:val="00CB0FEF"/>
    <w:rsid w:val="00CB1452"/>
    <w:rsid w:val="00CB1D31"/>
    <w:rsid w:val="00CB227A"/>
    <w:rsid w:val="00CB2ED8"/>
    <w:rsid w:val="00CB426F"/>
    <w:rsid w:val="00CB4413"/>
    <w:rsid w:val="00CB665A"/>
    <w:rsid w:val="00CB6830"/>
    <w:rsid w:val="00CB6954"/>
    <w:rsid w:val="00CB70A0"/>
    <w:rsid w:val="00CB74A4"/>
    <w:rsid w:val="00CC20E6"/>
    <w:rsid w:val="00CC35CE"/>
    <w:rsid w:val="00CC5EBE"/>
    <w:rsid w:val="00CD096A"/>
    <w:rsid w:val="00CD1994"/>
    <w:rsid w:val="00CD2332"/>
    <w:rsid w:val="00CD2542"/>
    <w:rsid w:val="00CD2783"/>
    <w:rsid w:val="00CD3535"/>
    <w:rsid w:val="00CD51A0"/>
    <w:rsid w:val="00CD684F"/>
    <w:rsid w:val="00CE33D5"/>
    <w:rsid w:val="00CE3BCD"/>
    <w:rsid w:val="00CE48AD"/>
    <w:rsid w:val="00CE4BB3"/>
    <w:rsid w:val="00CE4D66"/>
    <w:rsid w:val="00CE68C9"/>
    <w:rsid w:val="00CF2B64"/>
    <w:rsid w:val="00CF2E33"/>
    <w:rsid w:val="00CF3827"/>
    <w:rsid w:val="00CF42AA"/>
    <w:rsid w:val="00CF4B86"/>
    <w:rsid w:val="00CF4D56"/>
    <w:rsid w:val="00CF5338"/>
    <w:rsid w:val="00CF6932"/>
    <w:rsid w:val="00CF6F21"/>
    <w:rsid w:val="00CF751A"/>
    <w:rsid w:val="00CF7614"/>
    <w:rsid w:val="00D026FC"/>
    <w:rsid w:val="00D03271"/>
    <w:rsid w:val="00D04228"/>
    <w:rsid w:val="00D05E66"/>
    <w:rsid w:val="00D07C80"/>
    <w:rsid w:val="00D07CC2"/>
    <w:rsid w:val="00D11598"/>
    <w:rsid w:val="00D115F3"/>
    <w:rsid w:val="00D15A21"/>
    <w:rsid w:val="00D15D81"/>
    <w:rsid w:val="00D165B6"/>
    <w:rsid w:val="00D17916"/>
    <w:rsid w:val="00D17D68"/>
    <w:rsid w:val="00D17FF3"/>
    <w:rsid w:val="00D21542"/>
    <w:rsid w:val="00D226BC"/>
    <w:rsid w:val="00D24ED5"/>
    <w:rsid w:val="00D25992"/>
    <w:rsid w:val="00D27FA1"/>
    <w:rsid w:val="00D3013F"/>
    <w:rsid w:val="00D3049F"/>
    <w:rsid w:val="00D30884"/>
    <w:rsid w:val="00D308FC"/>
    <w:rsid w:val="00D32116"/>
    <w:rsid w:val="00D32493"/>
    <w:rsid w:val="00D32582"/>
    <w:rsid w:val="00D32ADB"/>
    <w:rsid w:val="00D3455F"/>
    <w:rsid w:val="00D3458F"/>
    <w:rsid w:val="00D3544C"/>
    <w:rsid w:val="00D35722"/>
    <w:rsid w:val="00D3594C"/>
    <w:rsid w:val="00D36ECC"/>
    <w:rsid w:val="00D37F7B"/>
    <w:rsid w:val="00D41229"/>
    <w:rsid w:val="00D413E6"/>
    <w:rsid w:val="00D41736"/>
    <w:rsid w:val="00D41F7D"/>
    <w:rsid w:val="00D421D3"/>
    <w:rsid w:val="00D43ADA"/>
    <w:rsid w:val="00D43DFE"/>
    <w:rsid w:val="00D457A4"/>
    <w:rsid w:val="00D45C6F"/>
    <w:rsid w:val="00D51D6C"/>
    <w:rsid w:val="00D52E6A"/>
    <w:rsid w:val="00D53C3F"/>
    <w:rsid w:val="00D53DDF"/>
    <w:rsid w:val="00D54F20"/>
    <w:rsid w:val="00D565E2"/>
    <w:rsid w:val="00D6028A"/>
    <w:rsid w:val="00D60C43"/>
    <w:rsid w:val="00D62691"/>
    <w:rsid w:val="00D63CD1"/>
    <w:rsid w:val="00D6645C"/>
    <w:rsid w:val="00D6776E"/>
    <w:rsid w:val="00D677C4"/>
    <w:rsid w:val="00D67921"/>
    <w:rsid w:val="00D72833"/>
    <w:rsid w:val="00D77C87"/>
    <w:rsid w:val="00D77CF4"/>
    <w:rsid w:val="00D8170F"/>
    <w:rsid w:val="00D82680"/>
    <w:rsid w:val="00D82BFB"/>
    <w:rsid w:val="00D82DFC"/>
    <w:rsid w:val="00D847E1"/>
    <w:rsid w:val="00D84D0E"/>
    <w:rsid w:val="00D86148"/>
    <w:rsid w:val="00D864E0"/>
    <w:rsid w:val="00D873D8"/>
    <w:rsid w:val="00D87A30"/>
    <w:rsid w:val="00D9479C"/>
    <w:rsid w:val="00D94DA9"/>
    <w:rsid w:val="00D952F8"/>
    <w:rsid w:val="00D963EF"/>
    <w:rsid w:val="00D977BB"/>
    <w:rsid w:val="00D97F86"/>
    <w:rsid w:val="00DA023C"/>
    <w:rsid w:val="00DA1A85"/>
    <w:rsid w:val="00DA2444"/>
    <w:rsid w:val="00DA7D62"/>
    <w:rsid w:val="00DB002B"/>
    <w:rsid w:val="00DB03B8"/>
    <w:rsid w:val="00DB0AD1"/>
    <w:rsid w:val="00DB0E79"/>
    <w:rsid w:val="00DB0F3B"/>
    <w:rsid w:val="00DB1260"/>
    <w:rsid w:val="00DB46F6"/>
    <w:rsid w:val="00DB59B5"/>
    <w:rsid w:val="00DB67B1"/>
    <w:rsid w:val="00DC094E"/>
    <w:rsid w:val="00DC1BFF"/>
    <w:rsid w:val="00DC266D"/>
    <w:rsid w:val="00DC3228"/>
    <w:rsid w:val="00DC38B9"/>
    <w:rsid w:val="00DC54C4"/>
    <w:rsid w:val="00DC645B"/>
    <w:rsid w:val="00DC6D80"/>
    <w:rsid w:val="00DC7203"/>
    <w:rsid w:val="00DC75C1"/>
    <w:rsid w:val="00DD0588"/>
    <w:rsid w:val="00DD06C6"/>
    <w:rsid w:val="00DD0F35"/>
    <w:rsid w:val="00DD2076"/>
    <w:rsid w:val="00DD2C95"/>
    <w:rsid w:val="00DD4C31"/>
    <w:rsid w:val="00DD4E5F"/>
    <w:rsid w:val="00DD57E3"/>
    <w:rsid w:val="00DD5888"/>
    <w:rsid w:val="00DD6852"/>
    <w:rsid w:val="00DD6B8E"/>
    <w:rsid w:val="00DD7EC8"/>
    <w:rsid w:val="00DE0D96"/>
    <w:rsid w:val="00DE30C2"/>
    <w:rsid w:val="00DE324A"/>
    <w:rsid w:val="00DE39F2"/>
    <w:rsid w:val="00DE3B4C"/>
    <w:rsid w:val="00DE3EC3"/>
    <w:rsid w:val="00DE4040"/>
    <w:rsid w:val="00DE488F"/>
    <w:rsid w:val="00DE4BDC"/>
    <w:rsid w:val="00DE723B"/>
    <w:rsid w:val="00DE783F"/>
    <w:rsid w:val="00DF1307"/>
    <w:rsid w:val="00DF1C0A"/>
    <w:rsid w:val="00DF27A1"/>
    <w:rsid w:val="00DF4AA6"/>
    <w:rsid w:val="00DF5A7A"/>
    <w:rsid w:val="00DF6B4F"/>
    <w:rsid w:val="00DF75EA"/>
    <w:rsid w:val="00E03F7C"/>
    <w:rsid w:val="00E05F0C"/>
    <w:rsid w:val="00E0607D"/>
    <w:rsid w:val="00E060A6"/>
    <w:rsid w:val="00E1032B"/>
    <w:rsid w:val="00E12228"/>
    <w:rsid w:val="00E17197"/>
    <w:rsid w:val="00E17A26"/>
    <w:rsid w:val="00E17FE6"/>
    <w:rsid w:val="00E202E4"/>
    <w:rsid w:val="00E22648"/>
    <w:rsid w:val="00E22794"/>
    <w:rsid w:val="00E235FC"/>
    <w:rsid w:val="00E244D7"/>
    <w:rsid w:val="00E2496F"/>
    <w:rsid w:val="00E24ABB"/>
    <w:rsid w:val="00E24ED4"/>
    <w:rsid w:val="00E26E35"/>
    <w:rsid w:val="00E27FCF"/>
    <w:rsid w:val="00E34436"/>
    <w:rsid w:val="00E34605"/>
    <w:rsid w:val="00E35E51"/>
    <w:rsid w:val="00E3619D"/>
    <w:rsid w:val="00E36E5C"/>
    <w:rsid w:val="00E42AF7"/>
    <w:rsid w:val="00E42DDF"/>
    <w:rsid w:val="00E42F5B"/>
    <w:rsid w:val="00E4381D"/>
    <w:rsid w:val="00E43989"/>
    <w:rsid w:val="00E443C2"/>
    <w:rsid w:val="00E44F95"/>
    <w:rsid w:val="00E45FE6"/>
    <w:rsid w:val="00E47079"/>
    <w:rsid w:val="00E47D3B"/>
    <w:rsid w:val="00E514B4"/>
    <w:rsid w:val="00E53E1D"/>
    <w:rsid w:val="00E55419"/>
    <w:rsid w:val="00E559D9"/>
    <w:rsid w:val="00E572A0"/>
    <w:rsid w:val="00E60034"/>
    <w:rsid w:val="00E61262"/>
    <w:rsid w:val="00E61545"/>
    <w:rsid w:val="00E6155A"/>
    <w:rsid w:val="00E701CB"/>
    <w:rsid w:val="00E714A1"/>
    <w:rsid w:val="00E715A4"/>
    <w:rsid w:val="00E71AAF"/>
    <w:rsid w:val="00E73668"/>
    <w:rsid w:val="00E739BA"/>
    <w:rsid w:val="00E73ECA"/>
    <w:rsid w:val="00E7465A"/>
    <w:rsid w:val="00E7505C"/>
    <w:rsid w:val="00E757FB"/>
    <w:rsid w:val="00E77D3A"/>
    <w:rsid w:val="00E805D0"/>
    <w:rsid w:val="00E80D16"/>
    <w:rsid w:val="00E820C0"/>
    <w:rsid w:val="00E83B72"/>
    <w:rsid w:val="00E83C2D"/>
    <w:rsid w:val="00E8403E"/>
    <w:rsid w:val="00E84B61"/>
    <w:rsid w:val="00E850B8"/>
    <w:rsid w:val="00E85C95"/>
    <w:rsid w:val="00E86993"/>
    <w:rsid w:val="00E87487"/>
    <w:rsid w:val="00E878F1"/>
    <w:rsid w:val="00E87D56"/>
    <w:rsid w:val="00E90B83"/>
    <w:rsid w:val="00E90ED0"/>
    <w:rsid w:val="00E9338E"/>
    <w:rsid w:val="00E9361C"/>
    <w:rsid w:val="00E95A80"/>
    <w:rsid w:val="00EA142E"/>
    <w:rsid w:val="00EA25BA"/>
    <w:rsid w:val="00EA2849"/>
    <w:rsid w:val="00EA2E36"/>
    <w:rsid w:val="00EA360F"/>
    <w:rsid w:val="00EA402B"/>
    <w:rsid w:val="00EA43AF"/>
    <w:rsid w:val="00EA529C"/>
    <w:rsid w:val="00EA58BF"/>
    <w:rsid w:val="00EB06D5"/>
    <w:rsid w:val="00EB1B40"/>
    <w:rsid w:val="00EB1D13"/>
    <w:rsid w:val="00EB1EED"/>
    <w:rsid w:val="00EB27F7"/>
    <w:rsid w:val="00EB3417"/>
    <w:rsid w:val="00EB376A"/>
    <w:rsid w:val="00EB3BFB"/>
    <w:rsid w:val="00EB4A48"/>
    <w:rsid w:val="00EB5B77"/>
    <w:rsid w:val="00EB6021"/>
    <w:rsid w:val="00EB6AFC"/>
    <w:rsid w:val="00EB6C24"/>
    <w:rsid w:val="00EB749F"/>
    <w:rsid w:val="00EB7D70"/>
    <w:rsid w:val="00EB7DF6"/>
    <w:rsid w:val="00EC060C"/>
    <w:rsid w:val="00EC1E0C"/>
    <w:rsid w:val="00EC26F5"/>
    <w:rsid w:val="00EC276D"/>
    <w:rsid w:val="00EC2DE4"/>
    <w:rsid w:val="00EC30FB"/>
    <w:rsid w:val="00EC38C8"/>
    <w:rsid w:val="00EC3D6A"/>
    <w:rsid w:val="00EC3E18"/>
    <w:rsid w:val="00EC591B"/>
    <w:rsid w:val="00EC5DED"/>
    <w:rsid w:val="00ED0E74"/>
    <w:rsid w:val="00ED1BAF"/>
    <w:rsid w:val="00ED3EEB"/>
    <w:rsid w:val="00ED4673"/>
    <w:rsid w:val="00ED4C6F"/>
    <w:rsid w:val="00ED5654"/>
    <w:rsid w:val="00ED56FA"/>
    <w:rsid w:val="00ED59C7"/>
    <w:rsid w:val="00ED6DA6"/>
    <w:rsid w:val="00ED6E1D"/>
    <w:rsid w:val="00ED7890"/>
    <w:rsid w:val="00EE197E"/>
    <w:rsid w:val="00EE1B61"/>
    <w:rsid w:val="00EE22BA"/>
    <w:rsid w:val="00EE255A"/>
    <w:rsid w:val="00EE506F"/>
    <w:rsid w:val="00EE5246"/>
    <w:rsid w:val="00EF144B"/>
    <w:rsid w:val="00EF1FAC"/>
    <w:rsid w:val="00EF494B"/>
    <w:rsid w:val="00EF4C72"/>
    <w:rsid w:val="00EF678F"/>
    <w:rsid w:val="00EF67AD"/>
    <w:rsid w:val="00EF76A5"/>
    <w:rsid w:val="00F012FF"/>
    <w:rsid w:val="00F02FEF"/>
    <w:rsid w:val="00F031A4"/>
    <w:rsid w:val="00F03A48"/>
    <w:rsid w:val="00F04693"/>
    <w:rsid w:val="00F04BFA"/>
    <w:rsid w:val="00F04FCF"/>
    <w:rsid w:val="00F05294"/>
    <w:rsid w:val="00F0549F"/>
    <w:rsid w:val="00F0655D"/>
    <w:rsid w:val="00F10B8E"/>
    <w:rsid w:val="00F123E0"/>
    <w:rsid w:val="00F12565"/>
    <w:rsid w:val="00F12F23"/>
    <w:rsid w:val="00F14FDF"/>
    <w:rsid w:val="00F1672D"/>
    <w:rsid w:val="00F1716F"/>
    <w:rsid w:val="00F17586"/>
    <w:rsid w:val="00F2153E"/>
    <w:rsid w:val="00F229BC"/>
    <w:rsid w:val="00F231F9"/>
    <w:rsid w:val="00F23266"/>
    <w:rsid w:val="00F248C2"/>
    <w:rsid w:val="00F250C4"/>
    <w:rsid w:val="00F25713"/>
    <w:rsid w:val="00F2592D"/>
    <w:rsid w:val="00F31BEE"/>
    <w:rsid w:val="00F31C29"/>
    <w:rsid w:val="00F330C8"/>
    <w:rsid w:val="00F37066"/>
    <w:rsid w:val="00F371A7"/>
    <w:rsid w:val="00F37663"/>
    <w:rsid w:val="00F37B2C"/>
    <w:rsid w:val="00F42706"/>
    <w:rsid w:val="00F43D19"/>
    <w:rsid w:val="00F464CB"/>
    <w:rsid w:val="00F46781"/>
    <w:rsid w:val="00F46C2F"/>
    <w:rsid w:val="00F47C83"/>
    <w:rsid w:val="00F5127A"/>
    <w:rsid w:val="00F51775"/>
    <w:rsid w:val="00F534FD"/>
    <w:rsid w:val="00F539D3"/>
    <w:rsid w:val="00F55D27"/>
    <w:rsid w:val="00F57930"/>
    <w:rsid w:val="00F60835"/>
    <w:rsid w:val="00F60FE3"/>
    <w:rsid w:val="00F61768"/>
    <w:rsid w:val="00F6234A"/>
    <w:rsid w:val="00F63614"/>
    <w:rsid w:val="00F64031"/>
    <w:rsid w:val="00F6477F"/>
    <w:rsid w:val="00F654F1"/>
    <w:rsid w:val="00F675C0"/>
    <w:rsid w:val="00F676E0"/>
    <w:rsid w:val="00F67712"/>
    <w:rsid w:val="00F7085D"/>
    <w:rsid w:val="00F735BC"/>
    <w:rsid w:val="00F73718"/>
    <w:rsid w:val="00F741D2"/>
    <w:rsid w:val="00F74603"/>
    <w:rsid w:val="00F74C69"/>
    <w:rsid w:val="00F77847"/>
    <w:rsid w:val="00F807DD"/>
    <w:rsid w:val="00F817A1"/>
    <w:rsid w:val="00F82108"/>
    <w:rsid w:val="00F84F24"/>
    <w:rsid w:val="00F85325"/>
    <w:rsid w:val="00F85476"/>
    <w:rsid w:val="00F85ABC"/>
    <w:rsid w:val="00F8749F"/>
    <w:rsid w:val="00F87CFF"/>
    <w:rsid w:val="00F901F5"/>
    <w:rsid w:val="00F912D9"/>
    <w:rsid w:val="00F92376"/>
    <w:rsid w:val="00F93709"/>
    <w:rsid w:val="00F937A8"/>
    <w:rsid w:val="00F93940"/>
    <w:rsid w:val="00F93DF9"/>
    <w:rsid w:val="00F95F5E"/>
    <w:rsid w:val="00F9611C"/>
    <w:rsid w:val="00F975E2"/>
    <w:rsid w:val="00FA04AB"/>
    <w:rsid w:val="00FA06E0"/>
    <w:rsid w:val="00FA0C2B"/>
    <w:rsid w:val="00FA109B"/>
    <w:rsid w:val="00FA40DE"/>
    <w:rsid w:val="00FA6E8E"/>
    <w:rsid w:val="00FA7C2B"/>
    <w:rsid w:val="00FB10C0"/>
    <w:rsid w:val="00FB1923"/>
    <w:rsid w:val="00FB2E1F"/>
    <w:rsid w:val="00FB447E"/>
    <w:rsid w:val="00FB4803"/>
    <w:rsid w:val="00FB7271"/>
    <w:rsid w:val="00FB72C3"/>
    <w:rsid w:val="00FB7492"/>
    <w:rsid w:val="00FB79CD"/>
    <w:rsid w:val="00FB7CAA"/>
    <w:rsid w:val="00FB7EFB"/>
    <w:rsid w:val="00FC03D8"/>
    <w:rsid w:val="00FC0E4A"/>
    <w:rsid w:val="00FC125A"/>
    <w:rsid w:val="00FC1FBF"/>
    <w:rsid w:val="00FC32BD"/>
    <w:rsid w:val="00FC32D6"/>
    <w:rsid w:val="00FC4967"/>
    <w:rsid w:val="00FC51A7"/>
    <w:rsid w:val="00FC7AC0"/>
    <w:rsid w:val="00FD0D42"/>
    <w:rsid w:val="00FD0ECD"/>
    <w:rsid w:val="00FD146F"/>
    <w:rsid w:val="00FD1B17"/>
    <w:rsid w:val="00FD1D3A"/>
    <w:rsid w:val="00FD23C0"/>
    <w:rsid w:val="00FD555E"/>
    <w:rsid w:val="00FD5D8D"/>
    <w:rsid w:val="00FD5FA4"/>
    <w:rsid w:val="00FD61AC"/>
    <w:rsid w:val="00FD799A"/>
    <w:rsid w:val="00FD7C34"/>
    <w:rsid w:val="00FE151B"/>
    <w:rsid w:val="00FE3398"/>
    <w:rsid w:val="00FE36F4"/>
    <w:rsid w:val="00FE3BA5"/>
    <w:rsid w:val="00FE5750"/>
    <w:rsid w:val="00FE682B"/>
    <w:rsid w:val="00FE6D57"/>
    <w:rsid w:val="00FE6DC1"/>
    <w:rsid w:val="00FE742F"/>
    <w:rsid w:val="00FE7CA1"/>
    <w:rsid w:val="00FE7D39"/>
    <w:rsid w:val="00FF079F"/>
    <w:rsid w:val="00FF2595"/>
    <w:rsid w:val="00FF35E7"/>
    <w:rsid w:val="00FF533B"/>
    <w:rsid w:val="00FF5794"/>
    <w:rsid w:val="00FF6436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28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1658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NormalWeb">
    <w:name w:val="Normal (Web)"/>
    <w:basedOn w:val="Normal"/>
    <w:uiPriority w:val="99"/>
    <w:rsid w:val="00165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825</TotalTime>
  <Pages>5</Pages>
  <Words>1262</Words>
  <Characters>7196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32</cp:revision>
  <dcterms:created xsi:type="dcterms:W3CDTF">2020-02-06T19:54:00Z</dcterms:created>
  <dcterms:modified xsi:type="dcterms:W3CDTF">2022-11-07T17:01:00Z</dcterms:modified>
</cp:coreProperties>
</file>