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9"/>
        <w:tblW w:w="9648" w:type="dxa"/>
        <w:tblLook w:val="00A0"/>
      </w:tblPr>
      <w:tblGrid>
        <w:gridCol w:w="3528"/>
        <w:gridCol w:w="3240"/>
        <w:gridCol w:w="2880"/>
      </w:tblGrid>
      <w:tr w:rsidR="00EA142C" w:rsidRPr="000F3976" w:rsidTr="000F3976">
        <w:tc>
          <w:tcPr>
            <w:tcW w:w="3528" w:type="dxa"/>
          </w:tcPr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>Начальник управления культуры, молодежной политики и туризма администрации Вологодского муниципального района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42C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>И. В. Султаншина</w:t>
            </w:r>
          </w:p>
        </w:tc>
        <w:tc>
          <w:tcPr>
            <w:tcW w:w="3240" w:type="dxa"/>
          </w:tcPr>
          <w:p w:rsidR="00EA142C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EA142C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A142C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«Федотовская ДШИ» Протокол № 1 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 08.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 xml:space="preserve">Директор МБУДО 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 xml:space="preserve">«Федотовская ДШИ» </w:t>
            </w: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42C" w:rsidRPr="000F3976" w:rsidRDefault="00EA142C" w:rsidP="00FB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76">
              <w:rPr>
                <w:rFonts w:ascii="Times New Roman" w:hAnsi="Times New Roman"/>
                <w:sz w:val="24"/>
                <w:szCs w:val="24"/>
              </w:rPr>
              <w:t>_________________ Н.П.Савватеева</w:t>
            </w:r>
          </w:p>
        </w:tc>
      </w:tr>
    </w:tbl>
    <w:p w:rsidR="00EA142C" w:rsidRPr="00AE0E16" w:rsidRDefault="00EA142C" w:rsidP="00AF3F51">
      <w:pPr>
        <w:spacing w:after="0"/>
        <w:rPr>
          <w:rFonts w:ascii="Times New Roman" w:hAnsi="Times New Roman"/>
          <w:sz w:val="24"/>
          <w:szCs w:val="24"/>
        </w:rPr>
      </w:pPr>
      <w:r w:rsidRPr="00AE0E16"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AE0E16">
        <w:rPr>
          <w:rFonts w:ascii="Times New Roman" w:hAnsi="Times New Roman"/>
          <w:sz w:val="24"/>
          <w:szCs w:val="24"/>
        </w:rPr>
        <w:t xml:space="preserve"> </w:t>
      </w:r>
    </w:p>
    <w:p w:rsidR="00EA142C" w:rsidRPr="00AE0E16" w:rsidRDefault="00EA142C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A142C" w:rsidRDefault="00EA142C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A142C" w:rsidRPr="00432F7D" w:rsidRDefault="00EA142C" w:rsidP="00AF3F5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32F7D">
        <w:rPr>
          <w:rFonts w:ascii="Times New Roman" w:hAnsi="Times New Roman"/>
          <w:b/>
          <w:sz w:val="48"/>
          <w:szCs w:val="48"/>
        </w:rPr>
        <w:t>План учебно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432F7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432F7D">
        <w:rPr>
          <w:rFonts w:ascii="Times New Roman" w:hAnsi="Times New Roman"/>
          <w:b/>
          <w:sz w:val="48"/>
          <w:szCs w:val="48"/>
        </w:rPr>
        <w:t>методической и</w:t>
      </w:r>
    </w:p>
    <w:p w:rsidR="00EA142C" w:rsidRPr="00432F7D" w:rsidRDefault="00EA142C" w:rsidP="00AF3F5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32F7D">
        <w:rPr>
          <w:rFonts w:ascii="Times New Roman" w:hAnsi="Times New Roman"/>
          <w:b/>
          <w:sz w:val="48"/>
          <w:szCs w:val="48"/>
        </w:rPr>
        <w:t xml:space="preserve"> воспитательной работы </w:t>
      </w:r>
    </w:p>
    <w:p w:rsidR="00EA142C" w:rsidRPr="00432F7D" w:rsidRDefault="00EA142C" w:rsidP="00AF3F5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МБУДО</w:t>
      </w:r>
      <w:r w:rsidRPr="00432F7D">
        <w:rPr>
          <w:rFonts w:ascii="Times New Roman" w:hAnsi="Times New Roman"/>
          <w:b/>
          <w:sz w:val="48"/>
          <w:szCs w:val="48"/>
        </w:rPr>
        <w:t xml:space="preserve"> «Федотовская ДШИ» </w:t>
      </w:r>
    </w:p>
    <w:p w:rsidR="00EA142C" w:rsidRPr="00432F7D" w:rsidRDefault="00EA142C" w:rsidP="00FB49F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2017 </w:t>
      </w:r>
      <w:r w:rsidRPr="00432F7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 xml:space="preserve"> 2018</w:t>
      </w:r>
      <w:r w:rsidRPr="00432F7D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Pr="00AE0E16" w:rsidRDefault="00EA142C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EA142C" w:rsidRDefault="00EA142C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46"/>
        <w:gridCol w:w="1800"/>
      </w:tblGrid>
      <w:tr w:rsidR="00EA142C" w:rsidRPr="00405F0A" w:rsidTr="00C158BC">
        <w:tc>
          <w:tcPr>
            <w:tcW w:w="534" w:type="dxa"/>
          </w:tcPr>
          <w:p w:rsidR="00EA142C" w:rsidRPr="00405F0A" w:rsidRDefault="00EA142C" w:rsidP="00AF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46" w:type="dxa"/>
          </w:tcPr>
          <w:p w:rsidR="00EA142C" w:rsidRPr="00405F0A" w:rsidRDefault="00EA142C" w:rsidP="00AF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746" w:type="dxa"/>
          </w:tcPr>
          <w:p w:rsidR="00EA142C" w:rsidRPr="0034385E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Контрольные точки (академические концерты, экзамены, выставки и т.д.)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«Фортепиано».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Выбор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обучающимся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на 1-е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Default="00EA142C" w:rsidP="003F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34385E" w:rsidRDefault="00EA142C" w:rsidP="003F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Выбор программ </w:t>
            </w:r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на 2-е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Академические концерты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1 класса.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Академические концерты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2-6 классов.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Декабрь,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Первое прослушивание выпускной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торое прослушивание выпускной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ретье прослушивание выпускной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>чтению с листа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3-7 классов.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>импровизации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5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-7 классов (чтение с листа).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проверке технической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4-6  классов.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в форме открытого концерта по </w:t>
            </w:r>
            <w:r>
              <w:rPr>
                <w:rFonts w:ascii="Times New Roman" w:hAnsi="Times New Roman"/>
                <w:sz w:val="28"/>
                <w:szCs w:val="28"/>
              </w:rPr>
              <w:t>ансамблю (3 – 4 класс), по музицированию (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) и аккомпанементу (6-7 классы).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4F00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инструменты».</w:t>
            </w:r>
          </w:p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проверке технической подготовки и знаний терминологии (2 – 4 классы) </w:t>
            </w:r>
          </w:p>
        </w:tc>
        <w:tc>
          <w:tcPr>
            <w:tcW w:w="1800" w:type="dxa"/>
          </w:tcPr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7B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Академический концерт обучающихся 2 – 4 классов.</w:t>
            </w:r>
          </w:p>
        </w:tc>
        <w:tc>
          <w:tcPr>
            <w:tcW w:w="1800" w:type="dxa"/>
          </w:tcPr>
          <w:p w:rsidR="00EA142C" w:rsidRPr="004F4F00" w:rsidRDefault="00EA142C" w:rsidP="007B00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Первое прослушивание выпускной программы обучающихся 5 класса.</w:t>
            </w:r>
          </w:p>
        </w:tc>
        <w:tc>
          <w:tcPr>
            <w:tcW w:w="1800" w:type="dxa"/>
          </w:tcPr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7C60F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Контрольный урок по проверке технической подготовки и знаний терминологии (2 – 4 классы)</w:t>
            </w:r>
          </w:p>
        </w:tc>
        <w:tc>
          <w:tcPr>
            <w:tcW w:w="1800" w:type="dxa"/>
          </w:tcPr>
          <w:p w:rsidR="00EA142C" w:rsidRPr="007C60F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Второе прослушивание выпускной программы обучающихся 5 класса.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254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Третье прослушивание выпускной программы обучающихся 5 класса.</w:t>
            </w:r>
          </w:p>
        </w:tc>
        <w:tc>
          <w:tcPr>
            <w:tcW w:w="1800" w:type="dxa"/>
          </w:tcPr>
          <w:p w:rsidR="00EA142C" w:rsidRPr="004F4F00" w:rsidRDefault="00EA142C" w:rsidP="00254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561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Академический концерт обучающихся 2 – 4 классов.</w:t>
            </w:r>
          </w:p>
        </w:tc>
        <w:tc>
          <w:tcPr>
            <w:tcW w:w="1800" w:type="dxa"/>
          </w:tcPr>
          <w:p w:rsidR="00EA142C" w:rsidRPr="004F4F00" w:rsidRDefault="00EA142C" w:rsidP="00561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61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Переводной экзамен 1 класса</w:t>
            </w:r>
          </w:p>
        </w:tc>
        <w:tc>
          <w:tcPr>
            <w:tcW w:w="1800" w:type="dxa"/>
          </w:tcPr>
          <w:p w:rsidR="00EA142C" w:rsidRPr="004F4F00" w:rsidRDefault="00EA142C" w:rsidP="0061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4F4F00">
        <w:trPr>
          <w:trHeight w:val="351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61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Выпускной экзамен обучающихся 5 класса.</w:t>
            </w:r>
          </w:p>
        </w:tc>
        <w:tc>
          <w:tcPr>
            <w:tcW w:w="1800" w:type="dxa"/>
          </w:tcPr>
          <w:p w:rsidR="00EA142C" w:rsidRPr="004F4F00" w:rsidRDefault="00EA142C" w:rsidP="0061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27100">
        <w:trPr>
          <w:trHeight w:val="195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3074D" w:rsidRDefault="00EA142C" w:rsidP="00930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74D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«Живопись».</w:t>
            </w:r>
          </w:p>
          <w:p w:rsidR="00EA142C" w:rsidRPr="007C60F2" w:rsidRDefault="00EA142C" w:rsidP="009209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Подготовка к участию в городских, зональных, областных, всероссийских и международных конкурсах детского изобразительного творчества.</w:t>
            </w:r>
          </w:p>
        </w:tc>
        <w:tc>
          <w:tcPr>
            <w:tcW w:w="1800" w:type="dxa"/>
          </w:tcPr>
          <w:p w:rsidR="00EA142C" w:rsidRDefault="00EA142C" w:rsidP="009307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7C60F2" w:rsidRDefault="00EA142C" w:rsidP="00FB49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3074D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 xml:space="preserve">Рабочий просмотр работ учащихся 1,2,3х  классов по ДОПП «Живопись», ДООП «Декоративно-прикладное творчество» по итогам </w:t>
            </w:r>
            <w:r w:rsidRPr="009307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3074D">
              <w:rPr>
                <w:rFonts w:ascii="Times New Roman" w:hAnsi="Times New Roman"/>
                <w:sz w:val="28"/>
                <w:szCs w:val="28"/>
              </w:rPr>
              <w:t xml:space="preserve"> четверти;</w:t>
            </w:r>
          </w:p>
        </w:tc>
        <w:tc>
          <w:tcPr>
            <w:tcW w:w="1800" w:type="dxa"/>
          </w:tcPr>
          <w:p w:rsidR="00EA142C" w:rsidRPr="0093074D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93074D">
        <w:trPr>
          <w:trHeight w:val="738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3074D" w:rsidRDefault="00EA142C" w:rsidP="0093074D">
            <w:pPr>
              <w:tabs>
                <w:tab w:val="left" w:pos="0"/>
              </w:tabs>
              <w:spacing w:line="18" w:lineRule="atLeas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- Итоговый просмотр работ учащихся 4 класса по ДОПП «Живопись» (Зачет);</w:t>
            </w:r>
          </w:p>
        </w:tc>
        <w:tc>
          <w:tcPr>
            <w:tcW w:w="1800" w:type="dxa"/>
          </w:tcPr>
          <w:p w:rsidR="00EA142C" w:rsidRPr="0093074D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3074D" w:rsidRDefault="00EA142C" w:rsidP="0093074D">
            <w:pPr>
              <w:tabs>
                <w:tab w:val="left" w:pos="0"/>
                <w:tab w:val="left" w:pos="606"/>
              </w:tabs>
              <w:spacing w:line="18" w:lineRule="atLeast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 xml:space="preserve">Рабочий просмотр работ учащихся 1,2,3х  классов по ДОПП «Живопись», ДООП «Декоративно-прикладное творчество» по итогам </w:t>
            </w:r>
            <w:r w:rsidRPr="0093074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3074D">
              <w:rPr>
                <w:rFonts w:ascii="Times New Roman" w:hAnsi="Times New Roman"/>
                <w:sz w:val="28"/>
                <w:szCs w:val="28"/>
              </w:rPr>
              <w:t xml:space="preserve"> четверти;</w:t>
            </w:r>
          </w:p>
        </w:tc>
        <w:tc>
          <w:tcPr>
            <w:tcW w:w="1800" w:type="dxa"/>
          </w:tcPr>
          <w:p w:rsidR="00EA142C" w:rsidRPr="0093074D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3074D" w:rsidRDefault="00EA142C" w:rsidP="0093074D">
            <w:pPr>
              <w:tabs>
                <w:tab w:val="left" w:pos="0"/>
                <w:tab w:val="left" w:pos="606"/>
              </w:tabs>
              <w:spacing w:line="18" w:lineRule="atLeast"/>
              <w:ind w:left="3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 xml:space="preserve">Итоговый просмотр работ учащихся 1,2,3х  классов  по ДОПП «Живопись», ДООП «Декоративно-прикладное творчество» по итогам </w:t>
            </w:r>
            <w:r w:rsidRPr="0093074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3074D">
              <w:rPr>
                <w:rFonts w:ascii="Times New Roman" w:hAnsi="Times New Roman"/>
                <w:sz w:val="28"/>
                <w:szCs w:val="28"/>
              </w:rPr>
              <w:t xml:space="preserve"> четверти (Зачет)</w:t>
            </w:r>
            <w:r w:rsidRPr="0093074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</w:tc>
        <w:tc>
          <w:tcPr>
            <w:tcW w:w="1800" w:type="dxa"/>
          </w:tcPr>
          <w:p w:rsidR="00EA142C" w:rsidRPr="0093074D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93074D">
        <w:trPr>
          <w:trHeight w:val="95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3074D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Проведение промежуточных экзаменов учащихся 2,3х,4х  классов по предпрофессиональной  общеобразовательной программе «Живопись».</w:t>
            </w:r>
          </w:p>
        </w:tc>
        <w:tc>
          <w:tcPr>
            <w:tcW w:w="1800" w:type="dxa"/>
          </w:tcPr>
          <w:p w:rsidR="00EA142C" w:rsidRPr="0093074D" w:rsidRDefault="00EA142C" w:rsidP="00A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74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A142C" w:rsidRPr="0093074D" w:rsidRDefault="00EA142C" w:rsidP="00A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304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</w:t>
            </w:r>
          </w:p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(5-7 классы) за I четверть. </w:t>
            </w:r>
          </w:p>
        </w:tc>
        <w:tc>
          <w:tcPr>
            <w:tcW w:w="1800" w:type="dxa"/>
          </w:tcPr>
          <w:p w:rsidR="00EA142C" w:rsidRPr="00AB7304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AB7304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(5-7 классы) за II четверть.</w:t>
            </w:r>
          </w:p>
        </w:tc>
        <w:tc>
          <w:tcPr>
            <w:tcW w:w="1800" w:type="dxa"/>
          </w:tcPr>
          <w:p w:rsidR="00EA142C" w:rsidRPr="00AB7304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(5-7 классы) за I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EA142C" w:rsidRPr="00AB7304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Отчетный спектакль (4-7 классы) </w:t>
            </w:r>
          </w:p>
        </w:tc>
        <w:tc>
          <w:tcPr>
            <w:tcW w:w="1800" w:type="dxa"/>
          </w:tcPr>
          <w:p w:rsidR="00EA142C" w:rsidRPr="00AB7304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(5-7 классы) за I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EA142C" w:rsidRPr="00AB7304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C1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</w:t>
            </w:r>
          </w:p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четверти (1-4 классы)</w:t>
            </w:r>
          </w:p>
        </w:tc>
        <w:tc>
          <w:tcPr>
            <w:tcW w:w="1800" w:type="dxa"/>
          </w:tcPr>
          <w:p w:rsidR="00EA142C" w:rsidRPr="00AB7304" w:rsidRDefault="00EA142C" w:rsidP="00C15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AB7304" w:rsidRDefault="00EA142C" w:rsidP="00C15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I четверти (1-4 классы)</w:t>
            </w:r>
          </w:p>
        </w:tc>
        <w:tc>
          <w:tcPr>
            <w:tcW w:w="1800" w:type="dxa"/>
          </w:tcPr>
          <w:p w:rsidR="00EA142C" w:rsidRPr="00AB7304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четверти (1-4 классы)</w:t>
            </w:r>
          </w:p>
        </w:tc>
        <w:tc>
          <w:tcPr>
            <w:tcW w:w="1800" w:type="dxa"/>
          </w:tcPr>
          <w:p w:rsidR="00EA142C" w:rsidRPr="00AB7304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четверти (1-4 классы)</w:t>
            </w:r>
          </w:p>
        </w:tc>
        <w:tc>
          <w:tcPr>
            <w:tcW w:w="1800" w:type="dxa"/>
          </w:tcPr>
          <w:p w:rsidR="00EA142C" w:rsidRPr="00AB7304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412E4D">
        <w:trPr>
          <w:trHeight w:val="878"/>
        </w:trPr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 МО</w:t>
            </w:r>
          </w:p>
          <w:p w:rsidR="00EA142C" w:rsidRPr="00CF4ED8" w:rsidRDefault="00EA142C" w:rsidP="0092096B">
            <w:pPr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Сольфеджио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(1-8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Слушанию музыки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(1-3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Музыкальной литературе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(1- 7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A64F2A">
        <w:trPr>
          <w:trHeight w:val="36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Сольфеджио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(1-8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A64F2A">
        <w:trPr>
          <w:trHeight w:val="30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Слушанию музыки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(1-3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A64F2A">
        <w:trPr>
          <w:trHeight w:val="30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Музыкальной литературе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(1- 7 классы)</w:t>
            </w:r>
          </w:p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Сольфеджио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(1-8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Слушанию музыки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(1-3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Музыкальной литературе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(1-7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Сольфеджио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(1-8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Слушанию музыки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(1-3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Контрольный урок по Музыкальной литературе по итогам </w:t>
            </w:r>
            <w:r w:rsidRPr="00CF4E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F4ED8">
              <w:rPr>
                <w:rFonts w:ascii="Times New Roman" w:hAnsi="Times New Roman"/>
                <w:sz w:val="28"/>
                <w:szCs w:val="28"/>
              </w:rPr>
              <w:t xml:space="preserve"> четверти (1-7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Переводной экзамен по Сольфеджио (3 класс предпрофессиональная программа «Народные инструменты»)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 xml:space="preserve">Итоговая работа по Музыкальной литературе в выпускных классах 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Экзамен по Музыкальной грамоте (7 класс)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Устный экзамен по Сольфеджио в выпускных классах (5, 7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F4ED8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Письменный экзамен по Сольфеджио в выпускных классах (5, 7 классы)</w:t>
            </w:r>
          </w:p>
        </w:tc>
        <w:tc>
          <w:tcPr>
            <w:tcW w:w="1800" w:type="dxa"/>
          </w:tcPr>
          <w:p w:rsidR="00EA142C" w:rsidRPr="00CF4ED8" w:rsidRDefault="00EA142C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ED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(5-7 классы) за I четверть. </w:t>
            </w:r>
          </w:p>
        </w:tc>
        <w:tc>
          <w:tcPr>
            <w:tcW w:w="1800" w:type="dxa"/>
          </w:tcPr>
          <w:p w:rsidR="00EA142C" w:rsidRPr="00AB7304" w:rsidRDefault="00EA142C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AB7304" w:rsidRDefault="00EA142C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(5-7 классы) за II четверть.</w:t>
            </w:r>
          </w:p>
        </w:tc>
        <w:tc>
          <w:tcPr>
            <w:tcW w:w="1800" w:type="dxa"/>
          </w:tcPr>
          <w:p w:rsidR="00EA142C" w:rsidRPr="00AB7304" w:rsidRDefault="00EA142C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(5-7 классы) за I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EA142C" w:rsidRPr="00AB7304" w:rsidRDefault="00EA142C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Отчетный спектакль (5-7 классы) </w:t>
            </w:r>
          </w:p>
        </w:tc>
        <w:tc>
          <w:tcPr>
            <w:tcW w:w="1800" w:type="dxa"/>
          </w:tcPr>
          <w:p w:rsidR="00EA142C" w:rsidRPr="00AB7304" w:rsidRDefault="00EA142C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DC3325">
        <w:trPr>
          <w:trHeight w:val="22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EA142C" w:rsidRPr="00AB7304" w:rsidRDefault="00EA142C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(5-7 классы) за I</w:t>
            </w:r>
            <w:r w:rsidRPr="00AB730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EA142C" w:rsidRPr="00AB7304" w:rsidRDefault="00EA142C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746" w:type="dxa"/>
          </w:tcPr>
          <w:p w:rsidR="00EA142C" w:rsidRPr="00A80BA6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Методическая работа.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</w:t>
            </w:r>
            <w:r w:rsidRPr="00405F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Заседание отделения по утверждению годового плана работы; сроков проведения академических концертов, контрольных уроков и экзаменов; экзаменационные требований.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34385E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Курсы повышения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квалификации преподавателей ДШИ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по специальности фортепиано.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Шляпиной Т. Ю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Савватеевой Н. П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Тарасенко Г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. Ю. 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А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ндрикевич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 А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FA02A7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2A7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инструменты».</w:t>
            </w:r>
          </w:p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 по утверждению годового плана работы, сроков проведения академических концертов, контрольных уроков, технических зачетов.</w:t>
            </w:r>
          </w:p>
          <w:p w:rsidR="00EA142C" w:rsidRPr="00FA02A7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142C" w:rsidRPr="00FA02A7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FA02A7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FA02A7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 xml:space="preserve">Доклад-обзор преподавателя Иванкиной С. С. </w:t>
            </w:r>
          </w:p>
        </w:tc>
        <w:tc>
          <w:tcPr>
            <w:tcW w:w="1800" w:type="dxa"/>
          </w:tcPr>
          <w:p w:rsidR="00EA142C" w:rsidRPr="00FA02A7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FA02A7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>Доклад-обзор преподавателя Плясуновой С. В.</w:t>
            </w:r>
          </w:p>
        </w:tc>
        <w:tc>
          <w:tcPr>
            <w:tcW w:w="1800" w:type="dxa"/>
          </w:tcPr>
          <w:p w:rsidR="00EA142C" w:rsidRPr="00FA02A7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FA02A7">
        <w:trPr>
          <w:trHeight w:val="319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 xml:space="preserve">Доклад-обзор преподавателя Плечко Н. С. </w:t>
            </w:r>
          </w:p>
          <w:p w:rsidR="00EA142C" w:rsidRPr="00FA02A7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142C" w:rsidRPr="00FA02A7" w:rsidRDefault="00EA142C" w:rsidP="000F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2A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B82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«Живопись».</w:t>
            </w:r>
          </w:p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составление учебно-методического плана на 2017-2018 уч. год.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Участие в городских, региональных, областных научно-практических конференциях, семинарах, практикумах.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объединения: подведение итогов работы за </w:t>
            </w:r>
            <w:r w:rsidRPr="00C17B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7B82">
              <w:rPr>
                <w:rFonts w:ascii="Times New Roman" w:hAnsi="Times New Roman"/>
                <w:sz w:val="28"/>
                <w:szCs w:val="28"/>
              </w:rPr>
              <w:t xml:space="preserve"> полугодие и подготовка рабочего материала на </w:t>
            </w:r>
            <w:r w:rsidRPr="00C17B8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17B82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методических работ (ДШИ №2 им. В.П. Трифонова» г. Вологда)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Доклад – обзор преп. Соловьевой О.В.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Открытый урок по предмету «Лепка» 2 класс на тему: «Волшебное зеркало» по разделу «Композиция из пластилина и декоративных материалов» - преп. Гаврилова М.Д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объединения: подведение итогов и анализ учебно-методической работы  за </w:t>
            </w:r>
            <w:r w:rsidRPr="00C17B8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17B82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отчет о проделанной работе и итогам 2017 – 2018 уч. года.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9D5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образования.</w:t>
            </w:r>
          </w:p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утверждение учебно-методического плана работы на 2016-2017 уч. год.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</w:t>
            </w:r>
            <w:r w:rsidRPr="009D49D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D49D5">
              <w:rPr>
                <w:rFonts w:ascii="Times New Roman" w:hAnsi="Times New Roman"/>
                <w:sz w:val="28"/>
                <w:szCs w:val="28"/>
              </w:rPr>
              <w:t xml:space="preserve"> полугодия.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Контрольный урок в форме открытого концерта по музицированию и аккомпанементу. (иллюстрация)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rPr>
          <w:trHeight w:val="279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года. 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искусство».</w:t>
            </w:r>
          </w:p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утверждение учебно-методического плана работы на 2016-2017 уч. год.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rPr>
          <w:trHeight w:val="247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I полугодия. 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C158BC">
        <w:trPr>
          <w:trHeight w:val="29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Контрольный урок в форме открытого концерта по музицированию и аккомпанементу. (иллюстрация)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года. 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FD53E9">
        <w:trPr>
          <w:trHeight w:val="1008"/>
        </w:trPr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3A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 МО</w:t>
            </w:r>
          </w:p>
          <w:p w:rsidR="00EA142C" w:rsidRPr="009D49D5" w:rsidRDefault="00EA142C" w:rsidP="00C37A7D">
            <w:pPr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утверждение учебно-методического плана работы на 2016-2017 уч. год.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D49D5" w:rsidRDefault="00EA142C" w:rsidP="00C37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</w:t>
            </w:r>
            <w:r w:rsidRPr="009D49D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D49D5">
              <w:rPr>
                <w:rFonts w:ascii="Times New Roman" w:hAnsi="Times New Roman"/>
                <w:sz w:val="28"/>
                <w:szCs w:val="28"/>
              </w:rPr>
              <w:t xml:space="preserve"> полугодия.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объединения.</w:t>
            </w:r>
          </w:p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Контрольный урок в форме открытого концерта по музицированию и аккомпанементу (иллюстрация). Преподаватель Зайцева Ю. В. 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года. 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Презентация авторского сборника песен Зайцевой Ю. В.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Доклад преподавателя Быковой Ю. Ю. 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Открытый урок по предмету «Ритмика» Преподаватель Тарасенко Г. Ю.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746" w:type="dxa"/>
          </w:tcPr>
          <w:p w:rsidR="00EA142C" w:rsidRPr="00A80BA6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Концерты</w:t>
            </w:r>
            <w:r w:rsidRPr="003438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«Фортепиано».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Новогодний концерт школы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учащихся фортепианного отделения. 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в форме открытого концерта по </w:t>
            </w:r>
            <w:r>
              <w:rPr>
                <w:rFonts w:ascii="Times New Roman" w:hAnsi="Times New Roman"/>
                <w:sz w:val="28"/>
                <w:szCs w:val="28"/>
              </w:rPr>
              <w:t>ансамблю (3 - 4 класс), по музицированию (5 класс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) и аккомпанементу (6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класс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Концерты классов учащихся отделения.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4F00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инструменты».</w:t>
            </w:r>
          </w:p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4F4F00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Выпускной вечер.</w:t>
            </w:r>
            <w:r w:rsidRPr="004F4F0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EA142C" w:rsidRPr="004F4F00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0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9D5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образования.</w:t>
            </w:r>
          </w:p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FA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Отчетный спектакль (5-7 классы)</w:t>
            </w:r>
          </w:p>
        </w:tc>
        <w:tc>
          <w:tcPr>
            <w:tcW w:w="1800" w:type="dxa"/>
          </w:tcPr>
          <w:p w:rsidR="00EA142C" w:rsidRPr="009D49D5" w:rsidRDefault="00EA142C" w:rsidP="00FA1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Концерт класса преподавателя Зайцевой Ю. В.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Выпускной вечер. 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</w:t>
            </w:r>
          </w:p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Проект «В гости к сказке». Спектакль. (3 – 4 классы)</w:t>
            </w:r>
            <w:r>
              <w:rPr>
                <w:rFonts w:ascii="Times New Roman" w:hAnsi="Times New Roman"/>
                <w:sz w:val="28"/>
                <w:szCs w:val="28"/>
              </w:rPr>
              <w:t>. Преподаватель Зайцева Ю. В.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EA142C" w:rsidRPr="009D49D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3A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 МО</w:t>
            </w:r>
          </w:p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Отчетный спектакль (5-7 классы) Преподаватель Зайцева Ю. В.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Концерт класса преподавателя Зайцевой Ю. В.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 xml:space="preserve">Выпускной вечер. 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D49D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Проект «В гости к сказке». Спектакль. (3 – 4 классы) Преподаватель Зайцева Ю. В.</w:t>
            </w:r>
          </w:p>
        </w:tc>
        <w:tc>
          <w:tcPr>
            <w:tcW w:w="1800" w:type="dxa"/>
          </w:tcPr>
          <w:p w:rsidR="00EA142C" w:rsidRPr="009D49D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9D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46" w:type="dxa"/>
          </w:tcPr>
          <w:p w:rsidR="00EA142C" w:rsidRPr="002D48E8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48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Конкурсы </w:t>
            </w:r>
          </w:p>
          <w:p w:rsidR="00EA142C" w:rsidRPr="002D48E8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8"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«Фортепиано».</w:t>
            </w:r>
          </w:p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юных музыкантов «Юная классика»</w:t>
            </w:r>
          </w:p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2D48E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2D48E8" w:rsidRDefault="00EA142C" w:rsidP="002D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– 6 ноября</w:t>
            </w:r>
          </w:p>
        </w:tc>
      </w:tr>
      <w:tr w:rsidR="00EA142C" w:rsidRPr="00405F0A" w:rsidTr="005F40AF">
        <w:trPr>
          <w:trHeight w:val="253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5F40AF" w:rsidRDefault="00EA142C" w:rsidP="005F40AF">
            <w:pPr>
              <w:rPr>
                <w:rFonts w:ascii="Times New Roman" w:hAnsi="Times New Roman"/>
                <w:sz w:val="28"/>
                <w:szCs w:val="28"/>
              </w:rPr>
            </w:pPr>
            <w:r w:rsidRPr="005F40AF">
              <w:rPr>
                <w:rFonts w:ascii="Times New Roman" w:hAnsi="Times New Roman"/>
                <w:sz w:val="28"/>
                <w:szCs w:val="28"/>
              </w:rPr>
              <w:t>Международный конкурс «Кружево талантов»</w:t>
            </w:r>
          </w:p>
        </w:tc>
        <w:tc>
          <w:tcPr>
            <w:tcW w:w="1800" w:type="dxa"/>
          </w:tcPr>
          <w:p w:rsidR="00EA142C" w:rsidRPr="005F40AF" w:rsidRDefault="00EA142C" w:rsidP="005F40AF">
            <w:pPr>
              <w:rPr>
                <w:rFonts w:ascii="Times New Roman" w:hAnsi="Times New Roman"/>
                <w:sz w:val="28"/>
                <w:szCs w:val="28"/>
              </w:rPr>
            </w:pPr>
            <w:r w:rsidRPr="005F40AF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0AF">
              <w:rPr>
                <w:rFonts w:ascii="Times New Roman" w:hAnsi="Times New Roman"/>
                <w:sz w:val="28"/>
                <w:szCs w:val="28"/>
              </w:rPr>
              <w:t>10 ноября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5F40AF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F40AF">
              <w:rPr>
                <w:rFonts w:ascii="Times New Roman" w:hAnsi="Times New Roman"/>
                <w:sz w:val="28"/>
                <w:szCs w:val="28"/>
              </w:rPr>
              <w:t xml:space="preserve"> Областной заочный детский творческий конкурс </w:t>
            </w:r>
            <w:r>
              <w:rPr>
                <w:rFonts w:ascii="Times New Roman" w:hAnsi="Times New Roman"/>
                <w:sz w:val="28"/>
                <w:szCs w:val="28"/>
              </w:rPr>
              <w:t>«Мой Гаврилин»</w:t>
            </w: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2D48E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«Я музыкантов стать хочу»</w:t>
            </w: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2D48E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юных пианистов 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/>
                <w:sz w:val="28"/>
                <w:szCs w:val="28"/>
              </w:rPr>
              <w:t>ллегро-2017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 ноября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2D48E8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«Перезвоны судьбы»</w:t>
            </w: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5F40AF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педагогического мастерства «Учиться и учить»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5F40A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эстрадной и джазовой музыки «Музыкальный калейдоскоп»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5F40AF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конкурс методических работ преподавателей детских музыкальных, художественных школ и школ искусств 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открытая научно – практическая конференция «Актуальные вопросы современного образования в детской школе искусств»</w:t>
            </w: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февраля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Зональный конкурс юных пианистов МО Грязовецкого, Вологодского и Междуреченского района. </w:t>
            </w:r>
          </w:p>
        </w:tc>
        <w:tc>
          <w:tcPr>
            <w:tcW w:w="1800" w:type="dxa"/>
          </w:tcPr>
          <w:p w:rsidR="00EA142C" w:rsidRPr="0093074D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юных пианистов «Веселые клавиши»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</w:tr>
      <w:tr w:rsidR="00EA142C" w:rsidRPr="00405F0A" w:rsidTr="0093074D">
        <w:trPr>
          <w:trHeight w:val="347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E1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Общероссийский конкурс «Молодые дарования России»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F1D5F">
        <w:trPr>
          <w:trHeight w:val="650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2D48E8" w:rsidRDefault="00EA142C" w:rsidP="00E1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 xml:space="preserve"> конкурс юных музыкантов «Исполняем классику»</w:t>
            </w:r>
          </w:p>
        </w:tc>
        <w:tc>
          <w:tcPr>
            <w:tcW w:w="1800" w:type="dxa"/>
          </w:tcPr>
          <w:p w:rsidR="00EA142C" w:rsidRPr="002D48E8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</w:tr>
      <w:tr w:rsidR="00EA142C" w:rsidRPr="00405F0A" w:rsidTr="0093074D">
        <w:trPr>
          <w:trHeight w:val="225"/>
        </w:trPr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Default="00EA142C" w:rsidP="00E1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для уч-ся 1 классов «Творческий дебют»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FB1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B82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«Живопись».</w:t>
            </w:r>
          </w:p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Всероссийский конкурс детского художественного творчества  «Небывалый край чудес», посвященный 870-летию города Вологды;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Всероссийский интернет-конкурс детского творчества «Природа родного края»;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Региональный фестиваль-конкурс  юных художников «Мы звуками раскрасим мир» г. Вологда;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Региональный фестиваль – конкурс юных музыкантов и художников «Мы звуками раскрасим мир»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C17B8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Межрегиональный конкурс для учащихся 1х классов «Творческий дебют»;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3062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 xml:space="preserve">Участие (по возможности) в предлагаемых конкурсах, фестивалях детского изобразительного творчества. </w:t>
            </w:r>
          </w:p>
        </w:tc>
        <w:tc>
          <w:tcPr>
            <w:tcW w:w="1800" w:type="dxa"/>
          </w:tcPr>
          <w:p w:rsidR="00EA142C" w:rsidRPr="00C17B82" w:rsidRDefault="00EA142C" w:rsidP="0030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30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 МО</w:t>
            </w:r>
          </w:p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25EA5">
              <w:rPr>
                <w:rFonts w:ascii="Times New Roman" w:hAnsi="Times New Roman"/>
                <w:sz w:val="28"/>
                <w:szCs w:val="28"/>
              </w:rPr>
              <w:t xml:space="preserve"> Всероссийская теоретическая олимпиада «Музыкальная регата»</w:t>
            </w:r>
          </w:p>
        </w:tc>
        <w:tc>
          <w:tcPr>
            <w:tcW w:w="1800" w:type="dxa"/>
          </w:tcPr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Default="00EA142C" w:rsidP="00125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 xml:space="preserve">Декабрь 2017 г.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25EA5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  <w:p w:rsidR="00EA142C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</w:p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25EA5">
              <w:rPr>
                <w:rFonts w:ascii="Times New Roman" w:hAnsi="Times New Roman"/>
                <w:sz w:val="28"/>
                <w:szCs w:val="28"/>
              </w:rPr>
              <w:t xml:space="preserve"> Всероссийская теоретическая олимпиада «Сольфеджиада»</w:t>
            </w:r>
          </w:p>
        </w:tc>
        <w:tc>
          <w:tcPr>
            <w:tcW w:w="1800" w:type="dxa"/>
          </w:tcPr>
          <w:p w:rsidR="00EA142C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 xml:space="preserve">Февраль – апрель </w:t>
            </w:r>
          </w:p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746" w:type="dxa"/>
          </w:tcPr>
          <w:p w:rsidR="00EA142C" w:rsidRPr="0034385E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Внеклассная работа </w:t>
            </w:r>
          </w:p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F51"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142C" w:rsidRPr="00405F0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первоклассников.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34385E" w:rsidRDefault="00EA142C" w:rsidP="00D71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841FA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Праздник первоклассника.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841FA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Детская филармония: </w:t>
            </w:r>
            <w:r>
              <w:rPr>
                <w:rFonts w:ascii="Times New Roman" w:hAnsi="Times New Roman"/>
                <w:sz w:val="28"/>
                <w:szCs w:val="28"/>
              </w:rPr>
              <w:t>Р. Шуман «Альбом для юношества»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F3F51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Детская филармония: </w:t>
            </w:r>
            <w:r>
              <w:rPr>
                <w:rFonts w:ascii="Times New Roman" w:hAnsi="Times New Roman"/>
                <w:sz w:val="28"/>
                <w:szCs w:val="28"/>
              </w:rPr>
              <w:t>С. В. Рахманинов</w:t>
            </w:r>
          </w:p>
        </w:tc>
        <w:tc>
          <w:tcPr>
            <w:tcW w:w="1800" w:type="dxa"/>
          </w:tcPr>
          <w:p w:rsidR="00EA142C" w:rsidRPr="00405F0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F3F51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Детская филармония: </w:t>
            </w:r>
            <w:r>
              <w:rPr>
                <w:rFonts w:ascii="Times New Roman" w:hAnsi="Times New Roman"/>
                <w:sz w:val="28"/>
                <w:szCs w:val="28"/>
              </w:rPr>
              <w:t>А. Петров</w:t>
            </w:r>
          </w:p>
        </w:tc>
        <w:tc>
          <w:tcPr>
            <w:tcW w:w="1800" w:type="dxa"/>
          </w:tcPr>
          <w:p w:rsidR="00EA142C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F3F51" w:rsidRDefault="00EA142C" w:rsidP="009255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Детская филармония: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мире музыкальных инструментов»</w:t>
            </w:r>
          </w:p>
        </w:tc>
        <w:tc>
          <w:tcPr>
            <w:tcW w:w="1800" w:type="dxa"/>
          </w:tcPr>
          <w:p w:rsidR="00EA142C" w:rsidRPr="00405F0A" w:rsidRDefault="00EA142C" w:rsidP="00925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841FA9" w:rsidRDefault="00EA142C" w:rsidP="00E06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Родительские </w:t>
            </w:r>
            <w:r>
              <w:rPr>
                <w:rFonts w:ascii="Times New Roman" w:hAnsi="Times New Roman"/>
                <w:sz w:val="28"/>
                <w:szCs w:val="28"/>
              </w:rPr>
              <w:t>собрания классов с концертами уча</w:t>
            </w:r>
            <w:r w:rsidRPr="00841FA9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  <w:tc>
          <w:tcPr>
            <w:tcW w:w="1800" w:type="dxa"/>
          </w:tcPr>
          <w:p w:rsidR="00EA142C" w:rsidRPr="00405F0A" w:rsidRDefault="00EA142C" w:rsidP="00E0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841FA9" w:rsidRDefault="00EA142C" w:rsidP="00E57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Филармонические концерты.</w:t>
            </w:r>
          </w:p>
        </w:tc>
        <w:tc>
          <w:tcPr>
            <w:tcW w:w="1800" w:type="dxa"/>
          </w:tcPr>
          <w:p w:rsidR="00EA142C" w:rsidRPr="00405F0A" w:rsidRDefault="00EA142C" w:rsidP="00E57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A142C" w:rsidRPr="00405F0A" w:rsidTr="0093074D">
        <w:trPr>
          <w:trHeight w:val="279"/>
        </w:trPr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841FA9" w:rsidRDefault="00EA142C" w:rsidP="00F27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Выпускной вечер.</w:t>
            </w:r>
          </w:p>
        </w:tc>
        <w:tc>
          <w:tcPr>
            <w:tcW w:w="1800" w:type="dxa"/>
          </w:tcPr>
          <w:p w:rsidR="00EA142C" w:rsidRPr="00405F0A" w:rsidRDefault="00EA142C" w:rsidP="00F27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9441A" w:rsidRDefault="00EA142C" w:rsidP="00841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41A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</w:t>
            </w:r>
          </w:p>
          <w:p w:rsidR="00EA142C" w:rsidRPr="0099441A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41A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первоклассников.</w:t>
            </w:r>
          </w:p>
        </w:tc>
        <w:tc>
          <w:tcPr>
            <w:tcW w:w="1800" w:type="dxa"/>
          </w:tcPr>
          <w:p w:rsidR="00EA142C" w:rsidRPr="0099441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99441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9441A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41A">
              <w:rPr>
                <w:rFonts w:ascii="Times New Roman" w:hAnsi="Times New Roman"/>
                <w:sz w:val="28"/>
                <w:szCs w:val="28"/>
              </w:rPr>
              <w:t>Родительское собрание для выпускников.</w:t>
            </w:r>
          </w:p>
        </w:tc>
        <w:tc>
          <w:tcPr>
            <w:tcW w:w="1800" w:type="dxa"/>
          </w:tcPr>
          <w:p w:rsidR="00EA142C" w:rsidRPr="0099441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4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99441A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Праздник первоклассника.</w:t>
            </w:r>
          </w:p>
        </w:tc>
        <w:tc>
          <w:tcPr>
            <w:tcW w:w="1800" w:type="dxa"/>
          </w:tcPr>
          <w:p w:rsidR="00EA142C" w:rsidRPr="0099441A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F3F51" w:rsidRDefault="00EA142C" w:rsidP="007E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Детская филармония: </w:t>
            </w:r>
            <w:r>
              <w:rPr>
                <w:rFonts w:ascii="Times New Roman" w:hAnsi="Times New Roman"/>
                <w:sz w:val="28"/>
                <w:szCs w:val="28"/>
              </w:rPr>
              <w:t>С. В. Рахманинов</w:t>
            </w:r>
          </w:p>
        </w:tc>
        <w:tc>
          <w:tcPr>
            <w:tcW w:w="1800" w:type="dxa"/>
          </w:tcPr>
          <w:p w:rsidR="00EA142C" w:rsidRPr="00405F0A" w:rsidRDefault="00EA142C" w:rsidP="007E7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F3F51" w:rsidRDefault="00EA142C" w:rsidP="007E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Детская филармония: </w:t>
            </w:r>
            <w:r>
              <w:rPr>
                <w:rFonts w:ascii="Times New Roman" w:hAnsi="Times New Roman"/>
                <w:sz w:val="28"/>
                <w:szCs w:val="28"/>
              </w:rPr>
              <w:t>А. Петров</w:t>
            </w:r>
          </w:p>
        </w:tc>
        <w:tc>
          <w:tcPr>
            <w:tcW w:w="1800" w:type="dxa"/>
          </w:tcPr>
          <w:p w:rsidR="00EA142C" w:rsidRDefault="00EA142C" w:rsidP="007E7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3434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434">
              <w:rPr>
                <w:rFonts w:ascii="Times New Roman" w:hAnsi="Times New Roman"/>
                <w:sz w:val="28"/>
                <w:szCs w:val="28"/>
              </w:rPr>
              <w:t>Собрание родителей выпускников</w:t>
            </w:r>
          </w:p>
        </w:tc>
        <w:tc>
          <w:tcPr>
            <w:tcW w:w="1800" w:type="dxa"/>
          </w:tcPr>
          <w:p w:rsidR="00EA142C" w:rsidRPr="00133434" w:rsidRDefault="00EA142C" w:rsidP="00945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4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AF3F51" w:rsidRDefault="00EA142C" w:rsidP="007E7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Детская филармония: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мире музыкальных инструментов»</w:t>
            </w:r>
          </w:p>
        </w:tc>
        <w:tc>
          <w:tcPr>
            <w:tcW w:w="1800" w:type="dxa"/>
          </w:tcPr>
          <w:p w:rsidR="00EA142C" w:rsidRPr="00405F0A" w:rsidRDefault="00EA142C" w:rsidP="007E7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133434">
        <w:trPr>
          <w:trHeight w:val="378"/>
        </w:trPr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841FA9" w:rsidRDefault="00EA142C" w:rsidP="007E7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Выпускной вечер.</w:t>
            </w:r>
          </w:p>
        </w:tc>
        <w:tc>
          <w:tcPr>
            <w:tcW w:w="1800" w:type="dxa"/>
          </w:tcPr>
          <w:p w:rsidR="00EA142C" w:rsidRPr="00405F0A" w:rsidRDefault="00EA142C" w:rsidP="007E7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841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BC9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</w:t>
            </w:r>
          </w:p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Общешкольное мероприятие Беседа – инструктаж на тему «Правила дорожного движения для пешеходов»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132BC9" w:rsidRDefault="00EA142C" w:rsidP="00A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Выездная экскурсия с обучающимися изобразительного отделения.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 xml:space="preserve">Отчетная выставка работ учащихся отделения по итогам </w:t>
            </w:r>
            <w:r w:rsidRPr="00C17B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17B82">
              <w:rPr>
                <w:rFonts w:ascii="Times New Roman" w:hAnsi="Times New Roman"/>
                <w:sz w:val="28"/>
                <w:szCs w:val="28"/>
              </w:rPr>
              <w:t xml:space="preserve"> четверти;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Общешкольное мероприятие для учащихся 1 классов «Праздник первоклассника»;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C17B82" w:rsidRDefault="00EA142C" w:rsidP="00C17B8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Творческий проект  - презентация «Айвазовский. Музыка моря» открытое школьное мероприятие, посвященное Году художника мариниста И.К. Айвазовского;</w:t>
            </w:r>
          </w:p>
        </w:tc>
        <w:tc>
          <w:tcPr>
            <w:tcW w:w="1800" w:type="dxa"/>
          </w:tcPr>
          <w:p w:rsidR="00EA142C" w:rsidRPr="00C17B82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8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Защита творческого проекта «Заповедный мир природы Вологодского края» - открытое школьное мероприятие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 xml:space="preserve">Отчетная выставка работ учащихся отделения по итогам </w:t>
            </w:r>
            <w:r w:rsidRPr="00132B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2BC9">
              <w:rPr>
                <w:rFonts w:ascii="Times New Roman" w:hAnsi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Общешкольное мероприятие – презентация «День защитника Отечества»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142C" w:rsidRPr="00405F0A" w:rsidTr="00C158BC">
        <w:trPr>
          <w:trHeight w:val="397"/>
        </w:trPr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 xml:space="preserve">Итоговый просмотр - выставка работ учащихся 1,2,3х классов по ДООП «ДПТ» по итогам </w:t>
            </w:r>
            <w:r w:rsidRPr="00132BC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32BC9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132BC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Отчетная школьная выставка работ учащихся отделения по итогам года.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Поселковая выставка работ учащихся отделения - «Мы помним, мы гордимся!», посвященное празднованию 73 годовщины Победы в ВОВ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Оформительская работа: выпускной вечер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132BC9">
            <w:pPr>
              <w:tabs>
                <w:tab w:val="left" w:pos="2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Поселковая выставка  детского изобразительного творчества, посвященная  «Дню защиты детей»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Организационное родительское собрание в 1х,2х классах.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132BC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Общешкольное  собрание для родителей обучающихся 1х классов Анкетирование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Открытое школьное  родительское собрание – презентация на тему: «Профилактика  агрессивного поведения подростка»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 xml:space="preserve">Родительские  собрания с 1 по 4  классы по итогам </w:t>
            </w:r>
            <w:r w:rsidRPr="00132BC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32BC9">
              <w:rPr>
                <w:rFonts w:ascii="Times New Roman" w:hAnsi="Times New Roman"/>
                <w:sz w:val="28"/>
                <w:szCs w:val="28"/>
              </w:rPr>
              <w:t xml:space="preserve"> полугодия. Анкетирование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142C" w:rsidRPr="00405F0A" w:rsidTr="00132BC9">
        <w:trPr>
          <w:trHeight w:val="493"/>
        </w:trPr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32BC9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Родительские  собрания с 1 по 4классы классам классов по итогам учебного года</w:t>
            </w:r>
          </w:p>
        </w:tc>
        <w:tc>
          <w:tcPr>
            <w:tcW w:w="1800" w:type="dxa"/>
          </w:tcPr>
          <w:p w:rsidR="00EA142C" w:rsidRPr="00132BC9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B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5EA5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</w:t>
            </w:r>
          </w:p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учащихся 1 класса.</w:t>
            </w:r>
          </w:p>
        </w:tc>
        <w:tc>
          <w:tcPr>
            <w:tcW w:w="1800" w:type="dxa"/>
          </w:tcPr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Собрание для родителей обучающихся на отделении общего эстетического образования (5-7 классы).</w:t>
            </w:r>
          </w:p>
        </w:tc>
        <w:tc>
          <w:tcPr>
            <w:tcW w:w="1800" w:type="dxa"/>
          </w:tcPr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 xml:space="preserve">Праздник «Посвящение в первоклассники». Развлекательное мероприятие «Потерянное слово» (5 – 7 классы). </w:t>
            </w:r>
          </w:p>
        </w:tc>
        <w:tc>
          <w:tcPr>
            <w:tcW w:w="1800" w:type="dxa"/>
          </w:tcPr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Поездка в ДМТ.</w:t>
            </w:r>
          </w:p>
        </w:tc>
        <w:tc>
          <w:tcPr>
            <w:tcW w:w="1800" w:type="dxa"/>
          </w:tcPr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 w:val="restart"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1800" w:type="dxa"/>
          </w:tcPr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6B660F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искусство».</w:t>
            </w:r>
          </w:p>
          <w:p w:rsidR="00EA142C" w:rsidRPr="00125EA5" w:rsidRDefault="00EA142C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Организационное собрание для родителей обучающихся 1 класса по программе «Театральное искусство».</w:t>
            </w:r>
          </w:p>
        </w:tc>
        <w:tc>
          <w:tcPr>
            <w:tcW w:w="1800" w:type="dxa"/>
          </w:tcPr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125EA5" w:rsidRDefault="00EA142C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Праздник «Посвящение в первоклассники».</w:t>
            </w:r>
          </w:p>
        </w:tc>
        <w:tc>
          <w:tcPr>
            <w:tcW w:w="1800" w:type="dxa"/>
          </w:tcPr>
          <w:p w:rsidR="00EA142C" w:rsidRPr="00125EA5" w:rsidRDefault="00EA142C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Поездка в ДМТ.</w:t>
            </w:r>
          </w:p>
        </w:tc>
        <w:tc>
          <w:tcPr>
            <w:tcW w:w="1800" w:type="dxa"/>
          </w:tcPr>
          <w:p w:rsidR="00EA142C" w:rsidRPr="00125EA5" w:rsidRDefault="00EA142C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1800" w:type="dxa"/>
          </w:tcPr>
          <w:p w:rsidR="00EA142C" w:rsidRPr="00125EA5" w:rsidRDefault="00EA142C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30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 МО</w:t>
            </w:r>
          </w:p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учащихся 1 класса.</w:t>
            </w:r>
          </w:p>
        </w:tc>
        <w:tc>
          <w:tcPr>
            <w:tcW w:w="1800" w:type="dxa"/>
          </w:tcPr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Собрание для родителей обучающихся на отделении общего эстетического образования (5-7 классы).</w:t>
            </w:r>
          </w:p>
        </w:tc>
        <w:tc>
          <w:tcPr>
            <w:tcW w:w="1800" w:type="dxa"/>
          </w:tcPr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Праздник «Посвящение в первоклассники». Развлекательное мероприятие «Потерянное слово». Преподаватель Зайцева Ю. В.</w:t>
            </w:r>
          </w:p>
        </w:tc>
        <w:tc>
          <w:tcPr>
            <w:tcW w:w="1800" w:type="dxa"/>
          </w:tcPr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Поездка в ДМТ.</w:t>
            </w:r>
          </w:p>
        </w:tc>
        <w:tc>
          <w:tcPr>
            <w:tcW w:w="1800" w:type="dxa"/>
          </w:tcPr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142C" w:rsidRPr="00405F0A" w:rsidTr="00C158BC">
        <w:tc>
          <w:tcPr>
            <w:tcW w:w="534" w:type="dxa"/>
            <w:vMerge/>
          </w:tcPr>
          <w:p w:rsidR="00EA142C" w:rsidRDefault="00EA142C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EA142C" w:rsidRPr="00125EA5" w:rsidRDefault="00EA142C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1800" w:type="dxa"/>
          </w:tcPr>
          <w:p w:rsidR="00EA142C" w:rsidRPr="00125EA5" w:rsidRDefault="00EA142C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EA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EA142C" w:rsidRPr="00405F0A" w:rsidRDefault="00EA142C">
      <w:pPr>
        <w:rPr>
          <w:rFonts w:ascii="Times New Roman" w:hAnsi="Times New Roman"/>
          <w:sz w:val="28"/>
          <w:szCs w:val="28"/>
        </w:rPr>
      </w:pPr>
    </w:p>
    <w:sectPr w:rsidR="00EA142C" w:rsidRPr="00405F0A" w:rsidSect="00432F7D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32"/>
    <w:rsid w:val="00026F3B"/>
    <w:rsid w:val="00060B85"/>
    <w:rsid w:val="000D6F50"/>
    <w:rsid w:val="000F3976"/>
    <w:rsid w:val="000F73ED"/>
    <w:rsid w:val="00101BC2"/>
    <w:rsid w:val="00114E2C"/>
    <w:rsid w:val="00125EA5"/>
    <w:rsid w:val="00132BC9"/>
    <w:rsid w:val="00133434"/>
    <w:rsid w:val="00153EA3"/>
    <w:rsid w:val="001671D6"/>
    <w:rsid w:val="00175FD0"/>
    <w:rsid w:val="001B7D00"/>
    <w:rsid w:val="001C2650"/>
    <w:rsid w:val="001D51A2"/>
    <w:rsid w:val="00213E32"/>
    <w:rsid w:val="00240AB7"/>
    <w:rsid w:val="00254B08"/>
    <w:rsid w:val="00262FAB"/>
    <w:rsid w:val="002701E9"/>
    <w:rsid w:val="00272EDF"/>
    <w:rsid w:val="002749C4"/>
    <w:rsid w:val="00296BAC"/>
    <w:rsid w:val="002D48E8"/>
    <w:rsid w:val="002D6CFC"/>
    <w:rsid w:val="00302B98"/>
    <w:rsid w:val="00305902"/>
    <w:rsid w:val="00306261"/>
    <w:rsid w:val="00326946"/>
    <w:rsid w:val="0034385E"/>
    <w:rsid w:val="003937BD"/>
    <w:rsid w:val="00397438"/>
    <w:rsid w:val="003A290C"/>
    <w:rsid w:val="003A6D87"/>
    <w:rsid w:val="003B0D76"/>
    <w:rsid w:val="003E2079"/>
    <w:rsid w:val="003E42F8"/>
    <w:rsid w:val="003F6A43"/>
    <w:rsid w:val="00405F0A"/>
    <w:rsid w:val="00412E4D"/>
    <w:rsid w:val="00432F7D"/>
    <w:rsid w:val="004464EC"/>
    <w:rsid w:val="00475DD8"/>
    <w:rsid w:val="004834F1"/>
    <w:rsid w:val="004B5B31"/>
    <w:rsid w:val="004E5426"/>
    <w:rsid w:val="004F4F00"/>
    <w:rsid w:val="005433CD"/>
    <w:rsid w:val="00561D90"/>
    <w:rsid w:val="00562794"/>
    <w:rsid w:val="00563E39"/>
    <w:rsid w:val="00571EAA"/>
    <w:rsid w:val="0058165A"/>
    <w:rsid w:val="00583BCD"/>
    <w:rsid w:val="00591A46"/>
    <w:rsid w:val="005934B9"/>
    <w:rsid w:val="00594DA1"/>
    <w:rsid w:val="005A357F"/>
    <w:rsid w:val="005A626D"/>
    <w:rsid w:val="005A771B"/>
    <w:rsid w:val="005E4BDC"/>
    <w:rsid w:val="005F40AF"/>
    <w:rsid w:val="00601598"/>
    <w:rsid w:val="00613B21"/>
    <w:rsid w:val="006360F8"/>
    <w:rsid w:val="00637264"/>
    <w:rsid w:val="006462F0"/>
    <w:rsid w:val="00654EEA"/>
    <w:rsid w:val="006732D2"/>
    <w:rsid w:val="00673F78"/>
    <w:rsid w:val="006B660F"/>
    <w:rsid w:val="006E4E38"/>
    <w:rsid w:val="006F1F92"/>
    <w:rsid w:val="006F29AF"/>
    <w:rsid w:val="00705198"/>
    <w:rsid w:val="0072463C"/>
    <w:rsid w:val="00754535"/>
    <w:rsid w:val="007773ED"/>
    <w:rsid w:val="00793207"/>
    <w:rsid w:val="007A5420"/>
    <w:rsid w:val="007B007C"/>
    <w:rsid w:val="007C60F2"/>
    <w:rsid w:val="007E77D0"/>
    <w:rsid w:val="00841FA9"/>
    <w:rsid w:val="008513B8"/>
    <w:rsid w:val="00890B7B"/>
    <w:rsid w:val="008B7D02"/>
    <w:rsid w:val="008D4D8B"/>
    <w:rsid w:val="008D6A38"/>
    <w:rsid w:val="008F5023"/>
    <w:rsid w:val="00903CBD"/>
    <w:rsid w:val="0092096B"/>
    <w:rsid w:val="0092552F"/>
    <w:rsid w:val="0093074D"/>
    <w:rsid w:val="009426AC"/>
    <w:rsid w:val="00945A95"/>
    <w:rsid w:val="00962427"/>
    <w:rsid w:val="0099441A"/>
    <w:rsid w:val="009A3CB8"/>
    <w:rsid w:val="009B56EB"/>
    <w:rsid w:val="009D49D5"/>
    <w:rsid w:val="009E510C"/>
    <w:rsid w:val="00A41003"/>
    <w:rsid w:val="00A64F2A"/>
    <w:rsid w:val="00A80BA6"/>
    <w:rsid w:val="00A9122A"/>
    <w:rsid w:val="00AB7304"/>
    <w:rsid w:val="00AC3553"/>
    <w:rsid w:val="00AC5ECF"/>
    <w:rsid w:val="00AD2974"/>
    <w:rsid w:val="00AE0E16"/>
    <w:rsid w:val="00AF3F51"/>
    <w:rsid w:val="00B043ED"/>
    <w:rsid w:val="00B27FE6"/>
    <w:rsid w:val="00B3171D"/>
    <w:rsid w:val="00B7171F"/>
    <w:rsid w:val="00B81B9C"/>
    <w:rsid w:val="00B9229C"/>
    <w:rsid w:val="00B972DD"/>
    <w:rsid w:val="00BA2875"/>
    <w:rsid w:val="00BC0588"/>
    <w:rsid w:val="00BE7F70"/>
    <w:rsid w:val="00C158BC"/>
    <w:rsid w:val="00C17B82"/>
    <w:rsid w:val="00C27100"/>
    <w:rsid w:val="00C2798E"/>
    <w:rsid w:val="00C37A7D"/>
    <w:rsid w:val="00C43F60"/>
    <w:rsid w:val="00C544C4"/>
    <w:rsid w:val="00C66077"/>
    <w:rsid w:val="00C6789B"/>
    <w:rsid w:val="00C817D0"/>
    <w:rsid w:val="00CA07D9"/>
    <w:rsid w:val="00CC759F"/>
    <w:rsid w:val="00CD24CD"/>
    <w:rsid w:val="00CE23A5"/>
    <w:rsid w:val="00CF1D5F"/>
    <w:rsid w:val="00CF4ED8"/>
    <w:rsid w:val="00CF7C8B"/>
    <w:rsid w:val="00D1221A"/>
    <w:rsid w:val="00D15693"/>
    <w:rsid w:val="00D200D3"/>
    <w:rsid w:val="00D34432"/>
    <w:rsid w:val="00D67704"/>
    <w:rsid w:val="00D71162"/>
    <w:rsid w:val="00D84D3F"/>
    <w:rsid w:val="00DC3325"/>
    <w:rsid w:val="00DC4746"/>
    <w:rsid w:val="00DD4024"/>
    <w:rsid w:val="00DE22DA"/>
    <w:rsid w:val="00DE4FB9"/>
    <w:rsid w:val="00E02630"/>
    <w:rsid w:val="00E06E3A"/>
    <w:rsid w:val="00E164BF"/>
    <w:rsid w:val="00E57A15"/>
    <w:rsid w:val="00E61D47"/>
    <w:rsid w:val="00E67D97"/>
    <w:rsid w:val="00EA142C"/>
    <w:rsid w:val="00EA6671"/>
    <w:rsid w:val="00EB7263"/>
    <w:rsid w:val="00EE0F10"/>
    <w:rsid w:val="00EE1C9A"/>
    <w:rsid w:val="00EE2829"/>
    <w:rsid w:val="00EF7855"/>
    <w:rsid w:val="00F27BDA"/>
    <w:rsid w:val="00F54BE4"/>
    <w:rsid w:val="00F74F40"/>
    <w:rsid w:val="00FA02A7"/>
    <w:rsid w:val="00FA129A"/>
    <w:rsid w:val="00FA1324"/>
    <w:rsid w:val="00FB1195"/>
    <w:rsid w:val="00FB49F1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42F8"/>
    <w:pPr>
      <w:ind w:left="720"/>
      <w:contextualSpacing/>
    </w:pPr>
  </w:style>
  <w:style w:type="paragraph" w:customStyle="1" w:styleId="a">
    <w:name w:val="Без интервала"/>
    <w:uiPriority w:val="99"/>
    <w:rsid w:val="00C17B8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10</Pages>
  <Words>2362</Words>
  <Characters>13468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игорь</dc:creator>
  <cp:keywords/>
  <dc:description/>
  <cp:lastModifiedBy>1001889</cp:lastModifiedBy>
  <cp:revision>48</cp:revision>
  <cp:lastPrinted>2015-09-28T14:38:00Z</cp:lastPrinted>
  <dcterms:created xsi:type="dcterms:W3CDTF">2015-09-28T09:02:00Z</dcterms:created>
  <dcterms:modified xsi:type="dcterms:W3CDTF">2017-10-19T15:09:00Z</dcterms:modified>
</cp:coreProperties>
</file>