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729"/>
        <w:tblW w:w="9747" w:type="dxa"/>
        <w:tblLook w:val="00A0"/>
      </w:tblPr>
      <w:tblGrid>
        <w:gridCol w:w="4788"/>
        <w:gridCol w:w="4959"/>
      </w:tblGrid>
      <w:tr w:rsidR="005A626D" w:rsidRPr="00FB49F1" w:rsidTr="00EB7263">
        <w:tc>
          <w:tcPr>
            <w:tcW w:w="4788" w:type="dxa"/>
          </w:tcPr>
          <w:p w:rsidR="005A626D" w:rsidRPr="00FB49F1" w:rsidRDefault="005A626D" w:rsidP="00FB49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49F1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5A626D" w:rsidRDefault="005A626D" w:rsidP="00FB49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н</w:t>
            </w:r>
            <w:r w:rsidRPr="00FB49F1">
              <w:rPr>
                <w:rFonts w:ascii="Times New Roman" w:hAnsi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5A626D" w:rsidRPr="00FB49F1" w:rsidRDefault="005A626D" w:rsidP="00FB49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49F1">
              <w:rPr>
                <w:rFonts w:ascii="Times New Roman" w:hAnsi="Times New Roman"/>
                <w:sz w:val="28"/>
                <w:szCs w:val="28"/>
              </w:rPr>
              <w:t>Управления культуры</w:t>
            </w:r>
          </w:p>
          <w:p w:rsidR="005A626D" w:rsidRDefault="005A626D" w:rsidP="00FB49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626D" w:rsidRPr="0034385E" w:rsidRDefault="005A626D" w:rsidP="00FB49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49F1">
              <w:rPr>
                <w:rFonts w:ascii="Times New Roman" w:hAnsi="Times New Roman"/>
                <w:sz w:val="28"/>
                <w:szCs w:val="28"/>
              </w:rPr>
              <w:t xml:space="preserve">___________________ </w:t>
            </w:r>
          </w:p>
          <w:p w:rsidR="005A626D" w:rsidRPr="00FB49F1" w:rsidRDefault="005A626D" w:rsidP="00FB49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 С. Евтешина</w:t>
            </w:r>
          </w:p>
        </w:tc>
        <w:tc>
          <w:tcPr>
            <w:tcW w:w="4959" w:type="dxa"/>
          </w:tcPr>
          <w:p w:rsidR="005A626D" w:rsidRPr="00FB49F1" w:rsidRDefault="005A626D" w:rsidP="00FB49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49F1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5A626D" w:rsidRDefault="005A626D" w:rsidP="00FB49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МБУДО</w:t>
            </w:r>
            <w:r w:rsidRPr="00FB49F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A626D" w:rsidRPr="00FB49F1" w:rsidRDefault="005A626D" w:rsidP="00FB49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49F1">
              <w:rPr>
                <w:rFonts w:ascii="Times New Roman" w:hAnsi="Times New Roman"/>
                <w:sz w:val="28"/>
                <w:szCs w:val="28"/>
              </w:rPr>
              <w:t xml:space="preserve">«Федотовская ДШИ» </w:t>
            </w:r>
          </w:p>
          <w:p w:rsidR="005A626D" w:rsidRDefault="005A626D" w:rsidP="00FB49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626D" w:rsidRPr="00FB49F1" w:rsidRDefault="005A626D" w:rsidP="00FB49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49F1">
              <w:rPr>
                <w:rFonts w:ascii="Times New Roman" w:hAnsi="Times New Roman"/>
                <w:sz w:val="28"/>
                <w:szCs w:val="28"/>
              </w:rPr>
              <w:t>______________________ Н.П.Савватеева</w:t>
            </w:r>
          </w:p>
        </w:tc>
      </w:tr>
    </w:tbl>
    <w:p w:rsidR="005A626D" w:rsidRPr="00AE0E16" w:rsidRDefault="005A626D" w:rsidP="00AF3F51">
      <w:pPr>
        <w:spacing w:after="0"/>
        <w:rPr>
          <w:rFonts w:ascii="Times New Roman" w:hAnsi="Times New Roman"/>
          <w:sz w:val="24"/>
          <w:szCs w:val="24"/>
        </w:rPr>
      </w:pPr>
      <w:r w:rsidRPr="00AE0E16">
        <w:rPr>
          <w:rFonts w:ascii="Times New Roman" w:hAnsi="Times New Roman"/>
          <w:sz w:val="32"/>
          <w:szCs w:val="32"/>
        </w:rPr>
        <w:t xml:space="preserve">                                   </w:t>
      </w:r>
      <w:r w:rsidRPr="00AE0E16">
        <w:rPr>
          <w:rFonts w:ascii="Times New Roman" w:hAnsi="Times New Roman"/>
          <w:sz w:val="24"/>
          <w:szCs w:val="24"/>
        </w:rPr>
        <w:t xml:space="preserve"> </w:t>
      </w:r>
    </w:p>
    <w:p w:rsidR="005A626D" w:rsidRPr="00AE0E16" w:rsidRDefault="005A626D" w:rsidP="00AF3F51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5A626D" w:rsidRPr="00AE0E16" w:rsidRDefault="005A626D" w:rsidP="00AF3F51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5A626D" w:rsidRPr="00AE0E16" w:rsidRDefault="005A626D" w:rsidP="00AF3F51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5A626D" w:rsidRDefault="005A626D" w:rsidP="00AF3F51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5A626D" w:rsidRPr="00AE0E16" w:rsidRDefault="005A626D" w:rsidP="00AF3F51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</w:p>
    <w:p w:rsidR="005A626D" w:rsidRPr="00432F7D" w:rsidRDefault="005A626D" w:rsidP="00AF3F51">
      <w:pPr>
        <w:spacing w:line="360" w:lineRule="auto"/>
        <w:jc w:val="center"/>
        <w:rPr>
          <w:rFonts w:ascii="Times New Roman" w:hAnsi="Times New Roman"/>
          <w:b/>
          <w:sz w:val="48"/>
          <w:szCs w:val="48"/>
        </w:rPr>
      </w:pPr>
      <w:r w:rsidRPr="00432F7D">
        <w:rPr>
          <w:rFonts w:ascii="Times New Roman" w:hAnsi="Times New Roman"/>
          <w:b/>
          <w:sz w:val="48"/>
          <w:szCs w:val="48"/>
        </w:rPr>
        <w:t>План учебно</w:t>
      </w:r>
      <w:r>
        <w:rPr>
          <w:rFonts w:ascii="Times New Roman" w:hAnsi="Times New Roman"/>
          <w:b/>
          <w:sz w:val="48"/>
          <w:szCs w:val="48"/>
        </w:rPr>
        <w:t xml:space="preserve"> </w:t>
      </w:r>
      <w:r w:rsidRPr="00432F7D">
        <w:rPr>
          <w:rFonts w:ascii="Times New Roman" w:hAnsi="Times New Roman"/>
          <w:b/>
          <w:sz w:val="48"/>
          <w:szCs w:val="48"/>
        </w:rPr>
        <w:t>-</w:t>
      </w:r>
      <w:r>
        <w:rPr>
          <w:rFonts w:ascii="Times New Roman" w:hAnsi="Times New Roman"/>
          <w:b/>
          <w:sz w:val="48"/>
          <w:szCs w:val="48"/>
        </w:rPr>
        <w:t xml:space="preserve"> </w:t>
      </w:r>
      <w:r w:rsidRPr="00432F7D">
        <w:rPr>
          <w:rFonts w:ascii="Times New Roman" w:hAnsi="Times New Roman"/>
          <w:b/>
          <w:sz w:val="48"/>
          <w:szCs w:val="48"/>
        </w:rPr>
        <w:t>методической и</w:t>
      </w:r>
    </w:p>
    <w:p w:rsidR="005A626D" w:rsidRPr="00432F7D" w:rsidRDefault="005A626D" w:rsidP="00AF3F51">
      <w:pPr>
        <w:spacing w:line="360" w:lineRule="auto"/>
        <w:jc w:val="center"/>
        <w:rPr>
          <w:rFonts w:ascii="Times New Roman" w:hAnsi="Times New Roman"/>
          <w:b/>
          <w:sz w:val="48"/>
          <w:szCs w:val="48"/>
        </w:rPr>
      </w:pPr>
      <w:r w:rsidRPr="00432F7D">
        <w:rPr>
          <w:rFonts w:ascii="Times New Roman" w:hAnsi="Times New Roman"/>
          <w:b/>
          <w:sz w:val="48"/>
          <w:szCs w:val="48"/>
        </w:rPr>
        <w:t xml:space="preserve"> воспитательной работы </w:t>
      </w:r>
    </w:p>
    <w:p w:rsidR="005A626D" w:rsidRPr="00432F7D" w:rsidRDefault="005A626D" w:rsidP="00AF3F51">
      <w:pPr>
        <w:spacing w:line="36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МБУДО</w:t>
      </w:r>
      <w:r w:rsidRPr="00432F7D">
        <w:rPr>
          <w:rFonts w:ascii="Times New Roman" w:hAnsi="Times New Roman"/>
          <w:b/>
          <w:sz w:val="48"/>
          <w:szCs w:val="48"/>
        </w:rPr>
        <w:t xml:space="preserve"> «Федотовская ДШИ» </w:t>
      </w:r>
    </w:p>
    <w:p w:rsidR="005A626D" w:rsidRPr="00432F7D" w:rsidRDefault="005A626D" w:rsidP="00FB49F1">
      <w:pPr>
        <w:spacing w:line="36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на 2016 </w:t>
      </w:r>
      <w:r w:rsidRPr="00432F7D">
        <w:rPr>
          <w:rFonts w:ascii="Times New Roman" w:hAnsi="Times New Roman"/>
          <w:b/>
          <w:sz w:val="48"/>
          <w:szCs w:val="48"/>
        </w:rPr>
        <w:t>-</w:t>
      </w:r>
      <w:r>
        <w:rPr>
          <w:rFonts w:ascii="Times New Roman" w:hAnsi="Times New Roman"/>
          <w:b/>
          <w:sz w:val="48"/>
          <w:szCs w:val="48"/>
        </w:rPr>
        <w:t xml:space="preserve"> 2017</w:t>
      </w:r>
      <w:r w:rsidRPr="00432F7D">
        <w:rPr>
          <w:rFonts w:ascii="Times New Roman" w:hAnsi="Times New Roman"/>
          <w:b/>
          <w:sz w:val="48"/>
          <w:szCs w:val="48"/>
        </w:rPr>
        <w:t xml:space="preserve"> учебный год</w:t>
      </w:r>
    </w:p>
    <w:p w:rsidR="005A626D" w:rsidRPr="00AE0E16" w:rsidRDefault="005A626D" w:rsidP="00AF3F51">
      <w:pPr>
        <w:jc w:val="center"/>
        <w:rPr>
          <w:rFonts w:ascii="Times New Roman" w:hAnsi="Times New Roman"/>
          <w:sz w:val="32"/>
          <w:szCs w:val="32"/>
        </w:rPr>
      </w:pPr>
    </w:p>
    <w:p w:rsidR="005A626D" w:rsidRPr="00AE0E16" w:rsidRDefault="005A626D" w:rsidP="00AF3F51">
      <w:pPr>
        <w:jc w:val="center"/>
        <w:rPr>
          <w:rFonts w:ascii="Times New Roman" w:hAnsi="Times New Roman"/>
          <w:sz w:val="32"/>
          <w:szCs w:val="32"/>
        </w:rPr>
      </w:pPr>
    </w:p>
    <w:p w:rsidR="005A626D" w:rsidRPr="00AE0E16" w:rsidRDefault="005A626D" w:rsidP="00AF3F51">
      <w:pPr>
        <w:jc w:val="center"/>
        <w:rPr>
          <w:rFonts w:ascii="Times New Roman" w:hAnsi="Times New Roman"/>
          <w:sz w:val="32"/>
          <w:szCs w:val="32"/>
        </w:rPr>
      </w:pPr>
    </w:p>
    <w:p w:rsidR="005A626D" w:rsidRPr="00AE0E16" w:rsidRDefault="005A626D" w:rsidP="00AF3F51">
      <w:pPr>
        <w:jc w:val="center"/>
        <w:rPr>
          <w:rFonts w:ascii="Times New Roman" w:hAnsi="Times New Roman"/>
          <w:sz w:val="32"/>
          <w:szCs w:val="32"/>
        </w:rPr>
      </w:pPr>
    </w:p>
    <w:p w:rsidR="005A626D" w:rsidRPr="00AE0E16" w:rsidRDefault="005A626D" w:rsidP="00AF3F51">
      <w:pPr>
        <w:jc w:val="center"/>
        <w:rPr>
          <w:rFonts w:ascii="Times New Roman" w:hAnsi="Times New Roman"/>
          <w:sz w:val="32"/>
          <w:szCs w:val="32"/>
        </w:rPr>
      </w:pPr>
    </w:p>
    <w:p w:rsidR="005A626D" w:rsidRPr="00AE0E16" w:rsidRDefault="005A626D" w:rsidP="00AF3F51">
      <w:pPr>
        <w:jc w:val="center"/>
        <w:rPr>
          <w:rFonts w:ascii="Times New Roman" w:hAnsi="Times New Roman"/>
          <w:sz w:val="32"/>
          <w:szCs w:val="32"/>
        </w:rPr>
      </w:pPr>
    </w:p>
    <w:p w:rsidR="005A626D" w:rsidRPr="00AE0E16" w:rsidRDefault="005A626D" w:rsidP="00AF3F51">
      <w:pPr>
        <w:jc w:val="center"/>
        <w:rPr>
          <w:rFonts w:ascii="Times New Roman" w:hAnsi="Times New Roman"/>
          <w:sz w:val="32"/>
          <w:szCs w:val="32"/>
        </w:rPr>
      </w:pPr>
    </w:p>
    <w:p w:rsidR="005A626D" w:rsidRPr="00AE0E16" w:rsidRDefault="005A626D" w:rsidP="00AF3F51">
      <w:pPr>
        <w:jc w:val="center"/>
        <w:rPr>
          <w:rFonts w:ascii="Times New Roman" w:hAnsi="Times New Roman"/>
          <w:sz w:val="32"/>
          <w:szCs w:val="32"/>
        </w:rPr>
      </w:pPr>
    </w:p>
    <w:p w:rsidR="005A626D" w:rsidRPr="00AE0E16" w:rsidRDefault="005A626D" w:rsidP="00AF3F51">
      <w:pPr>
        <w:jc w:val="center"/>
        <w:rPr>
          <w:rFonts w:ascii="Times New Roman" w:hAnsi="Times New Roman"/>
          <w:sz w:val="32"/>
          <w:szCs w:val="32"/>
        </w:rPr>
      </w:pPr>
    </w:p>
    <w:p w:rsidR="005A626D" w:rsidRDefault="005A626D"/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7746"/>
        <w:gridCol w:w="1800"/>
      </w:tblGrid>
      <w:tr w:rsidR="005A626D" w:rsidRPr="00405F0A" w:rsidTr="00C158BC">
        <w:tc>
          <w:tcPr>
            <w:tcW w:w="534" w:type="dxa"/>
          </w:tcPr>
          <w:p w:rsidR="005A626D" w:rsidRPr="00405F0A" w:rsidRDefault="005A626D" w:rsidP="00AF3F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F0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7746" w:type="dxa"/>
          </w:tcPr>
          <w:p w:rsidR="005A626D" w:rsidRPr="00405F0A" w:rsidRDefault="005A626D" w:rsidP="00AF3F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F0A">
              <w:rPr>
                <w:rFonts w:ascii="Times New Roman" w:hAnsi="Times New Roman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1800" w:type="dxa"/>
          </w:tcPr>
          <w:p w:rsidR="005A626D" w:rsidRPr="00405F0A" w:rsidRDefault="005A626D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F0A">
              <w:rPr>
                <w:rFonts w:ascii="Times New Roman" w:hAnsi="Times New Roman"/>
                <w:sz w:val="28"/>
                <w:szCs w:val="28"/>
              </w:rPr>
              <w:t>Сроки выполнения</w:t>
            </w:r>
          </w:p>
        </w:tc>
      </w:tr>
      <w:tr w:rsidR="005A626D" w:rsidRPr="00405F0A" w:rsidTr="00C158BC">
        <w:tc>
          <w:tcPr>
            <w:tcW w:w="534" w:type="dxa"/>
            <w:vMerge w:val="restart"/>
          </w:tcPr>
          <w:p w:rsidR="005A626D" w:rsidRPr="00405F0A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F0A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7746" w:type="dxa"/>
          </w:tcPr>
          <w:p w:rsidR="005A626D" w:rsidRPr="0034385E" w:rsidRDefault="005A626D" w:rsidP="009209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934B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Контрольные точки (академические концерты, экзамены, выставки и т.д.)</w:t>
            </w:r>
          </w:p>
          <w:p w:rsidR="005A626D" w:rsidRPr="00405F0A" w:rsidRDefault="005A626D" w:rsidP="009209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Отделение «Фортепиано».</w:t>
            </w:r>
          </w:p>
          <w:p w:rsidR="005A626D" w:rsidRPr="00405F0A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F0A">
              <w:rPr>
                <w:rFonts w:ascii="Times New Roman" w:hAnsi="Times New Roman"/>
                <w:sz w:val="28"/>
                <w:szCs w:val="28"/>
              </w:rPr>
              <w:t>Выбор программ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обучающимся</w:t>
            </w:r>
            <w:r w:rsidRPr="00405F0A">
              <w:rPr>
                <w:rFonts w:ascii="Times New Roman" w:hAnsi="Times New Roman"/>
                <w:sz w:val="28"/>
                <w:szCs w:val="28"/>
              </w:rPr>
              <w:t xml:space="preserve"> на 1-е полугодие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00" w:type="dxa"/>
          </w:tcPr>
          <w:p w:rsidR="005A626D" w:rsidRPr="00405F0A" w:rsidRDefault="005A626D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626D" w:rsidRDefault="005A626D" w:rsidP="003F6A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626D" w:rsidRPr="0034385E" w:rsidRDefault="005A626D" w:rsidP="003F6A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626D" w:rsidRPr="00405F0A" w:rsidRDefault="005A626D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405F0A">
              <w:rPr>
                <w:rFonts w:ascii="Times New Roman" w:hAnsi="Times New Roman"/>
                <w:sz w:val="28"/>
                <w:szCs w:val="28"/>
              </w:rPr>
              <w:t>ентябрь</w:t>
            </w:r>
          </w:p>
        </w:tc>
      </w:tr>
      <w:tr w:rsidR="005A626D" w:rsidRPr="00405F0A" w:rsidTr="00C158BC">
        <w:tc>
          <w:tcPr>
            <w:tcW w:w="534" w:type="dxa"/>
            <w:vMerge/>
          </w:tcPr>
          <w:p w:rsidR="005A626D" w:rsidRPr="00405F0A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5A626D" w:rsidRPr="00405F0A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F0A">
              <w:rPr>
                <w:rFonts w:ascii="Times New Roman" w:hAnsi="Times New Roman"/>
                <w:sz w:val="28"/>
                <w:szCs w:val="28"/>
              </w:rPr>
              <w:t xml:space="preserve">Выбор программ </w:t>
            </w:r>
            <w:r>
              <w:rPr>
                <w:rFonts w:ascii="Times New Roman" w:hAnsi="Times New Roman"/>
                <w:sz w:val="28"/>
                <w:szCs w:val="28"/>
              </w:rPr>
              <w:t>обучающимся</w:t>
            </w:r>
            <w:r w:rsidRPr="00405F0A">
              <w:rPr>
                <w:rFonts w:ascii="Times New Roman" w:hAnsi="Times New Roman"/>
                <w:sz w:val="28"/>
                <w:szCs w:val="28"/>
              </w:rPr>
              <w:t xml:space="preserve"> на 2-е полугодие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00" w:type="dxa"/>
          </w:tcPr>
          <w:p w:rsidR="005A626D" w:rsidRPr="00405F0A" w:rsidRDefault="005A626D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405F0A">
              <w:rPr>
                <w:rFonts w:ascii="Times New Roman" w:hAnsi="Times New Roman"/>
                <w:sz w:val="28"/>
                <w:szCs w:val="28"/>
              </w:rPr>
              <w:t>нварь</w:t>
            </w:r>
          </w:p>
        </w:tc>
      </w:tr>
      <w:tr w:rsidR="005A626D" w:rsidRPr="00405F0A" w:rsidTr="00C158BC">
        <w:tc>
          <w:tcPr>
            <w:tcW w:w="534" w:type="dxa"/>
            <w:vMerge/>
          </w:tcPr>
          <w:p w:rsidR="005A626D" w:rsidRPr="00405F0A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5A626D" w:rsidRPr="00405F0A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F0A">
              <w:rPr>
                <w:rFonts w:ascii="Times New Roman" w:hAnsi="Times New Roman"/>
                <w:sz w:val="28"/>
                <w:szCs w:val="28"/>
              </w:rPr>
              <w:t xml:space="preserve">Академические концерты </w:t>
            </w:r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r w:rsidRPr="00405F0A">
              <w:rPr>
                <w:rFonts w:ascii="Times New Roman" w:hAnsi="Times New Roman"/>
                <w:sz w:val="28"/>
                <w:szCs w:val="28"/>
              </w:rPr>
              <w:t xml:space="preserve"> 1 класса.</w:t>
            </w:r>
          </w:p>
        </w:tc>
        <w:tc>
          <w:tcPr>
            <w:tcW w:w="1800" w:type="dxa"/>
          </w:tcPr>
          <w:p w:rsidR="005A626D" w:rsidRPr="00405F0A" w:rsidRDefault="005A626D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F0A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5A626D" w:rsidRPr="00405F0A" w:rsidTr="00C158BC">
        <w:tc>
          <w:tcPr>
            <w:tcW w:w="534" w:type="dxa"/>
            <w:vMerge/>
          </w:tcPr>
          <w:p w:rsidR="005A626D" w:rsidRPr="00405F0A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5A626D" w:rsidRPr="00405F0A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F0A">
              <w:rPr>
                <w:rFonts w:ascii="Times New Roman" w:hAnsi="Times New Roman"/>
                <w:sz w:val="28"/>
                <w:szCs w:val="28"/>
              </w:rPr>
              <w:t xml:space="preserve">Академические концерты </w:t>
            </w:r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r w:rsidRPr="00405F0A">
              <w:rPr>
                <w:rFonts w:ascii="Times New Roman" w:hAnsi="Times New Roman"/>
                <w:sz w:val="28"/>
                <w:szCs w:val="28"/>
              </w:rPr>
              <w:t xml:space="preserve"> 2-6 классов.</w:t>
            </w:r>
          </w:p>
        </w:tc>
        <w:tc>
          <w:tcPr>
            <w:tcW w:w="1800" w:type="dxa"/>
          </w:tcPr>
          <w:p w:rsidR="005A626D" w:rsidRPr="00405F0A" w:rsidRDefault="005A626D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F0A">
              <w:rPr>
                <w:rFonts w:ascii="Times New Roman" w:hAnsi="Times New Roman"/>
                <w:sz w:val="28"/>
                <w:szCs w:val="28"/>
              </w:rPr>
              <w:t>Декабрь,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05F0A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5A626D" w:rsidRPr="00405F0A" w:rsidTr="00C158BC">
        <w:tc>
          <w:tcPr>
            <w:tcW w:w="534" w:type="dxa"/>
            <w:vMerge/>
          </w:tcPr>
          <w:p w:rsidR="005A626D" w:rsidRPr="00405F0A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5A626D" w:rsidRPr="00405F0A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F0A">
              <w:rPr>
                <w:rFonts w:ascii="Times New Roman" w:hAnsi="Times New Roman"/>
                <w:sz w:val="28"/>
                <w:szCs w:val="28"/>
              </w:rPr>
              <w:t xml:space="preserve">Первое прослушивание выпускной программы </w:t>
            </w:r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r w:rsidRPr="00405F0A">
              <w:rPr>
                <w:rFonts w:ascii="Times New Roman" w:hAnsi="Times New Roman"/>
                <w:sz w:val="28"/>
                <w:szCs w:val="28"/>
              </w:rPr>
              <w:t xml:space="preserve"> 7 класса.</w:t>
            </w:r>
          </w:p>
        </w:tc>
        <w:tc>
          <w:tcPr>
            <w:tcW w:w="1800" w:type="dxa"/>
          </w:tcPr>
          <w:p w:rsidR="005A626D" w:rsidRPr="00405F0A" w:rsidRDefault="005A626D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F0A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5A626D" w:rsidRPr="00405F0A" w:rsidTr="00C158BC">
        <w:tc>
          <w:tcPr>
            <w:tcW w:w="534" w:type="dxa"/>
            <w:vMerge/>
          </w:tcPr>
          <w:p w:rsidR="005A626D" w:rsidRPr="00405F0A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5A626D" w:rsidRPr="00405F0A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405F0A">
              <w:rPr>
                <w:rFonts w:ascii="Times New Roman" w:hAnsi="Times New Roman"/>
                <w:sz w:val="28"/>
                <w:szCs w:val="28"/>
              </w:rPr>
              <w:t xml:space="preserve">торое прослушивание выпускной программы </w:t>
            </w:r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r w:rsidRPr="00405F0A">
              <w:rPr>
                <w:rFonts w:ascii="Times New Roman" w:hAnsi="Times New Roman"/>
                <w:sz w:val="28"/>
                <w:szCs w:val="28"/>
              </w:rPr>
              <w:t xml:space="preserve"> 7 класса.</w:t>
            </w:r>
          </w:p>
        </w:tc>
        <w:tc>
          <w:tcPr>
            <w:tcW w:w="1800" w:type="dxa"/>
          </w:tcPr>
          <w:p w:rsidR="005A626D" w:rsidRPr="00405F0A" w:rsidRDefault="005A626D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F0A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5A626D" w:rsidRPr="00405F0A" w:rsidTr="00C158BC">
        <w:tc>
          <w:tcPr>
            <w:tcW w:w="534" w:type="dxa"/>
            <w:vMerge/>
          </w:tcPr>
          <w:p w:rsidR="005A626D" w:rsidRPr="00405F0A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5A626D" w:rsidRPr="00405F0A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405F0A">
              <w:rPr>
                <w:rFonts w:ascii="Times New Roman" w:hAnsi="Times New Roman"/>
                <w:sz w:val="28"/>
                <w:szCs w:val="28"/>
              </w:rPr>
              <w:t xml:space="preserve">ретье прослушивание выпускной программы </w:t>
            </w:r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r w:rsidRPr="00405F0A">
              <w:rPr>
                <w:rFonts w:ascii="Times New Roman" w:hAnsi="Times New Roman"/>
                <w:sz w:val="28"/>
                <w:szCs w:val="28"/>
              </w:rPr>
              <w:t xml:space="preserve"> 7 класса.</w:t>
            </w:r>
          </w:p>
        </w:tc>
        <w:tc>
          <w:tcPr>
            <w:tcW w:w="1800" w:type="dxa"/>
          </w:tcPr>
          <w:p w:rsidR="005A626D" w:rsidRPr="00405F0A" w:rsidRDefault="005A626D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F0A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5A626D" w:rsidRPr="00405F0A" w:rsidTr="00C158BC">
        <w:tc>
          <w:tcPr>
            <w:tcW w:w="534" w:type="dxa"/>
            <w:vMerge/>
          </w:tcPr>
          <w:p w:rsidR="005A626D" w:rsidRPr="00405F0A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5A626D" w:rsidRPr="00405F0A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F0A">
              <w:rPr>
                <w:rFonts w:ascii="Times New Roman" w:hAnsi="Times New Roman"/>
                <w:sz w:val="28"/>
                <w:szCs w:val="28"/>
              </w:rPr>
              <w:t xml:space="preserve">Выпускной экзамен </w:t>
            </w:r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r w:rsidRPr="00405F0A">
              <w:rPr>
                <w:rFonts w:ascii="Times New Roman" w:hAnsi="Times New Roman"/>
                <w:sz w:val="28"/>
                <w:szCs w:val="28"/>
              </w:rPr>
              <w:t xml:space="preserve"> 7 класса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00" w:type="dxa"/>
          </w:tcPr>
          <w:p w:rsidR="005A626D" w:rsidRPr="00405F0A" w:rsidRDefault="005A626D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F0A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5A626D" w:rsidRPr="00405F0A" w:rsidTr="00C158BC">
        <w:tc>
          <w:tcPr>
            <w:tcW w:w="534" w:type="dxa"/>
            <w:vMerge/>
          </w:tcPr>
          <w:p w:rsidR="005A626D" w:rsidRPr="00405F0A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5A626D" w:rsidRPr="00405F0A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F0A">
              <w:rPr>
                <w:rFonts w:ascii="Times New Roman" w:hAnsi="Times New Roman"/>
                <w:sz w:val="28"/>
                <w:szCs w:val="28"/>
              </w:rPr>
              <w:t xml:space="preserve">Контрольный урок по импровизации </w:t>
            </w:r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r w:rsidRPr="00405F0A">
              <w:rPr>
                <w:rFonts w:ascii="Times New Roman" w:hAnsi="Times New Roman"/>
                <w:sz w:val="28"/>
                <w:szCs w:val="28"/>
              </w:rPr>
              <w:t xml:space="preserve"> 3-7 классов.</w:t>
            </w:r>
          </w:p>
        </w:tc>
        <w:tc>
          <w:tcPr>
            <w:tcW w:w="1800" w:type="dxa"/>
          </w:tcPr>
          <w:p w:rsidR="005A626D" w:rsidRPr="00405F0A" w:rsidRDefault="005A626D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F0A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5A626D" w:rsidRPr="00405F0A" w:rsidTr="00C158BC">
        <w:tc>
          <w:tcPr>
            <w:tcW w:w="534" w:type="dxa"/>
            <w:vMerge/>
          </w:tcPr>
          <w:p w:rsidR="005A626D" w:rsidRPr="00405F0A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5A626D" w:rsidRPr="00405F0A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F0A">
              <w:rPr>
                <w:rFonts w:ascii="Times New Roman" w:hAnsi="Times New Roman"/>
                <w:sz w:val="28"/>
                <w:szCs w:val="28"/>
              </w:rPr>
              <w:t xml:space="preserve">Контрольный урок по музицированию </w:t>
            </w:r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r w:rsidRPr="00405F0A">
              <w:rPr>
                <w:rFonts w:ascii="Times New Roman" w:hAnsi="Times New Roman"/>
                <w:sz w:val="28"/>
                <w:szCs w:val="28"/>
              </w:rPr>
              <w:t xml:space="preserve"> 3-7 классов (чтение с листа).</w:t>
            </w:r>
          </w:p>
        </w:tc>
        <w:tc>
          <w:tcPr>
            <w:tcW w:w="1800" w:type="dxa"/>
          </w:tcPr>
          <w:p w:rsidR="005A626D" w:rsidRPr="00405F0A" w:rsidRDefault="005A626D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F0A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</w:tr>
      <w:tr w:rsidR="005A626D" w:rsidRPr="00405F0A" w:rsidTr="00C158BC">
        <w:tc>
          <w:tcPr>
            <w:tcW w:w="534" w:type="dxa"/>
            <w:vMerge/>
          </w:tcPr>
          <w:p w:rsidR="005A626D" w:rsidRPr="00405F0A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5A626D" w:rsidRPr="00405F0A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F0A">
              <w:rPr>
                <w:rFonts w:ascii="Times New Roman" w:hAnsi="Times New Roman"/>
                <w:sz w:val="28"/>
                <w:szCs w:val="28"/>
              </w:rPr>
              <w:t xml:space="preserve">Контрольный урок по проверке технической подготовки </w:t>
            </w:r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r w:rsidRPr="00405F0A">
              <w:rPr>
                <w:rFonts w:ascii="Times New Roman" w:hAnsi="Times New Roman"/>
                <w:sz w:val="28"/>
                <w:szCs w:val="28"/>
              </w:rPr>
              <w:t xml:space="preserve"> 4-6  классов.</w:t>
            </w:r>
          </w:p>
        </w:tc>
        <w:tc>
          <w:tcPr>
            <w:tcW w:w="1800" w:type="dxa"/>
          </w:tcPr>
          <w:p w:rsidR="005A626D" w:rsidRPr="00405F0A" w:rsidRDefault="005A626D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F0A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5A626D" w:rsidRPr="00405F0A" w:rsidTr="00C158BC">
        <w:tc>
          <w:tcPr>
            <w:tcW w:w="534" w:type="dxa"/>
            <w:vMerge/>
          </w:tcPr>
          <w:p w:rsidR="005A626D" w:rsidRPr="00405F0A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5A626D" w:rsidRPr="00405F0A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F0A">
              <w:rPr>
                <w:rFonts w:ascii="Times New Roman" w:hAnsi="Times New Roman"/>
                <w:sz w:val="28"/>
                <w:szCs w:val="28"/>
              </w:rPr>
              <w:t xml:space="preserve">Контрольный урок в форме открытого концерта по </w:t>
            </w:r>
            <w:r>
              <w:rPr>
                <w:rFonts w:ascii="Times New Roman" w:hAnsi="Times New Roman"/>
                <w:sz w:val="28"/>
                <w:szCs w:val="28"/>
              </w:rPr>
              <w:t>ансамблю (3 класс), по музицированию (4</w:t>
            </w:r>
            <w:r w:rsidRPr="00405F0A">
              <w:rPr>
                <w:rFonts w:ascii="Times New Roman" w:hAnsi="Times New Roman"/>
                <w:sz w:val="28"/>
                <w:szCs w:val="28"/>
              </w:rPr>
              <w:t>-5классы) и аккомпанементу (6-7 классы).</w:t>
            </w:r>
          </w:p>
        </w:tc>
        <w:tc>
          <w:tcPr>
            <w:tcW w:w="1800" w:type="dxa"/>
          </w:tcPr>
          <w:p w:rsidR="005A626D" w:rsidRPr="00405F0A" w:rsidRDefault="005A626D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405F0A">
              <w:rPr>
                <w:rFonts w:ascii="Times New Roman" w:hAnsi="Times New Roman"/>
                <w:sz w:val="28"/>
                <w:szCs w:val="28"/>
              </w:rPr>
              <w:t>арт</w:t>
            </w:r>
          </w:p>
        </w:tc>
      </w:tr>
      <w:tr w:rsidR="005A626D" w:rsidRPr="00405F0A" w:rsidTr="00C158BC">
        <w:tc>
          <w:tcPr>
            <w:tcW w:w="534" w:type="dxa"/>
            <w:vMerge/>
          </w:tcPr>
          <w:p w:rsidR="005A626D" w:rsidRPr="00405F0A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5A626D" w:rsidRPr="003A290C" w:rsidRDefault="005A626D" w:rsidP="009209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A290C">
              <w:rPr>
                <w:rFonts w:ascii="Times New Roman" w:hAnsi="Times New Roman"/>
                <w:b/>
                <w:sz w:val="28"/>
                <w:szCs w:val="28"/>
              </w:rPr>
              <w:t>Отделение «Народные инструменты».</w:t>
            </w:r>
          </w:p>
          <w:p w:rsidR="005A626D" w:rsidRPr="003A290C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290C">
              <w:rPr>
                <w:rFonts w:ascii="Times New Roman" w:hAnsi="Times New Roman"/>
                <w:sz w:val="28"/>
                <w:szCs w:val="28"/>
              </w:rPr>
              <w:t xml:space="preserve">Технический зачет обучающихся </w:t>
            </w:r>
            <w:r w:rsidRPr="00637264">
              <w:rPr>
                <w:rFonts w:ascii="Times New Roman" w:hAnsi="Times New Roman"/>
                <w:sz w:val="28"/>
                <w:szCs w:val="28"/>
              </w:rPr>
              <w:t>2 – 4 классов.</w:t>
            </w:r>
            <w:r w:rsidRPr="003A290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</w:tcPr>
          <w:p w:rsidR="005A626D" w:rsidRPr="003A290C" w:rsidRDefault="005A626D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626D" w:rsidRPr="003A290C" w:rsidRDefault="005A626D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90C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5A626D" w:rsidRPr="00405F0A" w:rsidTr="00C158BC">
        <w:tc>
          <w:tcPr>
            <w:tcW w:w="534" w:type="dxa"/>
            <w:vMerge/>
          </w:tcPr>
          <w:p w:rsidR="005A626D" w:rsidRPr="00405F0A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5A626D" w:rsidRPr="003A290C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290C">
              <w:rPr>
                <w:rFonts w:ascii="Times New Roman" w:hAnsi="Times New Roman"/>
                <w:sz w:val="28"/>
                <w:szCs w:val="28"/>
              </w:rPr>
              <w:t>Первое прослушивание выпускной программы обучающихся 5 класса.</w:t>
            </w:r>
          </w:p>
        </w:tc>
        <w:tc>
          <w:tcPr>
            <w:tcW w:w="1800" w:type="dxa"/>
          </w:tcPr>
          <w:p w:rsidR="005A626D" w:rsidRPr="003A290C" w:rsidRDefault="005A626D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90C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5A626D" w:rsidRPr="00405F0A" w:rsidTr="00C158BC">
        <w:tc>
          <w:tcPr>
            <w:tcW w:w="534" w:type="dxa"/>
            <w:vMerge/>
          </w:tcPr>
          <w:p w:rsidR="005A626D" w:rsidRPr="00405F0A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5A626D" w:rsidRPr="003A290C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290C">
              <w:rPr>
                <w:rFonts w:ascii="Times New Roman" w:hAnsi="Times New Roman"/>
                <w:sz w:val="28"/>
                <w:szCs w:val="28"/>
              </w:rPr>
              <w:t xml:space="preserve">Академический концерт обучающихся </w:t>
            </w:r>
            <w:r w:rsidRPr="00637264">
              <w:rPr>
                <w:rFonts w:ascii="Times New Roman" w:hAnsi="Times New Roman"/>
                <w:sz w:val="28"/>
                <w:szCs w:val="28"/>
              </w:rPr>
              <w:t>2 – 4 классов.</w:t>
            </w:r>
          </w:p>
        </w:tc>
        <w:tc>
          <w:tcPr>
            <w:tcW w:w="1800" w:type="dxa"/>
          </w:tcPr>
          <w:p w:rsidR="005A626D" w:rsidRPr="003A290C" w:rsidRDefault="005A626D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90C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5A626D" w:rsidRPr="00405F0A" w:rsidTr="00C158BC">
        <w:tc>
          <w:tcPr>
            <w:tcW w:w="534" w:type="dxa"/>
            <w:vMerge/>
          </w:tcPr>
          <w:p w:rsidR="005A626D" w:rsidRPr="00405F0A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5A626D" w:rsidRPr="003A290C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290C">
              <w:rPr>
                <w:rFonts w:ascii="Times New Roman" w:hAnsi="Times New Roman"/>
                <w:sz w:val="28"/>
                <w:szCs w:val="28"/>
              </w:rPr>
              <w:t>Второе прослушивание выпускной программы обучающихся 5 класса.</w:t>
            </w:r>
          </w:p>
        </w:tc>
        <w:tc>
          <w:tcPr>
            <w:tcW w:w="1800" w:type="dxa"/>
          </w:tcPr>
          <w:p w:rsidR="005A626D" w:rsidRPr="003A290C" w:rsidRDefault="005A626D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5A626D" w:rsidRPr="00405F0A" w:rsidTr="00C158BC">
        <w:tc>
          <w:tcPr>
            <w:tcW w:w="534" w:type="dxa"/>
            <w:vMerge/>
          </w:tcPr>
          <w:p w:rsidR="005A626D" w:rsidRPr="00405F0A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5A626D" w:rsidRPr="003A290C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290C">
              <w:rPr>
                <w:rFonts w:ascii="Times New Roman" w:hAnsi="Times New Roman"/>
                <w:sz w:val="28"/>
                <w:szCs w:val="28"/>
              </w:rPr>
              <w:t xml:space="preserve">Технический зачет обучающихся </w:t>
            </w:r>
            <w:r w:rsidRPr="00637264">
              <w:rPr>
                <w:rFonts w:ascii="Times New Roman" w:hAnsi="Times New Roman"/>
                <w:sz w:val="28"/>
                <w:szCs w:val="28"/>
              </w:rPr>
              <w:t>2 – 4 классов.</w:t>
            </w:r>
          </w:p>
        </w:tc>
        <w:tc>
          <w:tcPr>
            <w:tcW w:w="1800" w:type="dxa"/>
          </w:tcPr>
          <w:p w:rsidR="005A626D" w:rsidRPr="003A290C" w:rsidRDefault="005A626D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90C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5A626D" w:rsidRPr="00405F0A" w:rsidTr="00C158BC">
        <w:tc>
          <w:tcPr>
            <w:tcW w:w="534" w:type="dxa"/>
            <w:vMerge/>
          </w:tcPr>
          <w:p w:rsidR="005A626D" w:rsidRPr="00405F0A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5A626D" w:rsidRPr="003A290C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290C">
              <w:rPr>
                <w:rFonts w:ascii="Times New Roman" w:hAnsi="Times New Roman"/>
                <w:sz w:val="28"/>
                <w:szCs w:val="28"/>
              </w:rPr>
              <w:t>Третье прослушивание выпускной программы обучающихся 5 класса.</w:t>
            </w:r>
          </w:p>
        </w:tc>
        <w:tc>
          <w:tcPr>
            <w:tcW w:w="1800" w:type="dxa"/>
          </w:tcPr>
          <w:p w:rsidR="005A626D" w:rsidRPr="003A290C" w:rsidRDefault="005A626D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90C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5A626D" w:rsidRPr="00405F0A" w:rsidTr="00C158BC">
        <w:tc>
          <w:tcPr>
            <w:tcW w:w="534" w:type="dxa"/>
            <w:vMerge/>
          </w:tcPr>
          <w:p w:rsidR="005A626D" w:rsidRPr="00405F0A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5A626D" w:rsidRPr="003A290C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290C">
              <w:rPr>
                <w:rFonts w:ascii="Times New Roman" w:hAnsi="Times New Roman"/>
                <w:sz w:val="28"/>
                <w:szCs w:val="28"/>
              </w:rPr>
              <w:t xml:space="preserve">Академический концерт обучающихся </w:t>
            </w:r>
            <w:r w:rsidRPr="00637264">
              <w:rPr>
                <w:rFonts w:ascii="Times New Roman" w:hAnsi="Times New Roman"/>
                <w:sz w:val="28"/>
                <w:szCs w:val="28"/>
              </w:rPr>
              <w:t>2 – 4 классов.</w:t>
            </w:r>
          </w:p>
        </w:tc>
        <w:tc>
          <w:tcPr>
            <w:tcW w:w="1800" w:type="dxa"/>
          </w:tcPr>
          <w:p w:rsidR="005A626D" w:rsidRPr="003A290C" w:rsidRDefault="005A626D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90C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5A626D" w:rsidRPr="00405F0A" w:rsidTr="00C158BC">
        <w:tc>
          <w:tcPr>
            <w:tcW w:w="534" w:type="dxa"/>
            <w:vMerge/>
          </w:tcPr>
          <w:p w:rsidR="005A626D" w:rsidRPr="00405F0A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5A626D" w:rsidRPr="003A290C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Переводной экзамен 1 класса</w:t>
            </w:r>
          </w:p>
        </w:tc>
        <w:tc>
          <w:tcPr>
            <w:tcW w:w="1800" w:type="dxa"/>
          </w:tcPr>
          <w:p w:rsidR="005A626D" w:rsidRPr="003A290C" w:rsidRDefault="005A626D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90C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5A626D" w:rsidRPr="00405F0A" w:rsidTr="00C158BC">
        <w:tc>
          <w:tcPr>
            <w:tcW w:w="534" w:type="dxa"/>
            <w:vMerge/>
          </w:tcPr>
          <w:p w:rsidR="005A626D" w:rsidRPr="00405F0A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5A626D" w:rsidRPr="003A290C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290C">
              <w:rPr>
                <w:rFonts w:ascii="Times New Roman" w:hAnsi="Times New Roman"/>
                <w:sz w:val="28"/>
                <w:szCs w:val="28"/>
              </w:rPr>
              <w:t>Выпускной экзамен обучающихся 5 класса.</w:t>
            </w:r>
          </w:p>
        </w:tc>
        <w:tc>
          <w:tcPr>
            <w:tcW w:w="1800" w:type="dxa"/>
          </w:tcPr>
          <w:p w:rsidR="005A626D" w:rsidRPr="003A290C" w:rsidRDefault="005A626D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290C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5A626D" w:rsidRPr="00405F0A" w:rsidTr="00C158BC">
        <w:tc>
          <w:tcPr>
            <w:tcW w:w="534" w:type="dxa"/>
            <w:vMerge/>
          </w:tcPr>
          <w:p w:rsidR="005A626D" w:rsidRPr="00405F0A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5A626D" w:rsidRPr="000F73ED" w:rsidRDefault="005A626D" w:rsidP="009209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F73ED">
              <w:rPr>
                <w:rFonts w:ascii="Times New Roman" w:hAnsi="Times New Roman"/>
                <w:b/>
                <w:sz w:val="28"/>
                <w:szCs w:val="28"/>
              </w:rPr>
              <w:t>Отделение изобразительного искусства, «Декоративно-прикладное творчество», «Живопись».</w:t>
            </w:r>
          </w:p>
          <w:p w:rsidR="005A626D" w:rsidRPr="000F73ED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73ED">
              <w:rPr>
                <w:rFonts w:ascii="Times New Roman" w:hAnsi="Times New Roman"/>
                <w:sz w:val="28"/>
                <w:szCs w:val="28"/>
              </w:rPr>
              <w:t>Проведение осеннего пленэра.</w:t>
            </w:r>
          </w:p>
        </w:tc>
        <w:tc>
          <w:tcPr>
            <w:tcW w:w="1800" w:type="dxa"/>
          </w:tcPr>
          <w:p w:rsidR="005A626D" w:rsidRPr="000F73ED" w:rsidRDefault="005A626D" w:rsidP="00432F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A626D" w:rsidRPr="000F73ED" w:rsidRDefault="005A626D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626D" w:rsidRPr="000F73ED" w:rsidRDefault="005A626D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73ED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5A626D" w:rsidRPr="00405F0A" w:rsidTr="00C158BC">
        <w:tc>
          <w:tcPr>
            <w:tcW w:w="534" w:type="dxa"/>
            <w:vMerge/>
          </w:tcPr>
          <w:p w:rsidR="005A626D" w:rsidRPr="00405F0A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5A626D" w:rsidRPr="000F73ED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73ED">
              <w:rPr>
                <w:rFonts w:ascii="Times New Roman" w:hAnsi="Times New Roman"/>
                <w:sz w:val="28"/>
                <w:szCs w:val="28"/>
              </w:rPr>
              <w:t>Подготовка к участию в городских, зональных, областных, всероссийских и международных конкурсах детского изобразительного творчества.</w:t>
            </w:r>
          </w:p>
        </w:tc>
        <w:tc>
          <w:tcPr>
            <w:tcW w:w="1800" w:type="dxa"/>
          </w:tcPr>
          <w:p w:rsidR="005A626D" w:rsidRPr="000F73ED" w:rsidRDefault="005A626D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73E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5A626D" w:rsidRPr="00405F0A" w:rsidTr="00C158BC">
        <w:tc>
          <w:tcPr>
            <w:tcW w:w="534" w:type="dxa"/>
            <w:vMerge/>
          </w:tcPr>
          <w:p w:rsidR="005A626D" w:rsidRPr="00405F0A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5A626D" w:rsidRPr="000F73ED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73ED">
              <w:rPr>
                <w:rFonts w:ascii="Times New Roman" w:hAnsi="Times New Roman"/>
                <w:sz w:val="28"/>
                <w:szCs w:val="28"/>
              </w:rPr>
              <w:t>Рабочий просмотр работ учащихся по классам по итогам 1 четверти.</w:t>
            </w:r>
          </w:p>
        </w:tc>
        <w:tc>
          <w:tcPr>
            <w:tcW w:w="1800" w:type="dxa"/>
          </w:tcPr>
          <w:p w:rsidR="005A626D" w:rsidRPr="000F73ED" w:rsidRDefault="005A626D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73ED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5A626D" w:rsidRPr="00405F0A" w:rsidTr="00C158BC">
        <w:tc>
          <w:tcPr>
            <w:tcW w:w="534" w:type="dxa"/>
            <w:vMerge/>
          </w:tcPr>
          <w:p w:rsidR="005A626D" w:rsidRPr="00405F0A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5A626D" w:rsidRPr="000F73ED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73ED">
              <w:rPr>
                <w:rFonts w:ascii="Times New Roman" w:hAnsi="Times New Roman"/>
                <w:sz w:val="28"/>
                <w:szCs w:val="28"/>
              </w:rPr>
              <w:t>Итоговый просмотр работ учащихся отделения (по классам) по итогам 1 полугодия.</w:t>
            </w:r>
          </w:p>
        </w:tc>
        <w:tc>
          <w:tcPr>
            <w:tcW w:w="1800" w:type="dxa"/>
          </w:tcPr>
          <w:p w:rsidR="005A626D" w:rsidRPr="000F73ED" w:rsidRDefault="005A626D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73ED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5A626D" w:rsidRPr="00405F0A" w:rsidTr="00C158BC">
        <w:tc>
          <w:tcPr>
            <w:tcW w:w="534" w:type="dxa"/>
            <w:vMerge/>
          </w:tcPr>
          <w:p w:rsidR="005A626D" w:rsidRPr="00405F0A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5A626D" w:rsidRPr="000F73ED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73ED">
              <w:rPr>
                <w:rFonts w:ascii="Times New Roman" w:hAnsi="Times New Roman"/>
                <w:sz w:val="28"/>
                <w:szCs w:val="28"/>
              </w:rPr>
              <w:t>Проведение зимнего пленэра.</w:t>
            </w:r>
          </w:p>
        </w:tc>
        <w:tc>
          <w:tcPr>
            <w:tcW w:w="1800" w:type="dxa"/>
          </w:tcPr>
          <w:p w:rsidR="005A626D" w:rsidRPr="000F73ED" w:rsidRDefault="005A626D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73ED">
              <w:rPr>
                <w:rFonts w:ascii="Times New Roman" w:hAnsi="Times New Roman"/>
                <w:sz w:val="28"/>
                <w:szCs w:val="28"/>
              </w:rPr>
              <w:t>Январь-февраль</w:t>
            </w:r>
          </w:p>
        </w:tc>
      </w:tr>
      <w:tr w:rsidR="005A626D" w:rsidRPr="00405F0A" w:rsidTr="00C158BC">
        <w:tc>
          <w:tcPr>
            <w:tcW w:w="534" w:type="dxa"/>
            <w:vMerge/>
          </w:tcPr>
          <w:p w:rsidR="005A626D" w:rsidRPr="00405F0A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5A626D" w:rsidRPr="000F73ED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73ED">
              <w:rPr>
                <w:rFonts w:ascii="Times New Roman" w:hAnsi="Times New Roman"/>
                <w:sz w:val="28"/>
                <w:szCs w:val="28"/>
              </w:rPr>
              <w:t>Проведение весеннего пленэра.</w:t>
            </w:r>
          </w:p>
        </w:tc>
        <w:tc>
          <w:tcPr>
            <w:tcW w:w="1800" w:type="dxa"/>
          </w:tcPr>
          <w:p w:rsidR="005A626D" w:rsidRPr="000F73ED" w:rsidRDefault="005A626D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73ED">
              <w:rPr>
                <w:rFonts w:ascii="Times New Roman" w:hAnsi="Times New Roman"/>
                <w:sz w:val="28"/>
                <w:szCs w:val="28"/>
              </w:rPr>
              <w:t>Март-апрель</w:t>
            </w:r>
          </w:p>
        </w:tc>
      </w:tr>
      <w:tr w:rsidR="005A626D" w:rsidRPr="00405F0A" w:rsidTr="00C158BC">
        <w:tc>
          <w:tcPr>
            <w:tcW w:w="534" w:type="dxa"/>
            <w:vMerge/>
          </w:tcPr>
          <w:p w:rsidR="005A626D" w:rsidRPr="00405F0A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5A626D" w:rsidRPr="000F73ED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73ED">
              <w:rPr>
                <w:rFonts w:ascii="Times New Roman" w:hAnsi="Times New Roman"/>
                <w:sz w:val="28"/>
                <w:szCs w:val="28"/>
              </w:rPr>
              <w:t xml:space="preserve">Рабочий просмотр работ учащихся по классам за </w:t>
            </w:r>
            <w:r w:rsidRPr="000F73ED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0F73ED">
              <w:rPr>
                <w:rFonts w:ascii="Times New Roman" w:hAnsi="Times New Roman"/>
                <w:sz w:val="28"/>
                <w:szCs w:val="28"/>
              </w:rPr>
              <w:t xml:space="preserve"> четверть.</w:t>
            </w:r>
          </w:p>
        </w:tc>
        <w:tc>
          <w:tcPr>
            <w:tcW w:w="1800" w:type="dxa"/>
          </w:tcPr>
          <w:p w:rsidR="005A626D" w:rsidRPr="000F73ED" w:rsidRDefault="005A626D" w:rsidP="00A80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73ED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5A626D" w:rsidRPr="000F73ED" w:rsidRDefault="005A626D" w:rsidP="00A80B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626D" w:rsidRPr="00405F0A" w:rsidTr="00C158BC">
        <w:tc>
          <w:tcPr>
            <w:tcW w:w="534" w:type="dxa"/>
            <w:vMerge/>
          </w:tcPr>
          <w:p w:rsidR="005A626D" w:rsidRPr="00405F0A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5A626D" w:rsidRPr="000F73ED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73ED">
              <w:rPr>
                <w:rFonts w:ascii="Times New Roman" w:hAnsi="Times New Roman"/>
                <w:sz w:val="28"/>
                <w:szCs w:val="28"/>
              </w:rPr>
              <w:t xml:space="preserve">Итоговый просмотр работ учащихся по классам за </w:t>
            </w:r>
            <w:r w:rsidRPr="000F73ED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0F73ED">
              <w:rPr>
                <w:rFonts w:ascii="Times New Roman" w:hAnsi="Times New Roman"/>
                <w:sz w:val="28"/>
                <w:szCs w:val="28"/>
              </w:rPr>
              <w:t xml:space="preserve"> четверть.</w:t>
            </w:r>
          </w:p>
        </w:tc>
        <w:tc>
          <w:tcPr>
            <w:tcW w:w="1800" w:type="dxa"/>
          </w:tcPr>
          <w:p w:rsidR="005A626D" w:rsidRPr="000F73ED" w:rsidRDefault="005A626D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73ED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5A626D" w:rsidRPr="00405F0A" w:rsidTr="00C158BC">
        <w:tc>
          <w:tcPr>
            <w:tcW w:w="534" w:type="dxa"/>
            <w:vMerge/>
          </w:tcPr>
          <w:p w:rsidR="005A626D" w:rsidRPr="00405F0A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5A626D" w:rsidRPr="000F73ED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промежуточных экзаменов 2, 3-х классов по предпрофессиональной общеобразовательной программе «Живопись».</w:t>
            </w:r>
          </w:p>
        </w:tc>
        <w:tc>
          <w:tcPr>
            <w:tcW w:w="1800" w:type="dxa"/>
          </w:tcPr>
          <w:p w:rsidR="005A626D" w:rsidRPr="000F73ED" w:rsidRDefault="005A626D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5A626D" w:rsidRPr="00405F0A" w:rsidTr="00C158BC">
        <w:tc>
          <w:tcPr>
            <w:tcW w:w="534" w:type="dxa"/>
            <w:vMerge/>
          </w:tcPr>
          <w:p w:rsidR="005A626D" w:rsidRPr="00405F0A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5A626D" w:rsidRPr="000F73ED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73ED">
              <w:rPr>
                <w:rFonts w:ascii="Times New Roman" w:hAnsi="Times New Roman"/>
                <w:sz w:val="28"/>
                <w:szCs w:val="28"/>
              </w:rPr>
              <w:t>Проведение экзаменов выпускного класса по программе ИЗО.</w:t>
            </w:r>
          </w:p>
        </w:tc>
        <w:tc>
          <w:tcPr>
            <w:tcW w:w="1800" w:type="dxa"/>
          </w:tcPr>
          <w:p w:rsidR="005A626D" w:rsidRPr="000F73ED" w:rsidRDefault="005A626D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73ED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5A626D" w:rsidRPr="00405F0A" w:rsidTr="00C158BC">
        <w:tc>
          <w:tcPr>
            <w:tcW w:w="534" w:type="dxa"/>
            <w:vMerge/>
          </w:tcPr>
          <w:p w:rsidR="005A626D" w:rsidRPr="00405F0A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5A626D" w:rsidRPr="00DC3325" w:rsidRDefault="005A626D" w:rsidP="009209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C3325">
              <w:rPr>
                <w:rFonts w:ascii="Times New Roman" w:hAnsi="Times New Roman"/>
                <w:b/>
                <w:sz w:val="28"/>
                <w:szCs w:val="28"/>
              </w:rPr>
              <w:t>Отделение общего эстетического образования</w:t>
            </w:r>
          </w:p>
          <w:p w:rsidR="005A626D" w:rsidRPr="00DC3325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325">
              <w:rPr>
                <w:rFonts w:ascii="Times New Roman" w:hAnsi="Times New Roman"/>
                <w:sz w:val="28"/>
                <w:szCs w:val="28"/>
              </w:rPr>
              <w:t xml:space="preserve">Контрольный урок по предмету «Инструмент по выбору» </w:t>
            </w:r>
          </w:p>
          <w:p w:rsidR="005A626D" w:rsidRPr="00DC3325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325">
              <w:rPr>
                <w:rFonts w:ascii="Times New Roman" w:hAnsi="Times New Roman"/>
                <w:sz w:val="28"/>
                <w:szCs w:val="28"/>
              </w:rPr>
              <w:t xml:space="preserve">(4-7 классы) за I четверть. </w:t>
            </w:r>
          </w:p>
        </w:tc>
        <w:tc>
          <w:tcPr>
            <w:tcW w:w="1800" w:type="dxa"/>
          </w:tcPr>
          <w:p w:rsidR="005A626D" w:rsidRPr="006B660F" w:rsidRDefault="005A626D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626D" w:rsidRPr="006B660F" w:rsidRDefault="005A626D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660F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5A626D" w:rsidRPr="00405F0A" w:rsidTr="00C158BC">
        <w:tc>
          <w:tcPr>
            <w:tcW w:w="534" w:type="dxa"/>
            <w:vMerge/>
          </w:tcPr>
          <w:p w:rsidR="005A626D" w:rsidRPr="00405F0A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5A626D" w:rsidRPr="00DC3325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325">
              <w:rPr>
                <w:rFonts w:ascii="Times New Roman" w:hAnsi="Times New Roman"/>
                <w:sz w:val="28"/>
                <w:szCs w:val="28"/>
              </w:rPr>
              <w:t>Контрольный урок по предмету «Инструмент по выбору»</w:t>
            </w:r>
          </w:p>
          <w:p w:rsidR="005A626D" w:rsidRPr="00DC3325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325">
              <w:rPr>
                <w:rFonts w:ascii="Times New Roman" w:hAnsi="Times New Roman"/>
                <w:sz w:val="28"/>
                <w:szCs w:val="28"/>
              </w:rPr>
              <w:t>(4-7 классы) за II четверть.</w:t>
            </w:r>
          </w:p>
        </w:tc>
        <w:tc>
          <w:tcPr>
            <w:tcW w:w="1800" w:type="dxa"/>
          </w:tcPr>
          <w:p w:rsidR="005A626D" w:rsidRPr="006B660F" w:rsidRDefault="005A626D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660F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5A626D" w:rsidRPr="00405F0A" w:rsidTr="00C158BC">
        <w:tc>
          <w:tcPr>
            <w:tcW w:w="534" w:type="dxa"/>
            <w:vMerge/>
          </w:tcPr>
          <w:p w:rsidR="005A626D" w:rsidRPr="00405F0A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5A626D" w:rsidRPr="00DC3325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325">
              <w:rPr>
                <w:rFonts w:ascii="Times New Roman" w:hAnsi="Times New Roman"/>
                <w:sz w:val="28"/>
                <w:szCs w:val="28"/>
              </w:rPr>
              <w:t xml:space="preserve">Контрольный урок по предмету «Инструмент по выбору» </w:t>
            </w:r>
          </w:p>
          <w:p w:rsidR="005A626D" w:rsidRPr="00DC3325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325">
              <w:rPr>
                <w:rFonts w:ascii="Times New Roman" w:hAnsi="Times New Roman"/>
                <w:sz w:val="28"/>
                <w:szCs w:val="28"/>
              </w:rPr>
              <w:t>(4-7 классы) за I</w:t>
            </w:r>
            <w:r w:rsidRPr="00DC3325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DC3325">
              <w:rPr>
                <w:rFonts w:ascii="Times New Roman" w:hAnsi="Times New Roman"/>
                <w:sz w:val="28"/>
                <w:szCs w:val="28"/>
              </w:rPr>
              <w:t xml:space="preserve"> четверть.</w:t>
            </w:r>
          </w:p>
        </w:tc>
        <w:tc>
          <w:tcPr>
            <w:tcW w:w="1800" w:type="dxa"/>
          </w:tcPr>
          <w:p w:rsidR="005A626D" w:rsidRPr="006B660F" w:rsidRDefault="005A626D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660F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5A626D" w:rsidRPr="00405F0A" w:rsidTr="00C158BC">
        <w:tc>
          <w:tcPr>
            <w:tcW w:w="534" w:type="dxa"/>
            <w:vMerge/>
          </w:tcPr>
          <w:p w:rsidR="005A626D" w:rsidRPr="00405F0A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5A626D" w:rsidRPr="00DC3325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325">
              <w:rPr>
                <w:rFonts w:ascii="Times New Roman" w:hAnsi="Times New Roman"/>
                <w:sz w:val="28"/>
                <w:szCs w:val="28"/>
              </w:rPr>
              <w:t>Отчетный спектакль (4-7 классы)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«Том Сойер»</w:t>
            </w:r>
          </w:p>
        </w:tc>
        <w:tc>
          <w:tcPr>
            <w:tcW w:w="1800" w:type="dxa"/>
          </w:tcPr>
          <w:p w:rsidR="005A626D" w:rsidRPr="006B660F" w:rsidRDefault="005A626D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660F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5A626D" w:rsidRPr="00405F0A" w:rsidTr="00C158BC">
        <w:tc>
          <w:tcPr>
            <w:tcW w:w="534" w:type="dxa"/>
            <w:vMerge/>
          </w:tcPr>
          <w:p w:rsidR="005A626D" w:rsidRPr="00405F0A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5A626D" w:rsidRPr="00DC3325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325">
              <w:rPr>
                <w:rFonts w:ascii="Times New Roman" w:hAnsi="Times New Roman"/>
                <w:sz w:val="28"/>
                <w:szCs w:val="28"/>
              </w:rPr>
              <w:t>Контрольный урок по предмету «Инструмент по выбору»</w:t>
            </w:r>
          </w:p>
          <w:p w:rsidR="005A626D" w:rsidRPr="00DC3325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325">
              <w:rPr>
                <w:rFonts w:ascii="Times New Roman" w:hAnsi="Times New Roman"/>
                <w:sz w:val="28"/>
                <w:szCs w:val="28"/>
              </w:rPr>
              <w:t>(4-7 классы) за I</w:t>
            </w:r>
            <w:r w:rsidRPr="00DC3325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DC3325">
              <w:rPr>
                <w:rFonts w:ascii="Times New Roman" w:hAnsi="Times New Roman"/>
                <w:sz w:val="28"/>
                <w:szCs w:val="28"/>
              </w:rPr>
              <w:t xml:space="preserve"> четверть.</w:t>
            </w:r>
          </w:p>
        </w:tc>
        <w:tc>
          <w:tcPr>
            <w:tcW w:w="1800" w:type="dxa"/>
          </w:tcPr>
          <w:p w:rsidR="005A626D" w:rsidRPr="006B660F" w:rsidRDefault="005A626D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660F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5A626D" w:rsidRPr="00405F0A" w:rsidTr="00C158BC">
        <w:tc>
          <w:tcPr>
            <w:tcW w:w="534" w:type="dxa"/>
            <w:vMerge/>
          </w:tcPr>
          <w:p w:rsidR="005A626D" w:rsidRPr="00405F0A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5A626D" w:rsidRPr="006B660F" w:rsidRDefault="005A626D" w:rsidP="00C158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660F">
              <w:rPr>
                <w:rFonts w:ascii="Times New Roman" w:hAnsi="Times New Roman"/>
                <w:b/>
                <w:sz w:val="28"/>
                <w:szCs w:val="28"/>
              </w:rPr>
              <w:t>«Театральное искусство»</w:t>
            </w:r>
          </w:p>
          <w:p w:rsidR="005A626D" w:rsidRPr="006B660F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660F">
              <w:rPr>
                <w:rFonts w:ascii="Times New Roman" w:hAnsi="Times New Roman"/>
                <w:sz w:val="28"/>
                <w:szCs w:val="28"/>
              </w:rPr>
              <w:t xml:space="preserve">Контрольный урок по итогам </w:t>
            </w:r>
            <w:r w:rsidRPr="006B660F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6B660F">
              <w:rPr>
                <w:rFonts w:ascii="Times New Roman" w:hAnsi="Times New Roman"/>
                <w:sz w:val="28"/>
                <w:szCs w:val="28"/>
              </w:rPr>
              <w:t xml:space="preserve"> четверти (1-3 классы)</w:t>
            </w:r>
          </w:p>
        </w:tc>
        <w:tc>
          <w:tcPr>
            <w:tcW w:w="1800" w:type="dxa"/>
          </w:tcPr>
          <w:p w:rsidR="005A626D" w:rsidRPr="006B660F" w:rsidRDefault="005A626D" w:rsidP="00C158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626D" w:rsidRPr="006B660F" w:rsidRDefault="005A626D" w:rsidP="00C158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660F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5A626D" w:rsidRPr="00405F0A" w:rsidTr="00C158BC">
        <w:tc>
          <w:tcPr>
            <w:tcW w:w="534" w:type="dxa"/>
            <w:vMerge/>
          </w:tcPr>
          <w:p w:rsidR="005A626D" w:rsidRPr="00405F0A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5A626D" w:rsidRPr="006B660F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660F">
              <w:rPr>
                <w:rFonts w:ascii="Times New Roman" w:hAnsi="Times New Roman"/>
                <w:sz w:val="28"/>
                <w:szCs w:val="28"/>
              </w:rPr>
              <w:t xml:space="preserve">Контрольный урок по итогам </w:t>
            </w:r>
            <w:r w:rsidRPr="006B660F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6B660F">
              <w:rPr>
                <w:rFonts w:ascii="Times New Roman" w:hAnsi="Times New Roman"/>
                <w:sz w:val="28"/>
                <w:szCs w:val="28"/>
              </w:rPr>
              <w:t>I четверти (1-3 классы)</w:t>
            </w:r>
          </w:p>
        </w:tc>
        <w:tc>
          <w:tcPr>
            <w:tcW w:w="1800" w:type="dxa"/>
          </w:tcPr>
          <w:p w:rsidR="005A626D" w:rsidRPr="006B660F" w:rsidRDefault="005A626D" w:rsidP="00FA12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660F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5A626D" w:rsidRPr="00405F0A" w:rsidTr="00C158BC">
        <w:tc>
          <w:tcPr>
            <w:tcW w:w="534" w:type="dxa"/>
            <w:vMerge/>
          </w:tcPr>
          <w:p w:rsidR="005A626D" w:rsidRPr="00405F0A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5A626D" w:rsidRPr="006B660F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660F">
              <w:rPr>
                <w:rFonts w:ascii="Times New Roman" w:hAnsi="Times New Roman"/>
                <w:sz w:val="28"/>
                <w:szCs w:val="28"/>
              </w:rPr>
              <w:t xml:space="preserve">Контрольный урок по итогам </w:t>
            </w:r>
            <w:r w:rsidRPr="006B660F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6B660F">
              <w:rPr>
                <w:rFonts w:ascii="Times New Roman" w:hAnsi="Times New Roman"/>
                <w:sz w:val="28"/>
                <w:szCs w:val="28"/>
              </w:rPr>
              <w:t>четверти (1-3 классы)</w:t>
            </w:r>
          </w:p>
        </w:tc>
        <w:tc>
          <w:tcPr>
            <w:tcW w:w="1800" w:type="dxa"/>
          </w:tcPr>
          <w:p w:rsidR="005A626D" w:rsidRPr="006B660F" w:rsidRDefault="005A626D" w:rsidP="00FA12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660F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5A626D" w:rsidRPr="00405F0A" w:rsidTr="00C158BC">
        <w:tc>
          <w:tcPr>
            <w:tcW w:w="534" w:type="dxa"/>
            <w:vMerge/>
          </w:tcPr>
          <w:p w:rsidR="005A626D" w:rsidRPr="00405F0A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5A626D" w:rsidRPr="006B660F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660F">
              <w:rPr>
                <w:rFonts w:ascii="Times New Roman" w:hAnsi="Times New Roman"/>
                <w:sz w:val="28"/>
                <w:szCs w:val="28"/>
              </w:rPr>
              <w:t xml:space="preserve">Контрольный урок по итогам </w:t>
            </w:r>
            <w:r w:rsidRPr="006B660F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6B660F">
              <w:rPr>
                <w:rFonts w:ascii="Times New Roman" w:hAnsi="Times New Roman"/>
                <w:sz w:val="28"/>
                <w:szCs w:val="28"/>
              </w:rPr>
              <w:t xml:space="preserve"> четверти (1-3 классы)</w:t>
            </w:r>
          </w:p>
        </w:tc>
        <w:tc>
          <w:tcPr>
            <w:tcW w:w="1800" w:type="dxa"/>
          </w:tcPr>
          <w:p w:rsidR="005A626D" w:rsidRPr="006B660F" w:rsidRDefault="005A626D" w:rsidP="00FA12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660F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5A626D" w:rsidRPr="00405F0A" w:rsidTr="00C6789B">
        <w:trPr>
          <w:trHeight w:val="1255"/>
        </w:trPr>
        <w:tc>
          <w:tcPr>
            <w:tcW w:w="534" w:type="dxa"/>
            <w:vMerge w:val="restart"/>
          </w:tcPr>
          <w:p w:rsidR="005A626D" w:rsidRPr="00405F0A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5A626D" w:rsidRPr="006B660F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4F2A">
              <w:rPr>
                <w:rFonts w:ascii="Times New Roman" w:hAnsi="Times New Roman"/>
                <w:b/>
                <w:sz w:val="28"/>
                <w:szCs w:val="28"/>
              </w:rPr>
              <w:t>Теоретическо – хоровое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МО</w:t>
            </w:r>
          </w:p>
          <w:p w:rsidR="005A626D" w:rsidRPr="006B660F" w:rsidRDefault="005A626D" w:rsidP="0092096B">
            <w:pPr>
              <w:rPr>
                <w:rFonts w:ascii="Times New Roman" w:hAnsi="Times New Roman"/>
                <w:sz w:val="28"/>
                <w:szCs w:val="28"/>
              </w:rPr>
            </w:pPr>
            <w:r w:rsidRPr="006B660F">
              <w:rPr>
                <w:rFonts w:ascii="Times New Roman" w:hAnsi="Times New Roman"/>
                <w:sz w:val="28"/>
                <w:szCs w:val="28"/>
              </w:rPr>
              <w:t xml:space="preserve">Контрольный урок по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Сольфеджио по </w:t>
            </w:r>
            <w:r w:rsidRPr="006B660F">
              <w:rPr>
                <w:rFonts w:ascii="Times New Roman" w:hAnsi="Times New Roman"/>
                <w:sz w:val="28"/>
                <w:szCs w:val="28"/>
              </w:rPr>
              <w:t xml:space="preserve">итогам </w:t>
            </w:r>
            <w:r w:rsidRPr="006B660F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четверти (1-8</w:t>
            </w:r>
            <w:r w:rsidRPr="006B660F">
              <w:rPr>
                <w:rFonts w:ascii="Times New Roman" w:hAnsi="Times New Roman"/>
                <w:sz w:val="28"/>
                <w:szCs w:val="28"/>
              </w:rPr>
              <w:t xml:space="preserve"> классы)</w:t>
            </w:r>
          </w:p>
        </w:tc>
        <w:tc>
          <w:tcPr>
            <w:tcW w:w="1800" w:type="dxa"/>
          </w:tcPr>
          <w:p w:rsidR="005A626D" w:rsidRPr="00637264" w:rsidRDefault="005A626D" w:rsidP="00FA12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626D" w:rsidRPr="006B660F" w:rsidRDefault="005A626D" w:rsidP="00FA12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73ED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5A626D" w:rsidRPr="00405F0A" w:rsidTr="00C158BC">
        <w:tc>
          <w:tcPr>
            <w:tcW w:w="534" w:type="dxa"/>
            <w:vMerge/>
          </w:tcPr>
          <w:p w:rsidR="005A626D" w:rsidRPr="00405F0A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5A626D" w:rsidRPr="006B660F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660F">
              <w:rPr>
                <w:rFonts w:ascii="Times New Roman" w:hAnsi="Times New Roman"/>
                <w:sz w:val="28"/>
                <w:szCs w:val="28"/>
              </w:rPr>
              <w:t xml:space="preserve">Контрольный урок по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Слушанию музыки по </w:t>
            </w:r>
            <w:r w:rsidRPr="006B660F">
              <w:rPr>
                <w:rFonts w:ascii="Times New Roman" w:hAnsi="Times New Roman"/>
                <w:sz w:val="28"/>
                <w:szCs w:val="28"/>
              </w:rPr>
              <w:t xml:space="preserve">итогам </w:t>
            </w:r>
            <w:r w:rsidRPr="006B660F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четверти (1-3</w:t>
            </w:r>
            <w:r w:rsidRPr="006B660F">
              <w:rPr>
                <w:rFonts w:ascii="Times New Roman" w:hAnsi="Times New Roman"/>
                <w:sz w:val="28"/>
                <w:szCs w:val="28"/>
              </w:rPr>
              <w:t xml:space="preserve"> классы)</w:t>
            </w:r>
          </w:p>
        </w:tc>
        <w:tc>
          <w:tcPr>
            <w:tcW w:w="1800" w:type="dxa"/>
          </w:tcPr>
          <w:p w:rsidR="005A626D" w:rsidRPr="006B660F" w:rsidRDefault="005A626D" w:rsidP="00FA12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73ED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5A626D" w:rsidRPr="00405F0A" w:rsidTr="00C158BC">
        <w:tc>
          <w:tcPr>
            <w:tcW w:w="534" w:type="dxa"/>
            <w:vMerge/>
          </w:tcPr>
          <w:p w:rsidR="005A626D" w:rsidRPr="00405F0A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5A626D" w:rsidRPr="006B660F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660F">
              <w:rPr>
                <w:rFonts w:ascii="Times New Roman" w:hAnsi="Times New Roman"/>
                <w:sz w:val="28"/>
                <w:szCs w:val="28"/>
              </w:rPr>
              <w:t xml:space="preserve">Контрольный урок по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Музыкальной литературе по </w:t>
            </w:r>
            <w:r w:rsidRPr="006B660F">
              <w:rPr>
                <w:rFonts w:ascii="Times New Roman" w:hAnsi="Times New Roman"/>
                <w:sz w:val="28"/>
                <w:szCs w:val="28"/>
              </w:rPr>
              <w:t xml:space="preserve">итогам </w:t>
            </w:r>
            <w:r w:rsidRPr="006B660F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четверти (1- 7</w:t>
            </w:r>
            <w:r w:rsidRPr="006B660F">
              <w:rPr>
                <w:rFonts w:ascii="Times New Roman" w:hAnsi="Times New Roman"/>
                <w:sz w:val="28"/>
                <w:szCs w:val="28"/>
              </w:rPr>
              <w:t xml:space="preserve"> классы)</w:t>
            </w:r>
          </w:p>
        </w:tc>
        <w:tc>
          <w:tcPr>
            <w:tcW w:w="1800" w:type="dxa"/>
          </w:tcPr>
          <w:p w:rsidR="005A626D" w:rsidRPr="006B660F" w:rsidRDefault="005A626D" w:rsidP="00FA12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73ED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5A626D" w:rsidRPr="00405F0A" w:rsidTr="00A64F2A">
        <w:trPr>
          <w:trHeight w:val="360"/>
        </w:trPr>
        <w:tc>
          <w:tcPr>
            <w:tcW w:w="534" w:type="dxa"/>
            <w:vMerge/>
          </w:tcPr>
          <w:p w:rsidR="005A626D" w:rsidRPr="00405F0A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5A626D" w:rsidRPr="006B660F" w:rsidRDefault="005A626D" w:rsidP="007932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660F">
              <w:rPr>
                <w:rFonts w:ascii="Times New Roman" w:hAnsi="Times New Roman"/>
                <w:sz w:val="28"/>
                <w:szCs w:val="28"/>
              </w:rPr>
              <w:t xml:space="preserve">Контрольный урок по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Сольфеджио по </w:t>
            </w:r>
            <w:r w:rsidRPr="006B660F">
              <w:rPr>
                <w:rFonts w:ascii="Times New Roman" w:hAnsi="Times New Roman"/>
                <w:sz w:val="28"/>
                <w:szCs w:val="28"/>
              </w:rPr>
              <w:t xml:space="preserve">итогам </w:t>
            </w:r>
            <w:r w:rsidRPr="006B660F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четверти (1-8</w:t>
            </w:r>
            <w:r w:rsidRPr="006B660F">
              <w:rPr>
                <w:rFonts w:ascii="Times New Roman" w:hAnsi="Times New Roman"/>
                <w:sz w:val="28"/>
                <w:szCs w:val="28"/>
              </w:rPr>
              <w:t xml:space="preserve"> классы)</w:t>
            </w:r>
          </w:p>
        </w:tc>
        <w:tc>
          <w:tcPr>
            <w:tcW w:w="1800" w:type="dxa"/>
          </w:tcPr>
          <w:p w:rsidR="005A626D" w:rsidRPr="006B660F" w:rsidRDefault="005A626D" w:rsidP="00FA12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660F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5A626D" w:rsidRPr="00405F0A" w:rsidTr="00A64F2A">
        <w:trPr>
          <w:trHeight w:val="300"/>
        </w:trPr>
        <w:tc>
          <w:tcPr>
            <w:tcW w:w="534" w:type="dxa"/>
            <w:vMerge/>
          </w:tcPr>
          <w:p w:rsidR="005A626D" w:rsidRPr="00405F0A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5A626D" w:rsidRPr="006B660F" w:rsidRDefault="005A626D" w:rsidP="007932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660F">
              <w:rPr>
                <w:rFonts w:ascii="Times New Roman" w:hAnsi="Times New Roman"/>
                <w:sz w:val="28"/>
                <w:szCs w:val="28"/>
              </w:rPr>
              <w:t xml:space="preserve">Контрольный урок по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Слушанию музыки по </w:t>
            </w:r>
            <w:r w:rsidRPr="006B660F">
              <w:rPr>
                <w:rFonts w:ascii="Times New Roman" w:hAnsi="Times New Roman"/>
                <w:sz w:val="28"/>
                <w:szCs w:val="28"/>
              </w:rPr>
              <w:t xml:space="preserve">итогам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6B660F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четверти (1-3</w:t>
            </w:r>
            <w:r w:rsidRPr="006B660F">
              <w:rPr>
                <w:rFonts w:ascii="Times New Roman" w:hAnsi="Times New Roman"/>
                <w:sz w:val="28"/>
                <w:szCs w:val="28"/>
              </w:rPr>
              <w:t xml:space="preserve"> классы)</w:t>
            </w:r>
          </w:p>
        </w:tc>
        <w:tc>
          <w:tcPr>
            <w:tcW w:w="1800" w:type="dxa"/>
          </w:tcPr>
          <w:p w:rsidR="005A626D" w:rsidRPr="006B660F" w:rsidRDefault="005A626D" w:rsidP="00FA12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660F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5A626D" w:rsidRPr="00405F0A" w:rsidTr="00A64F2A">
        <w:trPr>
          <w:trHeight w:val="300"/>
        </w:trPr>
        <w:tc>
          <w:tcPr>
            <w:tcW w:w="534" w:type="dxa"/>
            <w:vMerge/>
          </w:tcPr>
          <w:p w:rsidR="005A626D" w:rsidRPr="00405F0A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5A626D" w:rsidRPr="006B660F" w:rsidRDefault="005A626D" w:rsidP="007932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660F">
              <w:rPr>
                <w:rFonts w:ascii="Times New Roman" w:hAnsi="Times New Roman"/>
                <w:sz w:val="28"/>
                <w:szCs w:val="28"/>
              </w:rPr>
              <w:t xml:space="preserve">Контрольный урок по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Музыкальной литературе по </w:t>
            </w:r>
            <w:r w:rsidRPr="006B660F">
              <w:rPr>
                <w:rFonts w:ascii="Times New Roman" w:hAnsi="Times New Roman"/>
                <w:sz w:val="28"/>
                <w:szCs w:val="28"/>
              </w:rPr>
              <w:t xml:space="preserve">итогам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6B660F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четверти (1- 7</w:t>
            </w:r>
            <w:r w:rsidRPr="006B660F">
              <w:rPr>
                <w:rFonts w:ascii="Times New Roman" w:hAnsi="Times New Roman"/>
                <w:sz w:val="28"/>
                <w:szCs w:val="28"/>
              </w:rPr>
              <w:t xml:space="preserve"> классы)</w:t>
            </w:r>
          </w:p>
        </w:tc>
        <w:tc>
          <w:tcPr>
            <w:tcW w:w="1800" w:type="dxa"/>
          </w:tcPr>
          <w:p w:rsidR="005A626D" w:rsidRPr="006B660F" w:rsidRDefault="005A626D" w:rsidP="00FA12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660F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5A626D" w:rsidRPr="00405F0A" w:rsidTr="00DC3325">
        <w:trPr>
          <w:trHeight w:val="220"/>
        </w:trPr>
        <w:tc>
          <w:tcPr>
            <w:tcW w:w="534" w:type="dxa"/>
            <w:vMerge/>
          </w:tcPr>
          <w:p w:rsidR="005A626D" w:rsidRPr="00405F0A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5A626D" w:rsidRPr="006B660F" w:rsidRDefault="005A626D" w:rsidP="007932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660F">
              <w:rPr>
                <w:rFonts w:ascii="Times New Roman" w:hAnsi="Times New Roman"/>
                <w:sz w:val="28"/>
                <w:szCs w:val="28"/>
              </w:rPr>
              <w:t xml:space="preserve">Контрольный урок по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Сольфеджио по </w:t>
            </w:r>
            <w:r w:rsidRPr="006B660F">
              <w:rPr>
                <w:rFonts w:ascii="Times New Roman" w:hAnsi="Times New Roman"/>
                <w:sz w:val="28"/>
                <w:szCs w:val="28"/>
              </w:rPr>
              <w:t xml:space="preserve">итогам </w:t>
            </w:r>
            <w:r w:rsidRPr="006B660F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6B660F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четверти (1-8</w:t>
            </w:r>
            <w:r w:rsidRPr="006B660F">
              <w:rPr>
                <w:rFonts w:ascii="Times New Roman" w:hAnsi="Times New Roman"/>
                <w:sz w:val="28"/>
                <w:szCs w:val="28"/>
              </w:rPr>
              <w:t xml:space="preserve"> классы)</w:t>
            </w:r>
          </w:p>
        </w:tc>
        <w:tc>
          <w:tcPr>
            <w:tcW w:w="1800" w:type="dxa"/>
          </w:tcPr>
          <w:p w:rsidR="005A626D" w:rsidRPr="006B660F" w:rsidRDefault="005A626D" w:rsidP="00FA12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660F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5A626D" w:rsidRPr="00405F0A" w:rsidTr="00DC3325">
        <w:trPr>
          <w:trHeight w:val="220"/>
        </w:trPr>
        <w:tc>
          <w:tcPr>
            <w:tcW w:w="534" w:type="dxa"/>
            <w:vMerge/>
          </w:tcPr>
          <w:p w:rsidR="005A626D" w:rsidRPr="00405F0A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5A626D" w:rsidRPr="006B660F" w:rsidRDefault="005A626D" w:rsidP="007932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660F">
              <w:rPr>
                <w:rFonts w:ascii="Times New Roman" w:hAnsi="Times New Roman"/>
                <w:sz w:val="28"/>
                <w:szCs w:val="28"/>
              </w:rPr>
              <w:t xml:space="preserve">Контрольный урок по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Слушанию музыки по </w:t>
            </w:r>
            <w:r w:rsidRPr="006B660F">
              <w:rPr>
                <w:rFonts w:ascii="Times New Roman" w:hAnsi="Times New Roman"/>
                <w:sz w:val="28"/>
                <w:szCs w:val="28"/>
              </w:rPr>
              <w:t xml:space="preserve">итогам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6B660F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четверти (1-3</w:t>
            </w:r>
            <w:r w:rsidRPr="006B660F">
              <w:rPr>
                <w:rFonts w:ascii="Times New Roman" w:hAnsi="Times New Roman"/>
                <w:sz w:val="28"/>
                <w:szCs w:val="28"/>
              </w:rPr>
              <w:t xml:space="preserve"> классы)</w:t>
            </w:r>
          </w:p>
        </w:tc>
        <w:tc>
          <w:tcPr>
            <w:tcW w:w="1800" w:type="dxa"/>
          </w:tcPr>
          <w:p w:rsidR="005A626D" w:rsidRPr="006B660F" w:rsidRDefault="005A626D" w:rsidP="00FA12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660F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5A626D" w:rsidRPr="00405F0A" w:rsidTr="00DC3325">
        <w:trPr>
          <w:trHeight w:val="220"/>
        </w:trPr>
        <w:tc>
          <w:tcPr>
            <w:tcW w:w="534" w:type="dxa"/>
            <w:vMerge/>
          </w:tcPr>
          <w:p w:rsidR="005A626D" w:rsidRPr="00405F0A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5A626D" w:rsidRPr="006B660F" w:rsidRDefault="005A626D" w:rsidP="007932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660F">
              <w:rPr>
                <w:rFonts w:ascii="Times New Roman" w:hAnsi="Times New Roman"/>
                <w:sz w:val="28"/>
                <w:szCs w:val="28"/>
              </w:rPr>
              <w:t xml:space="preserve">Контрольный урок по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Музыкальной литературе по </w:t>
            </w:r>
            <w:r w:rsidRPr="006B660F">
              <w:rPr>
                <w:rFonts w:ascii="Times New Roman" w:hAnsi="Times New Roman"/>
                <w:sz w:val="28"/>
                <w:szCs w:val="28"/>
              </w:rPr>
              <w:t xml:space="preserve">итогам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6B660F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четверти (1-7</w:t>
            </w:r>
            <w:r w:rsidRPr="006B660F">
              <w:rPr>
                <w:rFonts w:ascii="Times New Roman" w:hAnsi="Times New Roman"/>
                <w:sz w:val="28"/>
                <w:szCs w:val="28"/>
              </w:rPr>
              <w:t xml:space="preserve"> классы)</w:t>
            </w:r>
          </w:p>
        </w:tc>
        <w:tc>
          <w:tcPr>
            <w:tcW w:w="1800" w:type="dxa"/>
          </w:tcPr>
          <w:p w:rsidR="005A626D" w:rsidRPr="006B660F" w:rsidRDefault="005A626D" w:rsidP="00FA12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660F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5A626D" w:rsidRPr="00405F0A" w:rsidTr="00DC3325">
        <w:trPr>
          <w:trHeight w:val="220"/>
        </w:trPr>
        <w:tc>
          <w:tcPr>
            <w:tcW w:w="534" w:type="dxa"/>
            <w:vMerge/>
          </w:tcPr>
          <w:p w:rsidR="005A626D" w:rsidRPr="00405F0A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5A626D" w:rsidRPr="006B660F" w:rsidRDefault="005A626D" w:rsidP="007932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660F">
              <w:rPr>
                <w:rFonts w:ascii="Times New Roman" w:hAnsi="Times New Roman"/>
                <w:sz w:val="28"/>
                <w:szCs w:val="28"/>
              </w:rPr>
              <w:t xml:space="preserve">Контрольный урок по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Сольфеджио по </w:t>
            </w:r>
            <w:r w:rsidRPr="006B660F">
              <w:rPr>
                <w:rFonts w:ascii="Times New Roman" w:hAnsi="Times New Roman"/>
                <w:sz w:val="28"/>
                <w:szCs w:val="28"/>
              </w:rPr>
              <w:t xml:space="preserve">итогам </w:t>
            </w:r>
            <w:r w:rsidRPr="006B660F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четверти (1-8</w:t>
            </w:r>
            <w:r w:rsidRPr="006B660F">
              <w:rPr>
                <w:rFonts w:ascii="Times New Roman" w:hAnsi="Times New Roman"/>
                <w:sz w:val="28"/>
                <w:szCs w:val="28"/>
              </w:rPr>
              <w:t xml:space="preserve"> классы)</w:t>
            </w:r>
          </w:p>
        </w:tc>
        <w:tc>
          <w:tcPr>
            <w:tcW w:w="1800" w:type="dxa"/>
          </w:tcPr>
          <w:p w:rsidR="005A626D" w:rsidRPr="006B660F" w:rsidRDefault="005A626D" w:rsidP="00FA12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660F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5A626D" w:rsidRPr="00405F0A" w:rsidTr="00DC3325">
        <w:trPr>
          <w:trHeight w:val="220"/>
        </w:trPr>
        <w:tc>
          <w:tcPr>
            <w:tcW w:w="534" w:type="dxa"/>
            <w:vMerge/>
          </w:tcPr>
          <w:p w:rsidR="005A626D" w:rsidRPr="00405F0A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5A626D" w:rsidRPr="006B660F" w:rsidRDefault="005A626D" w:rsidP="007932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660F">
              <w:rPr>
                <w:rFonts w:ascii="Times New Roman" w:hAnsi="Times New Roman"/>
                <w:sz w:val="28"/>
                <w:szCs w:val="28"/>
              </w:rPr>
              <w:t xml:space="preserve">Контрольный урок по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Слушанию музыки по </w:t>
            </w:r>
            <w:r w:rsidRPr="006B660F">
              <w:rPr>
                <w:rFonts w:ascii="Times New Roman" w:hAnsi="Times New Roman"/>
                <w:sz w:val="28"/>
                <w:szCs w:val="28"/>
              </w:rPr>
              <w:t xml:space="preserve">итогам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четверти (1-3</w:t>
            </w:r>
            <w:r w:rsidRPr="006B660F">
              <w:rPr>
                <w:rFonts w:ascii="Times New Roman" w:hAnsi="Times New Roman"/>
                <w:sz w:val="28"/>
                <w:szCs w:val="28"/>
              </w:rPr>
              <w:t xml:space="preserve"> классы)</w:t>
            </w:r>
          </w:p>
        </w:tc>
        <w:tc>
          <w:tcPr>
            <w:tcW w:w="1800" w:type="dxa"/>
          </w:tcPr>
          <w:p w:rsidR="005A626D" w:rsidRPr="006B660F" w:rsidRDefault="005A626D" w:rsidP="00FA12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660F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5A626D" w:rsidRPr="00405F0A" w:rsidTr="00DC3325">
        <w:trPr>
          <w:trHeight w:val="220"/>
        </w:trPr>
        <w:tc>
          <w:tcPr>
            <w:tcW w:w="534" w:type="dxa"/>
            <w:vMerge/>
          </w:tcPr>
          <w:p w:rsidR="005A626D" w:rsidRPr="00405F0A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5A626D" w:rsidRPr="006B660F" w:rsidRDefault="005A626D" w:rsidP="007932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660F">
              <w:rPr>
                <w:rFonts w:ascii="Times New Roman" w:hAnsi="Times New Roman"/>
                <w:sz w:val="28"/>
                <w:szCs w:val="28"/>
              </w:rPr>
              <w:t xml:space="preserve">Контрольный урок по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Музыкальной литературе по </w:t>
            </w:r>
            <w:r w:rsidRPr="006B660F">
              <w:rPr>
                <w:rFonts w:ascii="Times New Roman" w:hAnsi="Times New Roman"/>
                <w:sz w:val="28"/>
                <w:szCs w:val="28"/>
              </w:rPr>
              <w:t xml:space="preserve">итогам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четверти (1-7</w:t>
            </w:r>
            <w:r w:rsidRPr="006B660F">
              <w:rPr>
                <w:rFonts w:ascii="Times New Roman" w:hAnsi="Times New Roman"/>
                <w:sz w:val="28"/>
                <w:szCs w:val="28"/>
              </w:rPr>
              <w:t xml:space="preserve"> классы)</w:t>
            </w:r>
          </w:p>
        </w:tc>
        <w:tc>
          <w:tcPr>
            <w:tcW w:w="1800" w:type="dxa"/>
          </w:tcPr>
          <w:p w:rsidR="005A626D" w:rsidRPr="006B660F" w:rsidRDefault="005A626D" w:rsidP="00FA12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660F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5A626D" w:rsidRPr="00405F0A" w:rsidTr="00DC3325">
        <w:trPr>
          <w:trHeight w:val="220"/>
        </w:trPr>
        <w:tc>
          <w:tcPr>
            <w:tcW w:w="534" w:type="dxa"/>
            <w:vMerge/>
          </w:tcPr>
          <w:p w:rsidR="005A626D" w:rsidRPr="00405F0A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5A626D" w:rsidRPr="006B660F" w:rsidRDefault="005A626D" w:rsidP="007932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Переводной экзамен по Сольфеджио (3 класс предпрофессиональная программа «Народные инструменты»)</w:t>
            </w:r>
          </w:p>
        </w:tc>
        <w:tc>
          <w:tcPr>
            <w:tcW w:w="1800" w:type="dxa"/>
          </w:tcPr>
          <w:p w:rsidR="005A626D" w:rsidRPr="006B660F" w:rsidRDefault="005A626D" w:rsidP="00FA12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660F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5A626D" w:rsidRPr="00405F0A" w:rsidTr="00DC3325">
        <w:trPr>
          <w:trHeight w:val="220"/>
        </w:trPr>
        <w:tc>
          <w:tcPr>
            <w:tcW w:w="534" w:type="dxa"/>
            <w:vMerge/>
          </w:tcPr>
          <w:p w:rsidR="005A626D" w:rsidRPr="00405F0A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5A626D" w:rsidRPr="006B660F" w:rsidRDefault="005A626D" w:rsidP="007932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Итоговая работа по Музыкальной литературе в выпускных классах </w:t>
            </w:r>
          </w:p>
        </w:tc>
        <w:tc>
          <w:tcPr>
            <w:tcW w:w="1800" w:type="dxa"/>
          </w:tcPr>
          <w:p w:rsidR="005A626D" w:rsidRPr="006B660F" w:rsidRDefault="005A626D" w:rsidP="00FA12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660F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5A626D" w:rsidRPr="00405F0A" w:rsidTr="00DC3325">
        <w:trPr>
          <w:trHeight w:val="220"/>
        </w:trPr>
        <w:tc>
          <w:tcPr>
            <w:tcW w:w="534" w:type="dxa"/>
            <w:vMerge/>
          </w:tcPr>
          <w:p w:rsidR="005A626D" w:rsidRPr="00405F0A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5A626D" w:rsidRDefault="005A626D" w:rsidP="007932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Экзамен по Музыкальной грамоте (7 класс)</w:t>
            </w:r>
          </w:p>
        </w:tc>
        <w:tc>
          <w:tcPr>
            <w:tcW w:w="1800" w:type="dxa"/>
          </w:tcPr>
          <w:p w:rsidR="005A626D" w:rsidRDefault="005A626D" w:rsidP="00FA12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660F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5A626D" w:rsidRPr="00405F0A" w:rsidTr="00DC3325">
        <w:trPr>
          <w:trHeight w:val="220"/>
        </w:trPr>
        <w:tc>
          <w:tcPr>
            <w:tcW w:w="534" w:type="dxa"/>
            <w:vMerge/>
          </w:tcPr>
          <w:p w:rsidR="005A626D" w:rsidRPr="00405F0A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5A626D" w:rsidRPr="006B660F" w:rsidRDefault="005A626D" w:rsidP="007932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Устный экзамен по Сольфеджио в выпускных классах (5, 7 классы)</w:t>
            </w:r>
          </w:p>
        </w:tc>
        <w:tc>
          <w:tcPr>
            <w:tcW w:w="1800" w:type="dxa"/>
          </w:tcPr>
          <w:p w:rsidR="005A626D" w:rsidRPr="006B660F" w:rsidRDefault="005A626D" w:rsidP="00FA12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660F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5A626D" w:rsidRPr="00405F0A" w:rsidTr="00DC3325">
        <w:trPr>
          <w:trHeight w:val="220"/>
        </w:trPr>
        <w:tc>
          <w:tcPr>
            <w:tcW w:w="534" w:type="dxa"/>
            <w:vMerge/>
          </w:tcPr>
          <w:p w:rsidR="005A626D" w:rsidRPr="00405F0A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5A626D" w:rsidRPr="006B660F" w:rsidRDefault="005A626D" w:rsidP="007932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Письменный экзамен по Сольфеджио в выпускных классах (5, 7 классы)</w:t>
            </w:r>
          </w:p>
        </w:tc>
        <w:tc>
          <w:tcPr>
            <w:tcW w:w="1800" w:type="dxa"/>
          </w:tcPr>
          <w:p w:rsidR="005A626D" w:rsidRPr="006B660F" w:rsidRDefault="005A626D" w:rsidP="00FA12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660F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5A626D" w:rsidRPr="00405F0A" w:rsidTr="00DC3325">
        <w:trPr>
          <w:trHeight w:val="220"/>
        </w:trPr>
        <w:tc>
          <w:tcPr>
            <w:tcW w:w="534" w:type="dxa"/>
            <w:vMerge/>
          </w:tcPr>
          <w:p w:rsidR="005A626D" w:rsidRPr="00405F0A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5A626D" w:rsidRPr="00DC3325" w:rsidRDefault="005A626D" w:rsidP="007932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325">
              <w:rPr>
                <w:rFonts w:ascii="Times New Roman" w:hAnsi="Times New Roman"/>
                <w:sz w:val="28"/>
                <w:szCs w:val="28"/>
              </w:rPr>
              <w:t xml:space="preserve">Контрольный урок по предмету «Инструмент по выбору» </w:t>
            </w:r>
          </w:p>
          <w:p w:rsidR="005A626D" w:rsidRPr="00DC3325" w:rsidRDefault="005A626D" w:rsidP="007932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325">
              <w:rPr>
                <w:rFonts w:ascii="Times New Roman" w:hAnsi="Times New Roman"/>
                <w:sz w:val="28"/>
                <w:szCs w:val="28"/>
              </w:rPr>
              <w:t xml:space="preserve">(4-7 классы) за I четверть. </w:t>
            </w:r>
          </w:p>
        </w:tc>
        <w:tc>
          <w:tcPr>
            <w:tcW w:w="1800" w:type="dxa"/>
          </w:tcPr>
          <w:p w:rsidR="005A626D" w:rsidRPr="006B660F" w:rsidRDefault="005A626D" w:rsidP="007932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626D" w:rsidRPr="006B660F" w:rsidRDefault="005A626D" w:rsidP="007932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660F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5A626D" w:rsidRPr="00405F0A" w:rsidTr="00DC3325">
        <w:trPr>
          <w:trHeight w:val="220"/>
        </w:trPr>
        <w:tc>
          <w:tcPr>
            <w:tcW w:w="534" w:type="dxa"/>
            <w:vMerge/>
          </w:tcPr>
          <w:p w:rsidR="005A626D" w:rsidRPr="00405F0A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5A626D" w:rsidRPr="00DC3325" w:rsidRDefault="005A626D" w:rsidP="007932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325">
              <w:rPr>
                <w:rFonts w:ascii="Times New Roman" w:hAnsi="Times New Roman"/>
                <w:sz w:val="28"/>
                <w:szCs w:val="28"/>
              </w:rPr>
              <w:t>Контрольный урок по предмету «Инструмент по выбору»</w:t>
            </w:r>
          </w:p>
          <w:p w:rsidR="005A626D" w:rsidRPr="00DC3325" w:rsidRDefault="005A626D" w:rsidP="007932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325">
              <w:rPr>
                <w:rFonts w:ascii="Times New Roman" w:hAnsi="Times New Roman"/>
                <w:sz w:val="28"/>
                <w:szCs w:val="28"/>
              </w:rPr>
              <w:t>(4-7 классы) за II четверть.</w:t>
            </w:r>
          </w:p>
        </w:tc>
        <w:tc>
          <w:tcPr>
            <w:tcW w:w="1800" w:type="dxa"/>
          </w:tcPr>
          <w:p w:rsidR="005A626D" w:rsidRPr="006B660F" w:rsidRDefault="005A626D" w:rsidP="007932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660F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5A626D" w:rsidRPr="00405F0A" w:rsidTr="00DC3325">
        <w:trPr>
          <w:trHeight w:val="220"/>
        </w:trPr>
        <w:tc>
          <w:tcPr>
            <w:tcW w:w="534" w:type="dxa"/>
            <w:vMerge/>
          </w:tcPr>
          <w:p w:rsidR="005A626D" w:rsidRPr="00405F0A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5A626D" w:rsidRPr="00DC3325" w:rsidRDefault="005A626D" w:rsidP="007932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325">
              <w:rPr>
                <w:rFonts w:ascii="Times New Roman" w:hAnsi="Times New Roman"/>
                <w:sz w:val="28"/>
                <w:szCs w:val="28"/>
              </w:rPr>
              <w:t xml:space="preserve">Контрольный урок по предмету «Инструмент по выбору» </w:t>
            </w:r>
          </w:p>
          <w:p w:rsidR="005A626D" w:rsidRPr="00DC3325" w:rsidRDefault="005A626D" w:rsidP="007932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325">
              <w:rPr>
                <w:rFonts w:ascii="Times New Roman" w:hAnsi="Times New Roman"/>
                <w:sz w:val="28"/>
                <w:szCs w:val="28"/>
              </w:rPr>
              <w:t>(4-7 классы) за I</w:t>
            </w:r>
            <w:r w:rsidRPr="00DC3325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DC3325">
              <w:rPr>
                <w:rFonts w:ascii="Times New Roman" w:hAnsi="Times New Roman"/>
                <w:sz w:val="28"/>
                <w:szCs w:val="28"/>
              </w:rPr>
              <w:t xml:space="preserve"> четверть.</w:t>
            </w:r>
          </w:p>
        </w:tc>
        <w:tc>
          <w:tcPr>
            <w:tcW w:w="1800" w:type="dxa"/>
          </w:tcPr>
          <w:p w:rsidR="005A626D" w:rsidRPr="006B660F" w:rsidRDefault="005A626D" w:rsidP="007932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660F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5A626D" w:rsidRPr="00405F0A" w:rsidTr="00DC3325">
        <w:trPr>
          <w:trHeight w:val="220"/>
        </w:trPr>
        <w:tc>
          <w:tcPr>
            <w:tcW w:w="534" w:type="dxa"/>
            <w:vMerge/>
          </w:tcPr>
          <w:p w:rsidR="005A626D" w:rsidRPr="00405F0A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5A626D" w:rsidRPr="00DC3325" w:rsidRDefault="005A626D" w:rsidP="007932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325">
              <w:rPr>
                <w:rFonts w:ascii="Times New Roman" w:hAnsi="Times New Roman"/>
                <w:sz w:val="28"/>
                <w:szCs w:val="28"/>
              </w:rPr>
              <w:t>Отчетный спектакль (4-7 классы)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«Том Сойер»</w:t>
            </w:r>
          </w:p>
        </w:tc>
        <w:tc>
          <w:tcPr>
            <w:tcW w:w="1800" w:type="dxa"/>
          </w:tcPr>
          <w:p w:rsidR="005A626D" w:rsidRPr="006B660F" w:rsidRDefault="005A626D" w:rsidP="007932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660F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5A626D" w:rsidRPr="00405F0A" w:rsidTr="00DC3325">
        <w:trPr>
          <w:trHeight w:val="220"/>
        </w:trPr>
        <w:tc>
          <w:tcPr>
            <w:tcW w:w="534" w:type="dxa"/>
            <w:vMerge/>
          </w:tcPr>
          <w:p w:rsidR="005A626D" w:rsidRPr="00405F0A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5A626D" w:rsidRPr="00DC3325" w:rsidRDefault="005A626D" w:rsidP="007932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325">
              <w:rPr>
                <w:rFonts w:ascii="Times New Roman" w:hAnsi="Times New Roman"/>
                <w:sz w:val="28"/>
                <w:szCs w:val="28"/>
              </w:rPr>
              <w:t>Контрольный урок по предмету «Инструмент по выбору»</w:t>
            </w:r>
          </w:p>
          <w:p w:rsidR="005A626D" w:rsidRPr="00DC3325" w:rsidRDefault="005A626D" w:rsidP="007932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3325">
              <w:rPr>
                <w:rFonts w:ascii="Times New Roman" w:hAnsi="Times New Roman"/>
                <w:sz w:val="28"/>
                <w:szCs w:val="28"/>
              </w:rPr>
              <w:t>(4-7 классы) за I</w:t>
            </w:r>
            <w:r w:rsidRPr="00DC3325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DC3325">
              <w:rPr>
                <w:rFonts w:ascii="Times New Roman" w:hAnsi="Times New Roman"/>
                <w:sz w:val="28"/>
                <w:szCs w:val="28"/>
              </w:rPr>
              <w:t xml:space="preserve"> четверть.</w:t>
            </w:r>
          </w:p>
        </w:tc>
        <w:tc>
          <w:tcPr>
            <w:tcW w:w="1800" w:type="dxa"/>
          </w:tcPr>
          <w:p w:rsidR="005A626D" w:rsidRPr="006B660F" w:rsidRDefault="005A626D" w:rsidP="007932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660F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5A626D" w:rsidRPr="00405F0A" w:rsidTr="00C158BC">
        <w:tc>
          <w:tcPr>
            <w:tcW w:w="534" w:type="dxa"/>
            <w:vMerge w:val="restart"/>
          </w:tcPr>
          <w:p w:rsidR="005A626D" w:rsidRPr="00405F0A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F0A"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7746" w:type="dxa"/>
          </w:tcPr>
          <w:p w:rsidR="005A626D" w:rsidRPr="00A80BA6" w:rsidRDefault="005A626D" w:rsidP="009209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934B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Методическая работа.</w:t>
            </w:r>
          </w:p>
          <w:p w:rsidR="005A626D" w:rsidRPr="00405F0A" w:rsidRDefault="005A626D" w:rsidP="009209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Отделение «Фортепиано»</w:t>
            </w:r>
            <w:r w:rsidRPr="00405F0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5A626D" w:rsidRPr="00405F0A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F0A">
              <w:rPr>
                <w:rFonts w:ascii="Times New Roman" w:hAnsi="Times New Roman"/>
                <w:sz w:val="28"/>
                <w:szCs w:val="28"/>
              </w:rPr>
              <w:t>Заседание отделения по утверждению годового плана работы; сроков проведения академических концертов, контрольных уроков и экзаменов; экзаменационные требований.</w:t>
            </w:r>
          </w:p>
        </w:tc>
        <w:tc>
          <w:tcPr>
            <w:tcW w:w="1800" w:type="dxa"/>
          </w:tcPr>
          <w:p w:rsidR="005A626D" w:rsidRPr="00405F0A" w:rsidRDefault="005A626D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626D" w:rsidRPr="00405F0A" w:rsidRDefault="005A626D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626D" w:rsidRPr="0034385E" w:rsidRDefault="005A626D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626D" w:rsidRPr="00405F0A" w:rsidRDefault="005A626D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405F0A">
              <w:rPr>
                <w:rFonts w:ascii="Times New Roman" w:hAnsi="Times New Roman"/>
                <w:sz w:val="28"/>
                <w:szCs w:val="28"/>
              </w:rPr>
              <w:t>ентябрь</w:t>
            </w:r>
          </w:p>
        </w:tc>
      </w:tr>
      <w:tr w:rsidR="005A626D" w:rsidRPr="00405F0A" w:rsidTr="00C158BC">
        <w:tc>
          <w:tcPr>
            <w:tcW w:w="534" w:type="dxa"/>
            <w:vMerge/>
          </w:tcPr>
          <w:p w:rsidR="005A626D" w:rsidRPr="00405F0A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5A626D" w:rsidRPr="00405F0A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F0A">
              <w:rPr>
                <w:rFonts w:ascii="Times New Roman" w:hAnsi="Times New Roman"/>
                <w:sz w:val="28"/>
                <w:szCs w:val="28"/>
              </w:rPr>
              <w:t>Курсы повышения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квалификации преподавателей ДШИ</w:t>
            </w:r>
            <w:r w:rsidRPr="00405F0A">
              <w:rPr>
                <w:rFonts w:ascii="Times New Roman" w:hAnsi="Times New Roman"/>
                <w:sz w:val="28"/>
                <w:szCs w:val="28"/>
              </w:rPr>
              <w:t xml:space="preserve"> по специальности фортепиано.</w:t>
            </w:r>
          </w:p>
        </w:tc>
        <w:tc>
          <w:tcPr>
            <w:tcW w:w="1800" w:type="dxa"/>
          </w:tcPr>
          <w:p w:rsidR="005A626D" w:rsidRPr="00405F0A" w:rsidRDefault="005A626D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F0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5A626D" w:rsidRPr="00405F0A" w:rsidTr="00C158BC">
        <w:tc>
          <w:tcPr>
            <w:tcW w:w="534" w:type="dxa"/>
            <w:vMerge/>
          </w:tcPr>
          <w:p w:rsidR="005A626D" w:rsidRPr="00405F0A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5A626D" w:rsidRPr="00405F0A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Доклад-обзор преподавателя Шляпиной Т. Ю</w:t>
            </w:r>
            <w:r w:rsidRPr="00405F0A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800" w:type="dxa"/>
          </w:tcPr>
          <w:p w:rsidR="005A626D" w:rsidRPr="00405F0A" w:rsidRDefault="005A626D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F0A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5A626D" w:rsidRPr="00405F0A" w:rsidTr="00C158BC">
        <w:tc>
          <w:tcPr>
            <w:tcW w:w="534" w:type="dxa"/>
            <w:vMerge/>
          </w:tcPr>
          <w:p w:rsidR="005A626D" w:rsidRPr="00405F0A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5A626D" w:rsidRPr="00405F0A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Доклад-обзор преподавателя Савватеевой Н. П</w:t>
            </w:r>
            <w:r w:rsidRPr="00405F0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00" w:type="dxa"/>
          </w:tcPr>
          <w:p w:rsidR="005A626D" w:rsidRPr="00405F0A" w:rsidRDefault="005A626D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405F0A">
              <w:rPr>
                <w:rFonts w:ascii="Times New Roman" w:hAnsi="Times New Roman"/>
                <w:sz w:val="28"/>
                <w:szCs w:val="28"/>
              </w:rPr>
              <w:t>оябрь</w:t>
            </w:r>
          </w:p>
        </w:tc>
      </w:tr>
      <w:tr w:rsidR="005A626D" w:rsidRPr="00405F0A" w:rsidTr="00C158BC">
        <w:tc>
          <w:tcPr>
            <w:tcW w:w="534" w:type="dxa"/>
            <w:vMerge/>
          </w:tcPr>
          <w:p w:rsidR="005A626D" w:rsidRPr="00405F0A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5A626D" w:rsidRPr="00405F0A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Доклад-обзор преподавателя Тарасенко Г</w:t>
            </w:r>
            <w:r w:rsidRPr="00405F0A">
              <w:rPr>
                <w:rFonts w:ascii="Times New Roman" w:hAnsi="Times New Roman"/>
                <w:sz w:val="28"/>
                <w:szCs w:val="28"/>
              </w:rPr>
              <w:t xml:space="preserve">. Ю. </w:t>
            </w:r>
          </w:p>
        </w:tc>
        <w:tc>
          <w:tcPr>
            <w:tcW w:w="1800" w:type="dxa"/>
          </w:tcPr>
          <w:p w:rsidR="005A626D" w:rsidRPr="00405F0A" w:rsidRDefault="005A626D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405F0A">
              <w:rPr>
                <w:rFonts w:ascii="Times New Roman" w:hAnsi="Times New Roman"/>
                <w:sz w:val="28"/>
                <w:szCs w:val="28"/>
              </w:rPr>
              <w:t>нварь</w:t>
            </w:r>
          </w:p>
        </w:tc>
      </w:tr>
      <w:tr w:rsidR="005A626D" w:rsidRPr="00405F0A" w:rsidTr="00C158BC">
        <w:tc>
          <w:tcPr>
            <w:tcW w:w="534" w:type="dxa"/>
            <w:vMerge/>
          </w:tcPr>
          <w:p w:rsidR="005A626D" w:rsidRPr="00405F0A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5A626D" w:rsidRPr="00405F0A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Доклад-обзор преподавателя А</w:t>
            </w:r>
            <w:r w:rsidRPr="00405F0A">
              <w:rPr>
                <w:rFonts w:ascii="Times New Roman" w:hAnsi="Times New Roman"/>
                <w:sz w:val="28"/>
                <w:szCs w:val="28"/>
              </w:rPr>
              <w:t>ндрикевич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В. А</w:t>
            </w:r>
            <w:r w:rsidRPr="00405F0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00" w:type="dxa"/>
          </w:tcPr>
          <w:p w:rsidR="005A626D" w:rsidRPr="00405F0A" w:rsidRDefault="005A626D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405F0A">
              <w:rPr>
                <w:rFonts w:ascii="Times New Roman" w:hAnsi="Times New Roman"/>
                <w:sz w:val="28"/>
                <w:szCs w:val="28"/>
              </w:rPr>
              <w:t>евраль</w:t>
            </w:r>
          </w:p>
        </w:tc>
      </w:tr>
      <w:tr w:rsidR="005A626D" w:rsidRPr="00405F0A" w:rsidTr="00C158BC">
        <w:tc>
          <w:tcPr>
            <w:tcW w:w="534" w:type="dxa"/>
            <w:vMerge/>
          </w:tcPr>
          <w:p w:rsidR="005A626D" w:rsidRPr="00405F0A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5A626D" w:rsidRPr="00945A95" w:rsidRDefault="005A626D" w:rsidP="009209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45A95">
              <w:rPr>
                <w:rFonts w:ascii="Times New Roman" w:hAnsi="Times New Roman"/>
                <w:b/>
                <w:sz w:val="28"/>
                <w:szCs w:val="28"/>
              </w:rPr>
              <w:t>Отделение «Народные инструменты».</w:t>
            </w:r>
          </w:p>
          <w:p w:rsidR="005A626D" w:rsidRPr="00945A95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A95">
              <w:rPr>
                <w:rFonts w:ascii="Times New Roman" w:hAnsi="Times New Roman"/>
                <w:sz w:val="28"/>
                <w:szCs w:val="28"/>
              </w:rPr>
              <w:t>Заседание методического объединения по утверждению годового плана работы, сроков проведения академических концертов, контрольных уроков, технических зачетов.</w:t>
            </w:r>
          </w:p>
        </w:tc>
        <w:tc>
          <w:tcPr>
            <w:tcW w:w="1800" w:type="dxa"/>
          </w:tcPr>
          <w:p w:rsidR="005A626D" w:rsidRPr="00945A95" w:rsidRDefault="005A626D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626D" w:rsidRPr="00945A95" w:rsidRDefault="005A626D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A95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5A626D" w:rsidRPr="00405F0A" w:rsidTr="00C158BC">
        <w:tc>
          <w:tcPr>
            <w:tcW w:w="534" w:type="dxa"/>
            <w:vMerge/>
          </w:tcPr>
          <w:p w:rsidR="005A626D" w:rsidRPr="00405F0A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5A626D" w:rsidRPr="00945A95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A95">
              <w:rPr>
                <w:rFonts w:ascii="Times New Roman" w:hAnsi="Times New Roman"/>
                <w:sz w:val="28"/>
                <w:szCs w:val="28"/>
              </w:rPr>
              <w:t xml:space="preserve">Доклад-обзор преподавателя Иванкиной С. С. </w:t>
            </w:r>
          </w:p>
        </w:tc>
        <w:tc>
          <w:tcPr>
            <w:tcW w:w="1800" w:type="dxa"/>
          </w:tcPr>
          <w:p w:rsidR="005A626D" w:rsidRPr="00945A95" w:rsidRDefault="005A626D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A95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5A626D" w:rsidRPr="00405F0A" w:rsidTr="00C158BC">
        <w:tc>
          <w:tcPr>
            <w:tcW w:w="534" w:type="dxa"/>
            <w:vMerge/>
          </w:tcPr>
          <w:p w:rsidR="005A626D" w:rsidRPr="00405F0A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5A626D" w:rsidRPr="00945A95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A95">
              <w:rPr>
                <w:rFonts w:ascii="Times New Roman" w:hAnsi="Times New Roman"/>
                <w:sz w:val="28"/>
                <w:szCs w:val="28"/>
              </w:rPr>
              <w:t>Доклад-обзор преподавателя Плясуновой С. В.</w:t>
            </w:r>
          </w:p>
        </w:tc>
        <w:tc>
          <w:tcPr>
            <w:tcW w:w="1800" w:type="dxa"/>
          </w:tcPr>
          <w:p w:rsidR="005A626D" w:rsidRPr="00945A95" w:rsidRDefault="005A626D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A95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5A626D" w:rsidRPr="00405F0A" w:rsidTr="00C158BC">
        <w:tc>
          <w:tcPr>
            <w:tcW w:w="534" w:type="dxa"/>
            <w:vMerge/>
          </w:tcPr>
          <w:p w:rsidR="005A626D" w:rsidRPr="00405F0A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5A626D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A95">
              <w:rPr>
                <w:rFonts w:ascii="Times New Roman" w:hAnsi="Times New Roman"/>
                <w:sz w:val="28"/>
                <w:szCs w:val="28"/>
              </w:rPr>
              <w:t xml:space="preserve">Доклад-обзор преподавателя Плечко Н. С. </w:t>
            </w:r>
          </w:p>
          <w:p w:rsidR="005A626D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626D" w:rsidRPr="00945A95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5A626D" w:rsidRPr="00945A95" w:rsidRDefault="005A626D" w:rsidP="000F73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A95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5A626D" w:rsidRPr="00405F0A" w:rsidTr="00C158BC">
        <w:tc>
          <w:tcPr>
            <w:tcW w:w="534" w:type="dxa"/>
            <w:vMerge/>
          </w:tcPr>
          <w:p w:rsidR="005A626D" w:rsidRPr="00405F0A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5A626D" w:rsidRPr="000F73ED" w:rsidRDefault="005A626D" w:rsidP="009209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F73ED">
              <w:rPr>
                <w:rFonts w:ascii="Times New Roman" w:hAnsi="Times New Roman"/>
                <w:b/>
                <w:sz w:val="28"/>
                <w:szCs w:val="28"/>
              </w:rPr>
              <w:t>Отделение изобразительного искусства, «Декоративно-прикладное творчество», «Живопись».</w:t>
            </w:r>
          </w:p>
          <w:p w:rsidR="005A626D" w:rsidRPr="000F73ED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73ED">
              <w:rPr>
                <w:rFonts w:ascii="Times New Roman" w:hAnsi="Times New Roman"/>
                <w:sz w:val="28"/>
                <w:szCs w:val="28"/>
              </w:rPr>
              <w:t>Заседание методического объединения: составление учебно-методического плана на 2016-2017 уч. год.</w:t>
            </w:r>
          </w:p>
        </w:tc>
        <w:tc>
          <w:tcPr>
            <w:tcW w:w="1800" w:type="dxa"/>
          </w:tcPr>
          <w:p w:rsidR="005A626D" w:rsidRPr="000F73ED" w:rsidRDefault="005A626D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626D" w:rsidRPr="000F73ED" w:rsidRDefault="005A626D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626D" w:rsidRPr="000F73ED" w:rsidRDefault="005A626D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626D" w:rsidRPr="000F73ED" w:rsidRDefault="005A626D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73ED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5A626D" w:rsidRPr="00405F0A" w:rsidTr="00C158BC">
        <w:tc>
          <w:tcPr>
            <w:tcW w:w="534" w:type="dxa"/>
            <w:vMerge/>
          </w:tcPr>
          <w:p w:rsidR="005A626D" w:rsidRPr="00405F0A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5A626D" w:rsidRPr="000F73ED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73ED">
              <w:rPr>
                <w:rFonts w:ascii="Times New Roman" w:hAnsi="Times New Roman"/>
                <w:sz w:val="28"/>
                <w:szCs w:val="28"/>
              </w:rPr>
              <w:t xml:space="preserve">Участие в региональных, областных семинарах, практикумах. </w:t>
            </w:r>
          </w:p>
        </w:tc>
        <w:tc>
          <w:tcPr>
            <w:tcW w:w="1800" w:type="dxa"/>
          </w:tcPr>
          <w:p w:rsidR="005A626D" w:rsidRPr="000F73ED" w:rsidRDefault="005A626D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F0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5A626D" w:rsidRPr="00405F0A" w:rsidTr="00C158BC">
        <w:tc>
          <w:tcPr>
            <w:tcW w:w="534" w:type="dxa"/>
            <w:vMerge/>
          </w:tcPr>
          <w:p w:rsidR="005A626D" w:rsidRPr="00405F0A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5A626D" w:rsidRPr="000F73ED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Доклад преподавателя Гавриловой М. Д. «Психолого – педагогическая адаптация первоклассников»</w:t>
            </w:r>
          </w:p>
        </w:tc>
        <w:tc>
          <w:tcPr>
            <w:tcW w:w="1800" w:type="dxa"/>
          </w:tcPr>
          <w:p w:rsidR="005A626D" w:rsidRPr="00405F0A" w:rsidRDefault="005A626D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5A626D" w:rsidRPr="00405F0A" w:rsidTr="00C158BC">
        <w:tc>
          <w:tcPr>
            <w:tcW w:w="534" w:type="dxa"/>
            <w:vMerge/>
          </w:tcPr>
          <w:p w:rsidR="005A626D" w:rsidRPr="00405F0A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5A626D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Доклад по детской психологии преподавателя </w:t>
            </w:r>
          </w:p>
          <w:p w:rsidR="005A626D" w:rsidRPr="000F73ED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Соловьевой О. В.</w:t>
            </w:r>
          </w:p>
        </w:tc>
        <w:tc>
          <w:tcPr>
            <w:tcW w:w="1800" w:type="dxa"/>
          </w:tcPr>
          <w:p w:rsidR="005A626D" w:rsidRPr="00405F0A" w:rsidRDefault="005A626D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5A626D" w:rsidRPr="00405F0A" w:rsidTr="00C158BC">
        <w:tc>
          <w:tcPr>
            <w:tcW w:w="534" w:type="dxa"/>
            <w:vMerge/>
          </w:tcPr>
          <w:p w:rsidR="005A626D" w:rsidRPr="00405F0A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5A626D" w:rsidRPr="000F73ED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73ED">
              <w:rPr>
                <w:rFonts w:ascii="Times New Roman" w:hAnsi="Times New Roman"/>
                <w:sz w:val="28"/>
                <w:szCs w:val="28"/>
              </w:rPr>
              <w:t xml:space="preserve">Заседание методического объединения: подведение итогов работы за 1 полугодие и подготовка рабочего материала на </w:t>
            </w:r>
            <w:r w:rsidRPr="000F73ED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0F73ED">
              <w:rPr>
                <w:rFonts w:ascii="Times New Roman" w:hAnsi="Times New Roman"/>
                <w:sz w:val="28"/>
                <w:szCs w:val="28"/>
              </w:rPr>
              <w:t xml:space="preserve"> полугодие.</w:t>
            </w:r>
          </w:p>
        </w:tc>
        <w:tc>
          <w:tcPr>
            <w:tcW w:w="1800" w:type="dxa"/>
          </w:tcPr>
          <w:p w:rsidR="005A626D" w:rsidRPr="000F73ED" w:rsidRDefault="005A626D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73ED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</w:tr>
      <w:tr w:rsidR="005A626D" w:rsidRPr="00405F0A" w:rsidTr="00C158BC">
        <w:tc>
          <w:tcPr>
            <w:tcW w:w="534" w:type="dxa"/>
            <w:vMerge/>
          </w:tcPr>
          <w:p w:rsidR="005A626D" w:rsidRPr="00405F0A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5A626D" w:rsidRPr="000F73ED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73ED">
              <w:rPr>
                <w:rFonts w:ascii="Times New Roman" w:hAnsi="Times New Roman"/>
                <w:sz w:val="28"/>
                <w:szCs w:val="28"/>
              </w:rPr>
              <w:t xml:space="preserve">Заседание методического объединения: подведение итогов и анализ учебно-методической работы за </w:t>
            </w:r>
            <w:r w:rsidRPr="000F73ED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0F73ED">
              <w:rPr>
                <w:rFonts w:ascii="Times New Roman" w:hAnsi="Times New Roman"/>
                <w:sz w:val="28"/>
                <w:szCs w:val="28"/>
              </w:rPr>
              <w:t xml:space="preserve"> четверть.</w:t>
            </w:r>
          </w:p>
        </w:tc>
        <w:tc>
          <w:tcPr>
            <w:tcW w:w="1800" w:type="dxa"/>
          </w:tcPr>
          <w:p w:rsidR="005A626D" w:rsidRPr="000F73ED" w:rsidRDefault="005A626D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73ED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5A626D" w:rsidRPr="00405F0A" w:rsidTr="00C158BC">
        <w:tc>
          <w:tcPr>
            <w:tcW w:w="534" w:type="dxa"/>
            <w:vMerge/>
          </w:tcPr>
          <w:p w:rsidR="005A626D" w:rsidRPr="00405F0A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5A626D" w:rsidRPr="000F73ED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73ED">
              <w:rPr>
                <w:rFonts w:ascii="Times New Roman" w:hAnsi="Times New Roman"/>
                <w:sz w:val="28"/>
                <w:szCs w:val="28"/>
              </w:rPr>
              <w:t>Заседание методического объединения по вопросам выпускных экзаменов.</w:t>
            </w:r>
          </w:p>
        </w:tc>
        <w:tc>
          <w:tcPr>
            <w:tcW w:w="1800" w:type="dxa"/>
          </w:tcPr>
          <w:p w:rsidR="005A626D" w:rsidRPr="000F73ED" w:rsidRDefault="005A626D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73ED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5A626D" w:rsidRPr="00405F0A" w:rsidTr="00C158BC">
        <w:tc>
          <w:tcPr>
            <w:tcW w:w="534" w:type="dxa"/>
            <w:vMerge/>
          </w:tcPr>
          <w:p w:rsidR="005A626D" w:rsidRPr="00405F0A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5A626D" w:rsidRPr="000F73ED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F73ED">
              <w:rPr>
                <w:rFonts w:ascii="Times New Roman" w:hAnsi="Times New Roman"/>
                <w:sz w:val="28"/>
                <w:szCs w:val="28"/>
              </w:rPr>
              <w:t xml:space="preserve">Заседание методического объединения: отчет о </w:t>
            </w:r>
            <w:r>
              <w:rPr>
                <w:rFonts w:ascii="Times New Roman" w:hAnsi="Times New Roman"/>
                <w:sz w:val="28"/>
                <w:szCs w:val="28"/>
              </w:rPr>
              <w:t>проделанной работе и итогам 2016-2017</w:t>
            </w:r>
            <w:r w:rsidRPr="000F73ED">
              <w:rPr>
                <w:rFonts w:ascii="Times New Roman" w:hAnsi="Times New Roman"/>
                <w:sz w:val="28"/>
                <w:szCs w:val="28"/>
              </w:rPr>
              <w:t xml:space="preserve"> уч. года.</w:t>
            </w:r>
          </w:p>
        </w:tc>
        <w:tc>
          <w:tcPr>
            <w:tcW w:w="1800" w:type="dxa"/>
          </w:tcPr>
          <w:p w:rsidR="005A626D" w:rsidRPr="000F73ED" w:rsidRDefault="005A626D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73ED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5A626D" w:rsidRPr="00405F0A" w:rsidTr="00C158BC">
        <w:tc>
          <w:tcPr>
            <w:tcW w:w="534" w:type="dxa"/>
            <w:vMerge/>
          </w:tcPr>
          <w:p w:rsidR="005A626D" w:rsidRPr="00405F0A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5A626D" w:rsidRPr="006B660F" w:rsidRDefault="005A626D" w:rsidP="009209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B660F">
              <w:rPr>
                <w:rFonts w:ascii="Times New Roman" w:hAnsi="Times New Roman"/>
                <w:b/>
                <w:sz w:val="28"/>
                <w:szCs w:val="28"/>
              </w:rPr>
              <w:t>Отделение общего эстетического образования.</w:t>
            </w:r>
          </w:p>
          <w:p w:rsidR="005A626D" w:rsidRPr="006B660F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660F">
              <w:rPr>
                <w:rFonts w:ascii="Times New Roman" w:hAnsi="Times New Roman"/>
                <w:sz w:val="28"/>
                <w:szCs w:val="28"/>
              </w:rPr>
              <w:t>Заседание методического объединения: утверждение учебно-методического плана работы на 2016-2017 уч. год.</w:t>
            </w:r>
          </w:p>
        </w:tc>
        <w:tc>
          <w:tcPr>
            <w:tcW w:w="1800" w:type="dxa"/>
          </w:tcPr>
          <w:p w:rsidR="005A626D" w:rsidRPr="006B660F" w:rsidRDefault="005A626D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626D" w:rsidRPr="006B660F" w:rsidRDefault="005A626D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660F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5A626D" w:rsidRPr="00405F0A" w:rsidTr="00C158BC">
        <w:tc>
          <w:tcPr>
            <w:tcW w:w="534" w:type="dxa"/>
            <w:vMerge/>
          </w:tcPr>
          <w:p w:rsidR="005A626D" w:rsidRPr="00405F0A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5A626D" w:rsidRPr="006B660F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660F">
              <w:rPr>
                <w:rFonts w:ascii="Times New Roman" w:hAnsi="Times New Roman"/>
                <w:sz w:val="28"/>
                <w:szCs w:val="28"/>
              </w:rPr>
              <w:t xml:space="preserve">Заседание методического объединения по итогам </w:t>
            </w:r>
            <w:r w:rsidRPr="006B660F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6B660F">
              <w:rPr>
                <w:rFonts w:ascii="Times New Roman" w:hAnsi="Times New Roman"/>
                <w:sz w:val="28"/>
                <w:szCs w:val="28"/>
              </w:rPr>
              <w:t xml:space="preserve"> полугодия.</w:t>
            </w:r>
          </w:p>
        </w:tc>
        <w:tc>
          <w:tcPr>
            <w:tcW w:w="1800" w:type="dxa"/>
          </w:tcPr>
          <w:p w:rsidR="005A626D" w:rsidRPr="006B660F" w:rsidRDefault="005A626D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660F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</w:tr>
      <w:tr w:rsidR="005A626D" w:rsidRPr="00405F0A" w:rsidTr="00C158BC">
        <w:tc>
          <w:tcPr>
            <w:tcW w:w="534" w:type="dxa"/>
            <w:vMerge/>
          </w:tcPr>
          <w:p w:rsidR="005A626D" w:rsidRPr="00405F0A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5A626D" w:rsidRPr="006B660F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660F">
              <w:rPr>
                <w:rFonts w:ascii="Times New Roman" w:hAnsi="Times New Roman"/>
                <w:sz w:val="28"/>
                <w:szCs w:val="28"/>
              </w:rPr>
              <w:t>Заседание методического объединения.</w:t>
            </w:r>
          </w:p>
        </w:tc>
        <w:tc>
          <w:tcPr>
            <w:tcW w:w="1800" w:type="dxa"/>
          </w:tcPr>
          <w:p w:rsidR="005A626D" w:rsidRPr="006B660F" w:rsidRDefault="005A626D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660F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5A626D" w:rsidRPr="00405F0A" w:rsidTr="00C158BC">
        <w:tc>
          <w:tcPr>
            <w:tcW w:w="534" w:type="dxa"/>
            <w:vMerge/>
          </w:tcPr>
          <w:p w:rsidR="005A626D" w:rsidRPr="00405F0A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5A626D" w:rsidRPr="006B660F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660F">
              <w:rPr>
                <w:rFonts w:ascii="Times New Roman" w:hAnsi="Times New Roman"/>
                <w:sz w:val="28"/>
                <w:szCs w:val="28"/>
              </w:rPr>
              <w:t>Контрольный урок в форме открытого концерта по музицированию и аккомпанементу. (иллюстрация)</w:t>
            </w:r>
          </w:p>
        </w:tc>
        <w:tc>
          <w:tcPr>
            <w:tcW w:w="1800" w:type="dxa"/>
          </w:tcPr>
          <w:p w:rsidR="005A626D" w:rsidRPr="006B660F" w:rsidRDefault="005A626D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660F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5A626D" w:rsidRPr="00405F0A" w:rsidTr="00C158BC">
        <w:trPr>
          <w:trHeight w:val="279"/>
        </w:trPr>
        <w:tc>
          <w:tcPr>
            <w:tcW w:w="534" w:type="dxa"/>
            <w:vMerge/>
          </w:tcPr>
          <w:p w:rsidR="005A626D" w:rsidRPr="00405F0A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5A626D" w:rsidRPr="006B660F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660F">
              <w:rPr>
                <w:rFonts w:ascii="Times New Roman" w:hAnsi="Times New Roman"/>
                <w:sz w:val="28"/>
                <w:szCs w:val="28"/>
              </w:rPr>
              <w:t xml:space="preserve">Заседание методического объединения по итогам года. </w:t>
            </w:r>
          </w:p>
        </w:tc>
        <w:tc>
          <w:tcPr>
            <w:tcW w:w="1800" w:type="dxa"/>
          </w:tcPr>
          <w:p w:rsidR="005A626D" w:rsidRPr="006B660F" w:rsidRDefault="005A626D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660F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5A626D" w:rsidRPr="00405F0A" w:rsidTr="00C158BC">
        <w:trPr>
          <w:trHeight w:val="258"/>
        </w:trPr>
        <w:tc>
          <w:tcPr>
            <w:tcW w:w="534" w:type="dxa"/>
            <w:vMerge/>
          </w:tcPr>
          <w:p w:rsidR="005A626D" w:rsidRPr="00405F0A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5A626D" w:rsidRPr="006B660F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660F">
              <w:rPr>
                <w:rFonts w:ascii="Times New Roman" w:hAnsi="Times New Roman"/>
                <w:sz w:val="28"/>
                <w:szCs w:val="28"/>
              </w:rPr>
              <w:t>Презентация авторского сборника</w:t>
            </w:r>
          </w:p>
        </w:tc>
        <w:tc>
          <w:tcPr>
            <w:tcW w:w="1800" w:type="dxa"/>
          </w:tcPr>
          <w:p w:rsidR="005A626D" w:rsidRPr="006B660F" w:rsidRDefault="005A626D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660F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5A626D" w:rsidRPr="00405F0A" w:rsidTr="00C158BC">
        <w:tc>
          <w:tcPr>
            <w:tcW w:w="534" w:type="dxa"/>
            <w:vMerge/>
          </w:tcPr>
          <w:p w:rsidR="005A626D" w:rsidRPr="00405F0A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5A626D" w:rsidRPr="006B660F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660F">
              <w:rPr>
                <w:rFonts w:ascii="Times New Roman" w:hAnsi="Times New Roman"/>
                <w:b/>
                <w:sz w:val="28"/>
                <w:szCs w:val="28"/>
              </w:rPr>
              <w:t>«Театральное искусство».</w:t>
            </w:r>
          </w:p>
          <w:p w:rsidR="005A626D" w:rsidRPr="006B660F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660F">
              <w:rPr>
                <w:rFonts w:ascii="Times New Roman" w:hAnsi="Times New Roman"/>
                <w:sz w:val="28"/>
                <w:szCs w:val="28"/>
              </w:rPr>
              <w:t>Заседание методического объединения: утверждение учебно-методического плана работы на 2016-2017 уч. год.</w:t>
            </w:r>
          </w:p>
        </w:tc>
        <w:tc>
          <w:tcPr>
            <w:tcW w:w="1800" w:type="dxa"/>
          </w:tcPr>
          <w:p w:rsidR="005A626D" w:rsidRPr="006B660F" w:rsidRDefault="005A626D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626D" w:rsidRPr="006B660F" w:rsidRDefault="005A626D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5A626D" w:rsidRPr="00405F0A" w:rsidTr="00C158BC">
        <w:trPr>
          <w:trHeight w:val="247"/>
        </w:trPr>
        <w:tc>
          <w:tcPr>
            <w:tcW w:w="534" w:type="dxa"/>
            <w:vMerge/>
          </w:tcPr>
          <w:p w:rsidR="005A626D" w:rsidRPr="00405F0A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5A626D" w:rsidRPr="006B660F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660F">
              <w:rPr>
                <w:rFonts w:ascii="Times New Roman" w:hAnsi="Times New Roman"/>
                <w:sz w:val="28"/>
                <w:szCs w:val="28"/>
              </w:rPr>
              <w:t xml:space="preserve">Заседание методического объединения по итогам I полугодия. </w:t>
            </w:r>
          </w:p>
        </w:tc>
        <w:tc>
          <w:tcPr>
            <w:tcW w:w="1800" w:type="dxa"/>
          </w:tcPr>
          <w:p w:rsidR="005A626D" w:rsidRPr="006B660F" w:rsidRDefault="005A626D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660F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</w:tr>
      <w:tr w:rsidR="005A626D" w:rsidRPr="00405F0A" w:rsidTr="00C158BC">
        <w:trPr>
          <w:trHeight w:val="290"/>
        </w:trPr>
        <w:tc>
          <w:tcPr>
            <w:tcW w:w="534" w:type="dxa"/>
            <w:vMerge/>
          </w:tcPr>
          <w:p w:rsidR="005A626D" w:rsidRPr="00405F0A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5A626D" w:rsidRPr="006B660F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660F">
              <w:rPr>
                <w:rFonts w:ascii="Times New Roman" w:hAnsi="Times New Roman"/>
                <w:sz w:val="28"/>
                <w:szCs w:val="28"/>
              </w:rPr>
              <w:t>Заседание методического объединения.</w:t>
            </w:r>
          </w:p>
        </w:tc>
        <w:tc>
          <w:tcPr>
            <w:tcW w:w="1800" w:type="dxa"/>
          </w:tcPr>
          <w:p w:rsidR="005A626D" w:rsidRPr="006B660F" w:rsidRDefault="005A626D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660F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5A626D" w:rsidRPr="00405F0A" w:rsidTr="00C158BC">
        <w:tc>
          <w:tcPr>
            <w:tcW w:w="534" w:type="dxa"/>
            <w:vMerge/>
          </w:tcPr>
          <w:p w:rsidR="005A626D" w:rsidRPr="00405F0A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5A626D" w:rsidRPr="006B660F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660F">
              <w:rPr>
                <w:rFonts w:ascii="Times New Roman" w:hAnsi="Times New Roman"/>
                <w:sz w:val="28"/>
                <w:szCs w:val="28"/>
              </w:rPr>
              <w:t>Контрольный урок в форме открытого концерта по музицированию и аккомпанементу. (иллюстрация)</w:t>
            </w:r>
          </w:p>
        </w:tc>
        <w:tc>
          <w:tcPr>
            <w:tcW w:w="1800" w:type="dxa"/>
          </w:tcPr>
          <w:p w:rsidR="005A626D" w:rsidRPr="006B660F" w:rsidRDefault="005A626D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660F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5A626D" w:rsidRPr="00405F0A" w:rsidTr="00C158BC">
        <w:tc>
          <w:tcPr>
            <w:tcW w:w="534" w:type="dxa"/>
            <w:vMerge/>
          </w:tcPr>
          <w:p w:rsidR="005A626D" w:rsidRPr="00405F0A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5A626D" w:rsidRPr="006B660F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660F">
              <w:rPr>
                <w:rFonts w:ascii="Times New Roman" w:hAnsi="Times New Roman"/>
                <w:sz w:val="28"/>
                <w:szCs w:val="28"/>
              </w:rPr>
              <w:t>Презентация авторского сборника.</w:t>
            </w:r>
          </w:p>
        </w:tc>
        <w:tc>
          <w:tcPr>
            <w:tcW w:w="1800" w:type="dxa"/>
          </w:tcPr>
          <w:p w:rsidR="005A626D" w:rsidRPr="006B660F" w:rsidRDefault="005A626D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660F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5A626D" w:rsidRPr="00405F0A" w:rsidTr="00C158BC">
        <w:tc>
          <w:tcPr>
            <w:tcW w:w="534" w:type="dxa"/>
            <w:vMerge/>
          </w:tcPr>
          <w:p w:rsidR="005A626D" w:rsidRPr="00405F0A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5A626D" w:rsidRPr="006B660F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660F">
              <w:rPr>
                <w:rFonts w:ascii="Times New Roman" w:hAnsi="Times New Roman"/>
                <w:sz w:val="28"/>
                <w:szCs w:val="28"/>
              </w:rPr>
              <w:t xml:space="preserve">Заседание методического объединения по итогам года. </w:t>
            </w:r>
          </w:p>
        </w:tc>
        <w:tc>
          <w:tcPr>
            <w:tcW w:w="1800" w:type="dxa"/>
          </w:tcPr>
          <w:p w:rsidR="005A626D" w:rsidRPr="006B660F" w:rsidRDefault="005A626D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660F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5A626D" w:rsidRPr="00405F0A" w:rsidTr="00FD53E9">
        <w:trPr>
          <w:trHeight w:val="1008"/>
        </w:trPr>
        <w:tc>
          <w:tcPr>
            <w:tcW w:w="534" w:type="dxa"/>
            <w:vMerge w:val="restart"/>
          </w:tcPr>
          <w:p w:rsidR="005A626D" w:rsidRPr="00405F0A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5A626D" w:rsidRPr="006B660F" w:rsidRDefault="005A626D" w:rsidP="003A6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4F2A">
              <w:rPr>
                <w:rFonts w:ascii="Times New Roman" w:hAnsi="Times New Roman"/>
                <w:b/>
                <w:sz w:val="28"/>
                <w:szCs w:val="28"/>
              </w:rPr>
              <w:t>Теоретическо – хоровое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МО</w:t>
            </w:r>
          </w:p>
          <w:p w:rsidR="005A626D" w:rsidRPr="006B660F" w:rsidRDefault="005A626D" w:rsidP="00C37A7D">
            <w:pPr>
              <w:rPr>
                <w:rFonts w:ascii="Times New Roman" w:hAnsi="Times New Roman"/>
                <w:sz w:val="28"/>
                <w:szCs w:val="28"/>
              </w:rPr>
            </w:pPr>
            <w:r w:rsidRPr="006B660F">
              <w:rPr>
                <w:rFonts w:ascii="Times New Roman" w:hAnsi="Times New Roman"/>
                <w:sz w:val="28"/>
                <w:szCs w:val="28"/>
              </w:rPr>
              <w:t>Заседание методического объединения: утверждение учебно-методического плана работы на 2016-2017 уч. год.</w:t>
            </w:r>
          </w:p>
        </w:tc>
        <w:tc>
          <w:tcPr>
            <w:tcW w:w="1800" w:type="dxa"/>
          </w:tcPr>
          <w:p w:rsidR="005A626D" w:rsidRPr="006B660F" w:rsidRDefault="005A626D" w:rsidP="00C37A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626D" w:rsidRPr="006B660F" w:rsidRDefault="005A626D" w:rsidP="00C37A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660F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5A626D" w:rsidRPr="00405F0A" w:rsidTr="00C158BC">
        <w:tc>
          <w:tcPr>
            <w:tcW w:w="534" w:type="dxa"/>
            <w:vMerge/>
          </w:tcPr>
          <w:p w:rsidR="005A626D" w:rsidRPr="00405F0A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5A626D" w:rsidRPr="006B660F" w:rsidRDefault="005A626D" w:rsidP="00C37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660F">
              <w:rPr>
                <w:rFonts w:ascii="Times New Roman" w:hAnsi="Times New Roman"/>
                <w:sz w:val="28"/>
                <w:szCs w:val="28"/>
              </w:rPr>
              <w:t xml:space="preserve">Заседание методического объединения по итогам </w:t>
            </w:r>
            <w:r w:rsidRPr="006B660F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6B660F">
              <w:rPr>
                <w:rFonts w:ascii="Times New Roman" w:hAnsi="Times New Roman"/>
                <w:sz w:val="28"/>
                <w:szCs w:val="28"/>
              </w:rPr>
              <w:t xml:space="preserve"> полугодия.</w:t>
            </w:r>
          </w:p>
        </w:tc>
        <w:tc>
          <w:tcPr>
            <w:tcW w:w="1800" w:type="dxa"/>
          </w:tcPr>
          <w:p w:rsidR="005A626D" w:rsidRPr="006B660F" w:rsidRDefault="005A626D" w:rsidP="00C37A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660F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</w:tr>
      <w:tr w:rsidR="005A626D" w:rsidRPr="00405F0A" w:rsidTr="00C158BC">
        <w:tc>
          <w:tcPr>
            <w:tcW w:w="534" w:type="dxa"/>
            <w:vMerge/>
          </w:tcPr>
          <w:p w:rsidR="005A626D" w:rsidRPr="00405F0A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5A626D" w:rsidRPr="006B660F" w:rsidRDefault="005A626D" w:rsidP="00C37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660F">
              <w:rPr>
                <w:rFonts w:ascii="Times New Roman" w:hAnsi="Times New Roman"/>
                <w:sz w:val="28"/>
                <w:szCs w:val="28"/>
              </w:rPr>
              <w:t>Заседание методического объединения.</w:t>
            </w:r>
          </w:p>
        </w:tc>
        <w:tc>
          <w:tcPr>
            <w:tcW w:w="1800" w:type="dxa"/>
          </w:tcPr>
          <w:p w:rsidR="005A626D" w:rsidRPr="006B660F" w:rsidRDefault="005A626D" w:rsidP="00C37A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660F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5A626D" w:rsidRPr="00405F0A" w:rsidTr="00C158BC">
        <w:tc>
          <w:tcPr>
            <w:tcW w:w="534" w:type="dxa"/>
            <w:vMerge/>
          </w:tcPr>
          <w:p w:rsidR="005A626D" w:rsidRPr="00405F0A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5A626D" w:rsidRPr="006B660F" w:rsidRDefault="005A626D" w:rsidP="00C37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660F">
              <w:rPr>
                <w:rFonts w:ascii="Times New Roman" w:hAnsi="Times New Roman"/>
                <w:sz w:val="28"/>
                <w:szCs w:val="28"/>
              </w:rPr>
              <w:t>Контрольный урок в форме открытого концерта по музи</w:t>
            </w:r>
            <w:r>
              <w:rPr>
                <w:rFonts w:ascii="Times New Roman" w:hAnsi="Times New Roman"/>
                <w:sz w:val="28"/>
                <w:szCs w:val="28"/>
              </w:rPr>
              <w:t>цированию и аккомпанементу</w:t>
            </w:r>
            <w:r w:rsidRPr="006B660F">
              <w:rPr>
                <w:rFonts w:ascii="Times New Roman" w:hAnsi="Times New Roman"/>
                <w:sz w:val="28"/>
                <w:szCs w:val="28"/>
              </w:rPr>
              <w:t xml:space="preserve"> (иллюстрация)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Преподаватель Зайцева Ю. В. </w:t>
            </w:r>
          </w:p>
        </w:tc>
        <w:tc>
          <w:tcPr>
            <w:tcW w:w="1800" w:type="dxa"/>
          </w:tcPr>
          <w:p w:rsidR="005A626D" w:rsidRPr="006B660F" w:rsidRDefault="005A626D" w:rsidP="00C37A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660F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5A626D" w:rsidRPr="00405F0A" w:rsidTr="00C158BC">
        <w:tc>
          <w:tcPr>
            <w:tcW w:w="534" w:type="dxa"/>
            <w:vMerge/>
          </w:tcPr>
          <w:p w:rsidR="005A626D" w:rsidRPr="00405F0A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5A626D" w:rsidRPr="006B660F" w:rsidRDefault="005A626D" w:rsidP="00C37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660F">
              <w:rPr>
                <w:rFonts w:ascii="Times New Roman" w:hAnsi="Times New Roman"/>
                <w:sz w:val="28"/>
                <w:szCs w:val="28"/>
              </w:rPr>
              <w:t xml:space="preserve">Заседание методического объединения по итогам года. </w:t>
            </w:r>
          </w:p>
        </w:tc>
        <w:tc>
          <w:tcPr>
            <w:tcW w:w="1800" w:type="dxa"/>
          </w:tcPr>
          <w:p w:rsidR="005A626D" w:rsidRPr="006B660F" w:rsidRDefault="005A626D" w:rsidP="00C37A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660F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5A626D" w:rsidRPr="00405F0A" w:rsidTr="00C158BC">
        <w:tc>
          <w:tcPr>
            <w:tcW w:w="534" w:type="dxa"/>
            <w:vMerge/>
          </w:tcPr>
          <w:p w:rsidR="005A626D" w:rsidRPr="00405F0A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5A626D" w:rsidRPr="006B660F" w:rsidRDefault="005A626D" w:rsidP="00C37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660F">
              <w:rPr>
                <w:rFonts w:ascii="Times New Roman" w:hAnsi="Times New Roman"/>
                <w:sz w:val="28"/>
                <w:szCs w:val="28"/>
              </w:rPr>
              <w:t>Презентация авторского сборника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песен Зайцевой Ю. В.</w:t>
            </w:r>
          </w:p>
        </w:tc>
        <w:tc>
          <w:tcPr>
            <w:tcW w:w="1800" w:type="dxa"/>
          </w:tcPr>
          <w:p w:rsidR="005A626D" w:rsidRPr="006B660F" w:rsidRDefault="005A626D" w:rsidP="00C37A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660F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5A626D" w:rsidRPr="00405F0A" w:rsidTr="00C158BC">
        <w:tc>
          <w:tcPr>
            <w:tcW w:w="534" w:type="dxa"/>
            <w:vMerge/>
          </w:tcPr>
          <w:p w:rsidR="005A626D" w:rsidRPr="00405F0A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5A626D" w:rsidRPr="006B660F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Открытый урок Быковой Ю. Ю. по Сольфеджио (5 класс «Фортепиано») в рамках краткосрочный курсов повышения квалификации на базе МБУДО «Федотовская ДШИ» </w:t>
            </w:r>
          </w:p>
        </w:tc>
        <w:tc>
          <w:tcPr>
            <w:tcW w:w="1800" w:type="dxa"/>
          </w:tcPr>
          <w:p w:rsidR="005A626D" w:rsidRPr="006B660F" w:rsidRDefault="005A626D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5A626D" w:rsidRPr="00405F0A" w:rsidTr="00C158BC">
        <w:tc>
          <w:tcPr>
            <w:tcW w:w="534" w:type="dxa"/>
            <w:vMerge/>
          </w:tcPr>
          <w:p w:rsidR="005A626D" w:rsidRPr="00405F0A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5A626D" w:rsidRPr="006B660F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Доклад преподавателя Быковой Ю. Ю. </w:t>
            </w:r>
          </w:p>
        </w:tc>
        <w:tc>
          <w:tcPr>
            <w:tcW w:w="1800" w:type="dxa"/>
          </w:tcPr>
          <w:p w:rsidR="005A626D" w:rsidRPr="006B660F" w:rsidRDefault="005A626D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5A626D" w:rsidRPr="00405F0A" w:rsidTr="00C158BC">
        <w:tc>
          <w:tcPr>
            <w:tcW w:w="534" w:type="dxa"/>
          </w:tcPr>
          <w:p w:rsidR="005A626D" w:rsidRPr="00405F0A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5A626D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Открытый урок по предмету «Ритмика» Преподаватель Тарасенко Г. Ю.</w:t>
            </w:r>
          </w:p>
        </w:tc>
        <w:tc>
          <w:tcPr>
            <w:tcW w:w="1800" w:type="dxa"/>
          </w:tcPr>
          <w:p w:rsidR="005A626D" w:rsidRDefault="005A626D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626D" w:rsidRPr="00405F0A" w:rsidTr="00C158BC">
        <w:tc>
          <w:tcPr>
            <w:tcW w:w="534" w:type="dxa"/>
            <w:vMerge w:val="restart"/>
          </w:tcPr>
          <w:p w:rsidR="005A626D" w:rsidRPr="00405F0A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F0A"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7746" w:type="dxa"/>
          </w:tcPr>
          <w:p w:rsidR="005A626D" w:rsidRPr="00A80BA6" w:rsidRDefault="005A626D" w:rsidP="009209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934B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Концерты</w:t>
            </w:r>
            <w:r w:rsidRPr="0034385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.</w:t>
            </w:r>
          </w:p>
          <w:p w:rsidR="005A626D" w:rsidRPr="00405F0A" w:rsidRDefault="005A626D" w:rsidP="009209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Отделение «Фортепиано».</w:t>
            </w:r>
          </w:p>
          <w:p w:rsidR="005A626D" w:rsidRPr="00405F0A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F0A">
              <w:rPr>
                <w:rFonts w:ascii="Times New Roman" w:hAnsi="Times New Roman"/>
                <w:sz w:val="28"/>
                <w:szCs w:val="28"/>
              </w:rPr>
              <w:t>Новогодний концерт школы</w:t>
            </w:r>
          </w:p>
        </w:tc>
        <w:tc>
          <w:tcPr>
            <w:tcW w:w="1800" w:type="dxa"/>
          </w:tcPr>
          <w:p w:rsidR="005A626D" w:rsidRPr="00405F0A" w:rsidRDefault="005A626D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626D" w:rsidRPr="00405F0A" w:rsidRDefault="005A626D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626D" w:rsidRPr="00405F0A" w:rsidRDefault="005A626D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F0A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5A626D" w:rsidRPr="00405F0A" w:rsidTr="00C158BC">
        <w:tc>
          <w:tcPr>
            <w:tcW w:w="534" w:type="dxa"/>
            <w:vMerge/>
          </w:tcPr>
          <w:p w:rsidR="005A626D" w:rsidRPr="00405F0A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5A626D" w:rsidRPr="00405F0A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Отчетный концерт учащихся фортепианного отделения. </w:t>
            </w:r>
          </w:p>
        </w:tc>
        <w:tc>
          <w:tcPr>
            <w:tcW w:w="1800" w:type="dxa"/>
          </w:tcPr>
          <w:p w:rsidR="005A626D" w:rsidRDefault="005A626D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</w:tr>
      <w:tr w:rsidR="005A626D" w:rsidRPr="00405F0A" w:rsidTr="00C158BC">
        <w:tc>
          <w:tcPr>
            <w:tcW w:w="534" w:type="dxa"/>
            <w:vMerge/>
          </w:tcPr>
          <w:p w:rsidR="005A626D" w:rsidRPr="00405F0A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5A626D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Юбилейный концерт школы.</w:t>
            </w:r>
          </w:p>
        </w:tc>
        <w:tc>
          <w:tcPr>
            <w:tcW w:w="1800" w:type="dxa"/>
          </w:tcPr>
          <w:p w:rsidR="005A626D" w:rsidRDefault="005A626D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5A626D" w:rsidRPr="00405F0A" w:rsidTr="00C158BC">
        <w:tc>
          <w:tcPr>
            <w:tcW w:w="534" w:type="dxa"/>
            <w:vMerge/>
          </w:tcPr>
          <w:p w:rsidR="005A626D" w:rsidRPr="00405F0A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5A626D" w:rsidRPr="00405F0A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F0A">
              <w:rPr>
                <w:rFonts w:ascii="Times New Roman" w:hAnsi="Times New Roman"/>
                <w:sz w:val="28"/>
                <w:szCs w:val="28"/>
              </w:rPr>
              <w:t xml:space="preserve">Контрольный урок в форме открытого концерта по </w:t>
            </w:r>
            <w:r>
              <w:rPr>
                <w:rFonts w:ascii="Times New Roman" w:hAnsi="Times New Roman"/>
                <w:sz w:val="28"/>
                <w:szCs w:val="28"/>
              </w:rPr>
              <w:t>ансамблю (3 класс), по музицированию (4</w:t>
            </w:r>
            <w:r w:rsidRPr="00405F0A">
              <w:rPr>
                <w:rFonts w:ascii="Times New Roman" w:hAnsi="Times New Roman"/>
                <w:sz w:val="28"/>
                <w:szCs w:val="28"/>
              </w:rPr>
              <w:t>-5 классы) и аккомпанементу (6-7 классы).</w:t>
            </w:r>
          </w:p>
        </w:tc>
        <w:tc>
          <w:tcPr>
            <w:tcW w:w="1800" w:type="dxa"/>
          </w:tcPr>
          <w:p w:rsidR="005A626D" w:rsidRPr="00405F0A" w:rsidRDefault="005A626D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405F0A">
              <w:rPr>
                <w:rFonts w:ascii="Times New Roman" w:hAnsi="Times New Roman"/>
                <w:sz w:val="28"/>
                <w:szCs w:val="28"/>
              </w:rPr>
              <w:t>арт</w:t>
            </w:r>
          </w:p>
        </w:tc>
      </w:tr>
      <w:tr w:rsidR="005A626D" w:rsidRPr="00405F0A" w:rsidTr="00C158BC">
        <w:tc>
          <w:tcPr>
            <w:tcW w:w="534" w:type="dxa"/>
            <w:vMerge/>
          </w:tcPr>
          <w:p w:rsidR="005A626D" w:rsidRPr="00405F0A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5A626D" w:rsidRPr="00405F0A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F0A">
              <w:rPr>
                <w:rFonts w:ascii="Times New Roman" w:hAnsi="Times New Roman"/>
                <w:sz w:val="28"/>
                <w:szCs w:val="28"/>
              </w:rPr>
              <w:t>Концерты классов учащихся отделения.</w:t>
            </w:r>
          </w:p>
        </w:tc>
        <w:tc>
          <w:tcPr>
            <w:tcW w:w="1800" w:type="dxa"/>
          </w:tcPr>
          <w:p w:rsidR="005A626D" w:rsidRPr="00405F0A" w:rsidRDefault="005A626D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405F0A">
              <w:rPr>
                <w:rFonts w:ascii="Times New Roman" w:hAnsi="Times New Roman"/>
                <w:sz w:val="28"/>
                <w:szCs w:val="28"/>
              </w:rPr>
              <w:t>ай</w:t>
            </w:r>
          </w:p>
        </w:tc>
      </w:tr>
      <w:tr w:rsidR="005A626D" w:rsidRPr="00405F0A" w:rsidTr="00C158BC">
        <w:tc>
          <w:tcPr>
            <w:tcW w:w="534" w:type="dxa"/>
            <w:vMerge/>
          </w:tcPr>
          <w:p w:rsidR="005A626D" w:rsidRPr="00405F0A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5A626D" w:rsidRPr="00945A95" w:rsidRDefault="005A626D" w:rsidP="009209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45A95">
              <w:rPr>
                <w:rFonts w:ascii="Times New Roman" w:hAnsi="Times New Roman"/>
                <w:b/>
                <w:sz w:val="28"/>
                <w:szCs w:val="28"/>
              </w:rPr>
              <w:t>Отделение «Народные инструменты».</w:t>
            </w:r>
          </w:p>
          <w:p w:rsidR="005A626D" w:rsidRPr="00945A95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A95">
              <w:rPr>
                <w:rFonts w:ascii="Times New Roman" w:hAnsi="Times New Roman"/>
                <w:sz w:val="28"/>
                <w:szCs w:val="28"/>
              </w:rPr>
              <w:t>Новогодний концерт школы.</w:t>
            </w:r>
          </w:p>
        </w:tc>
        <w:tc>
          <w:tcPr>
            <w:tcW w:w="1800" w:type="dxa"/>
          </w:tcPr>
          <w:p w:rsidR="005A626D" w:rsidRPr="00945A95" w:rsidRDefault="005A626D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626D" w:rsidRPr="00945A95" w:rsidRDefault="005A626D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A95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5A626D" w:rsidRPr="00405F0A" w:rsidTr="00C158BC">
        <w:tc>
          <w:tcPr>
            <w:tcW w:w="534" w:type="dxa"/>
            <w:vMerge/>
          </w:tcPr>
          <w:p w:rsidR="005A626D" w:rsidRPr="00405F0A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5A626D" w:rsidRPr="00945A95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A95">
              <w:rPr>
                <w:rFonts w:ascii="Times New Roman" w:hAnsi="Times New Roman"/>
                <w:sz w:val="28"/>
                <w:szCs w:val="28"/>
              </w:rPr>
              <w:t>Отчетный концерт школы.</w:t>
            </w:r>
          </w:p>
        </w:tc>
        <w:tc>
          <w:tcPr>
            <w:tcW w:w="1800" w:type="dxa"/>
          </w:tcPr>
          <w:p w:rsidR="005A626D" w:rsidRPr="00945A95" w:rsidRDefault="005A626D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A95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5A626D" w:rsidRPr="00405F0A" w:rsidTr="00C158BC">
        <w:tc>
          <w:tcPr>
            <w:tcW w:w="534" w:type="dxa"/>
            <w:vMerge/>
          </w:tcPr>
          <w:p w:rsidR="005A626D" w:rsidRPr="00405F0A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5A626D" w:rsidRPr="00945A95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A95">
              <w:rPr>
                <w:rFonts w:ascii="Times New Roman" w:hAnsi="Times New Roman"/>
                <w:sz w:val="28"/>
                <w:szCs w:val="28"/>
              </w:rPr>
              <w:t>Выпускной вечер.</w:t>
            </w:r>
            <w:r w:rsidRPr="00945A95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800" w:type="dxa"/>
          </w:tcPr>
          <w:p w:rsidR="005A626D" w:rsidRPr="00945A95" w:rsidRDefault="005A626D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A95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5A626D" w:rsidRPr="00405F0A" w:rsidTr="00C158BC">
        <w:tc>
          <w:tcPr>
            <w:tcW w:w="534" w:type="dxa"/>
            <w:vMerge/>
          </w:tcPr>
          <w:p w:rsidR="005A626D" w:rsidRPr="00405F0A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5A626D" w:rsidRPr="006B660F" w:rsidRDefault="005A626D" w:rsidP="009209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B660F">
              <w:rPr>
                <w:rFonts w:ascii="Times New Roman" w:hAnsi="Times New Roman"/>
                <w:b/>
                <w:sz w:val="28"/>
                <w:szCs w:val="28"/>
              </w:rPr>
              <w:t>Отделение общего эстетического образования.</w:t>
            </w:r>
          </w:p>
          <w:p w:rsidR="005A626D" w:rsidRPr="006B660F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660F">
              <w:rPr>
                <w:rFonts w:ascii="Times New Roman" w:hAnsi="Times New Roman"/>
                <w:sz w:val="28"/>
                <w:szCs w:val="28"/>
              </w:rPr>
              <w:t>Новогодний концерт школы.</w:t>
            </w:r>
          </w:p>
        </w:tc>
        <w:tc>
          <w:tcPr>
            <w:tcW w:w="1800" w:type="dxa"/>
          </w:tcPr>
          <w:p w:rsidR="005A626D" w:rsidRPr="006B660F" w:rsidRDefault="005A626D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626D" w:rsidRPr="006B660F" w:rsidRDefault="005A626D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660F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5A626D" w:rsidRPr="00405F0A" w:rsidTr="00C158BC">
        <w:tc>
          <w:tcPr>
            <w:tcW w:w="534" w:type="dxa"/>
            <w:vMerge/>
          </w:tcPr>
          <w:p w:rsidR="005A626D" w:rsidRPr="00405F0A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5A626D" w:rsidRPr="006B660F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660F">
              <w:rPr>
                <w:rFonts w:ascii="Times New Roman" w:hAnsi="Times New Roman"/>
                <w:sz w:val="28"/>
                <w:szCs w:val="28"/>
              </w:rPr>
              <w:t>Отчетный концерт школы.</w:t>
            </w:r>
          </w:p>
        </w:tc>
        <w:tc>
          <w:tcPr>
            <w:tcW w:w="1800" w:type="dxa"/>
          </w:tcPr>
          <w:p w:rsidR="005A626D" w:rsidRPr="006B660F" w:rsidRDefault="005A626D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660F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5A626D" w:rsidRPr="00405F0A" w:rsidTr="00C158BC">
        <w:tc>
          <w:tcPr>
            <w:tcW w:w="534" w:type="dxa"/>
            <w:vMerge/>
          </w:tcPr>
          <w:p w:rsidR="005A626D" w:rsidRPr="00405F0A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5A626D" w:rsidRPr="006B660F" w:rsidRDefault="005A626D" w:rsidP="00FA13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660F">
              <w:rPr>
                <w:rFonts w:ascii="Times New Roman" w:hAnsi="Times New Roman"/>
                <w:sz w:val="28"/>
                <w:szCs w:val="28"/>
              </w:rPr>
              <w:t>Отчетный спектакль (4-7 классы)</w:t>
            </w:r>
          </w:p>
        </w:tc>
        <w:tc>
          <w:tcPr>
            <w:tcW w:w="1800" w:type="dxa"/>
          </w:tcPr>
          <w:p w:rsidR="005A626D" w:rsidRPr="006B660F" w:rsidRDefault="005A626D" w:rsidP="00FA132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660F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5A626D" w:rsidRPr="00405F0A" w:rsidTr="00C158BC">
        <w:tc>
          <w:tcPr>
            <w:tcW w:w="534" w:type="dxa"/>
            <w:vMerge/>
          </w:tcPr>
          <w:p w:rsidR="005A626D" w:rsidRPr="00405F0A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5A626D" w:rsidRPr="006B660F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660F">
              <w:rPr>
                <w:rFonts w:ascii="Times New Roman" w:hAnsi="Times New Roman"/>
                <w:sz w:val="28"/>
                <w:szCs w:val="28"/>
              </w:rPr>
              <w:t>Концерт класса преподавателя Зайцевой Ю. В.</w:t>
            </w:r>
          </w:p>
        </w:tc>
        <w:tc>
          <w:tcPr>
            <w:tcW w:w="1800" w:type="dxa"/>
          </w:tcPr>
          <w:p w:rsidR="005A626D" w:rsidRPr="006B660F" w:rsidRDefault="005A626D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660F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5A626D" w:rsidRPr="00405F0A" w:rsidTr="00C158BC">
        <w:tc>
          <w:tcPr>
            <w:tcW w:w="534" w:type="dxa"/>
            <w:vMerge/>
          </w:tcPr>
          <w:p w:rsidR="005A626D" w:rsidRPr="00405F0A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5A626D" w:rsidRPr="006B660F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660F">
              <w:rPr>
                <w:rFonts w:ascii="Times New Roman" w:hAnsi="Times New Roman"/>
                <w:sz w:val="28"/>
                <w:szCs w:val="28"/>
              </w:rPr>
              <w:t xml:space="preserve">Выпускной вечер. </w:t>
            </w:r>
          </w:p>
        </w:tc>
        <w:tc>
          <w:tcPr>
            <w:tcW w:w="1800" w:type="dxa"/>
          </w:tcPr>
          <w:p w:rsidR="005A626D" w:rsidRPr="006B660F" w:rsidRDefault="005A626D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660F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5A626D" w:rsidRPr="00405F0A" w:rsidTr="00C158BC">
        <w:tc>
          <w:tcPr>
            <w:tcW w:w="534" w:type="dxa"/>
            <w:vMerge/>
          </w:tcPr>
          <w:p w:rsidR="005A626D" w:rsidRPr="00405F0A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5A626D" w:rsidRPr="006B660F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660F">
              <w:rPr>
                <w:rFonts w:ascii="Times New Roman" w:hAnsi="Times New Roman"/>
                <w:b/>
                <w:sz w:val="28"/>
                <w:szCs w:val="28"/>
              </w:rPr>
              <w:t>«Театральное искусство»</w:t>
            </w:r>
          </w:p>
          <w:p w:rsidR="005A626D" w:rsidRPr="006B660F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660F">
              <w:rPr>
                <w:rFonts w:ascii="Times New Roman" w:hAnsi="Times New Roman"/>
                <w:sz w:val="28"/>
                <w:szCs w:val="28"/>
              </w:rPr>
              <w:t>Новогодний концерт школы.</w:t>
            </w:r>
          </w:p>
        </w:tc>
        <w:tc>
          <w:tcPr>
            <w:tcW w:w="1800" w:type="dxa"/>
          </w:tcPr>
          <w:p w:rsidR="005A626D" w:rsidRPr="006B660F" w:rsidRDefault="005A626D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626D" w:rsidRPr="006B660F" w:rsidRDefault="005A626D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660F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5A626D" w:rsidRPr="00405F0A" w:rsidTr="00C158BC">
        <w:tc>
          <w:tcPr>
            <w:tcW w:w="534" w:type="dxa"/>
            <w:vMerge/>
          </w:tcPr>
          <w:p w:rsidR="005A626D" w:rsidRPr="00405F0A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5A626D" w:rsidRPr="006B660F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660F">
              <w:rPr>
                <w:rFonts w:ascii="Times New Roman" w:hAnsi="Times New Roman"/>
                <w:sz w:val="28"/>
                <w:szCs w:val="28"/>
              </w:rPr>
              <w:t>Спектакль «Гуси – лебеди»</w:t>
            </w:r>
          </w:p>
        </w:tc>
        <w:tc>
          <w:tcPr>
            <w:tcW w:w="1800" w:type="dxa"/>
          </w:tcPr>
          <w:p w:rsidR="005A626D" w:rsidRPr="006B660F" w:rsidRDefault="005A626D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660F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5A626D" w:rsidRPr="00405F0A" w:rsidTr="00C158BC">
        <w:tc>
          <w:tcPr>
            <w:tcW w:w="534" w:type="dxa"/>
            <w:vMerge/>
          </w:tcPr>
          <w:p w:rsidR="005A626D" w:rsidRPr="00405F0A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5A626D" w:rsidRPr="006B660F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660F">
              <w:rPr>
                <w:rFonts w:ascii="Times New Roman" w:hAnsi="Times New Roman"/>
                <w:sz w:val="28"/>
                <w:szCs w:val="28"/>
              </w:rPr>
              <w:t>Отчетный концерт школы.</w:t>
            </w:r>
          </w:p>
        </w:tc>
        <w:tc>
          <w:tcPr>
            <w:tcW w:w="1800" w:type="dxa"/>
          </w:tcPr>
          <w:p w:rsidR="005A626D" w:rsidRPr="006B660F" w:rsidRDefault="005A626D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660F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5A626D" w:rsidRPr="00405F0A" w:rsidTr="00C158BC">
        <w:tc>
          <w:tcPr>
            <w:tcW w:w="534" w:type="dxa"/>
            <w:vMerge/>
          </w:tcPr>
          <w:p w:rsidR="005A626D" w:rsidRPr="00405F0A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5A626D" w:rsidRPr="006B660F" w:rsidRDefault="005A626D" w:rsidP="003A6D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4F2A">
              <w:rPr>
                <w:rFonts w:ascii="Times New Roman" w:hAnsi="Times New Roman"/>
                <w:b/>
                <w:sz w:val="28"/>
                <w:szCs w:val="28"/>
              </w:rPr>
              <w:t>Теоретическо – хоровое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МО</w:t>
            </w:r>
          </w:p>
          <w:p w:rsidR="005A626D" w:rsidRPr="006B660F" w:rsidRDefault="005A626D" w:rsidP="00C37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660F">
              <w:rPr>
                <w:rFonts w:ascii="Times New Roman" w:hAnsi="Times New Roman"/>
                <w:sz w:val="28"/>
                <w:szCs w:val="28"/>
              </w:rPr>
              <w:t>Новогодний концерт школы.</w:t>
            </w:r>
          </w:p>
        </w:tc>
        <w:tc>
          <w:tcPr>
            <w:tcW w:w="1800" w:type="dxa"/>
          </w:tcPr>
          <w:p w:rsidR="005A626D" w:rsidRPr="006B660F" w:rsidRDefault="005A626D" w:rsidP="00C37A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626D" w:rsidRPr="006B660F" w:rsidRDefault="005A626D" w:rsidP="00C37A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660F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5A626D" w:rsidRPr="00405F0A" w:rsidTr="00C158BC">
        <w:tc>
          <w:tcPr>
            <w:tcW w:w="534" w:type="dxa"/>
            <w:vMerge/>
          </w:tcPr>
          <w:p w:rsidR="005A626D" w:rsidRPr="00405F0A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5A626D" w:rsidRPr="006B660F" w:rsidRDefault="005A626D" w:rsidP="00C37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660F">
              <w:rPr>
                <w:rFonts w:ascii="Times New Roman" w:hAnsi="Times New Roman"/>
                <w:sz w:val="28"/>
                <w:szCs w:val="28"/>
              </w:rPr>
              <w:t>Отчетный концерт школы.</w:t>
            </w:r>
          </w:p>
        </w:tc>
        <w:tc>
          <w:tcPr>
            <w:tcW w:w="1800" w:type="dxa"/>
          </w:tcPr>
          <w:p w:rsidR="005A626D" w:rsidRPr="006B660F" w:rsidRDefault="005A626D" w:rsidP="00C37A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660F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5A626D" w:rsidRPr="00405F0A" w:rsidTr="00C158BC">
        <w:tc>
          <w:tcPr>
            <w:tcW w:w="534" w:type="dxa"/>
            <w:vMerge/>
          </w:tcPr>
          <w:p w:rsidR="005A626D" w:rsidRPr="00405F0A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5A626D" w:rsidRPr="006B660F" w:rsidRDefault="005A626D" w:rsidP="00C37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660F">
              <w:rPr>
                <w:rFonts w:ascii="Times New Roman" w:hAnsi="Times New Roman"/>
                <w:sz w:val="28"/>
                <w:szCs w:val="28"/>
              </w:rPr>
              <w:t>Отчетный спектакль (4-7 классы)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«Том Сойер» + 3 класс (театр. искусство) Преподаватель Зайцева Ю. В.</w:t>
            </w:r>
          </w:p>
        </w:tc>
        <w:tc>
          <w:tcPr>
            <w:tcW w:w="1800" w:type="dxa"/>
          </w:tcPr>
          <w:p w:rsidR="005A626D" w:rsidRPr="006B660F" w:rsidRDefault="005A626D" w:rsidP="00C37A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660F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5A626D" w:rsidRPr="00405F0A" w:rsidTr="00C158BC">
        <w:tc>
          <w:tcPr>
            <w:tcW w:w="534" w:type="dxa"/>
            <w:vMerge/>
          </w:tcPr>
          <w:p w:rsidR="005A626D" w:rsidRPr="00405F0A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5A626D" w:rsidRPr="006B660F" w:rsidRDefault="005A626D" w:rsidP="00C37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660F">
              <w:rPr>
                <w:rFonts w:ascii="Times New Roman" w:hAnsi="Times New Roman"/>
                <w:sz w:val="28"/>
                <w:szCs w:val="28"/>
              </w:rPr>
              <w:t>Концерт класса преподавателя Зайцевой Ю. В.</w:t>
            </w:r>
          </w:p>
        </w:tc>
        <w:tc>
          <w:tcPr>
            <w:tcW w:w="1800" w:type="dxa"/>
          </w:tcPr>
          <w:p w:rsidR="005A626D" w:rsidRPr="006B660F" w:rsidRDefault="005A626D" w:rsidP="00C37A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660F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5A626D" w:rsidRPr="00405F0A" w:rsidTr="00C158BC">
        <w:tc>
          <w:tcPr>
            <w:tcW w:w="534" w:type="dxa"/>
            <w:vMerge/>
          </w:tcPr>
          <w:p w:rsidR="005A626D" w:rsidRPr="00405F0A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5A626D" w:rsidRPr="006B660F" w:rsidRDefault="005A626D" w:rsidP="00C37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660F">
              <w:rPr>
                <w:rFonts w:ascii="Times New Roman" w:hAnsi="Times New Roman"/>
                <w:sz w:val="28"/>
                <w:szCs w:val="28"/>
              </w:rPr>
              <w:t xml:space="preserve">Выпускной вечер. </w:t>
            </w:r>
          </w:p>
        </w:tc>
        <w:tc>
          <w:tcPr>
            <w:tcW w:w="1800" w:type="dxa"/>
          </w:tcPr>
          <w:p w:rsidR="005A626D" w:rsidRPr="006B660F" w:rsidRDefault="005A626D" w:rsidP="00C37A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660F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5A626D" w:rsidRPr="00405F0A" w:rsidTr="00C158BC">
        <w:tc>
          <w:tcPr>
            <w:tcW w:w="534" w:type="dxa"/>
            <w:vMerge/>
          </w:tcPr>
          <w:p w:rsidR="005A626D" w:rsidRPr="00405F0A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5A626D" w:rsidRPr="006B660F" w:rsidRDefault="005A626D" w:rsidP="00C37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660F">
              <w:rPr>
                <w:rFonts w:ascii="Times New Roman" w:hAnsi="Times New Roman"/>
                <w:sz w:val="28"/>
                <w:szCs w:val="28"/>
              </w:rPr>
              <w:t>Спектакль «Гуси – лебеди»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(2 – 3 классы) Преподаватель Зайцева Ю. В.</w:t>
            </w:r>
          </w:p>
        </w:tc>
        <w:tc>
          <w:tcPr>
            <w:tcW w:w="1800" w:type="dxa"/>
          </w:tcPr>
          <w:p w:rsidR="005A626D" w:rsidRPr="006B660F" w:rsidRDefault="005A626D" w:rsidP="00C37A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660F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5A626D" w:rsidRPr="00405F0A" w:rsidTr="00C158BC">
        <w:tc>
          <w:tcPr>
            <w:tcW w:w="534" w:type="dxa"/>
            <w:vMerge w:val="restart"/>
          </w:tcPr>
          <w:p w:rsidR="005A626D" w:rsidRPr="00405F0A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F0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746" w:type="dxa"/>
          </w:tcPr>
          <w:p w:rsidR="005A626D" w:rsidRPr="002D48E8" w:rsidRDefault="005A626D" w:rsidP="009209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2D48E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Конкурсы </w:t>
            </w:r>
          </w:p>
          <w:p w:rsidR="005A626D" w:rsidRPr="002D48E8" w:rsidRDefault="005A626D" w:rsidP="009209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D48E8">
              <w:rPr>
                <w:rFonts w:ascii="Times New Roman" w:hAnsi="Times New Roman"/>
                <w:b/>
                <w:sz w:val="28"/>
                <w:szCs w:val="28"/>
              </w:rPr>
              <w:t>Отделение «Фортепиано».</w:t>
            </w:r>
          </w:p>
          <w:p w:rsidR="005A626D" w:rsidRPr="002D48E8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Всероссийский конкурс юных музыкантов «Юная классика»</w:t>
            </w:r>
          </w:p>
        </w:tc>
        <w:tc>
          <w:tcPr>
            <w:tcW w:w="1800" w:type="dxa"/>
          </w:tcPr>
          <w:p w:rsidR="005A626D" w:rsidRPr="002D48E8" w:rsidRDefault="005A626D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626D" w:rsidRPr="002D48E8" w:rsidRDefault="005A626D" w:rsidP="002D48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626D" w:rsidRPr="002D48E8" w:rsidRDefault="005A626D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октября – 6 ноября</w:t>
            </w:r>
          </w:p>
        </w:tc>
      </w:tr>
      <w:tr w:rsidR="005A626D" w:rsidRPr="00405F0A" w:rsidTr="00C158BC">
        <w:tc>
          <w:tcPr>
            <w:tcW w:w="534" w:type="dxa"/>
            <w:vMerge/>
          </w:tcPr>
          <w:p w:rsidR="005A626D" w:rsidRPr="00405F0A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5A626D" w:rsidRPr="002D48E8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D48E8">
              <w:rPr>
                <w:rFonts w:ascii="Times New Roman" w:hAnsi="Times New Roman"/>
                <w:sz w:val="28"/>
                <w:szCs w:val="28"/>
              </w:rPr>
              <w:t>Областной конкурс «А</w:t>
            </w:r>
            <w:r>
              <w:rPr>
                <w:rFonts w:ascii="Times New Roman" w:hAnsi="Times New Roman"/>
                <w:sz w:val="28"/>
                <w:szCs w:val="28"/>
              </w:rPr>
              <w:t>ллегро-2016</w:t>
            </w:r>
            <w:r w:rsidRPr="002D48E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00" w:type="dxa"/>
          </w:tcPr>
          <w:p w:rsidR="005A626D" w:rsidRPr="002D48E8" w:rsidRDefault="005A626D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2D48E8">
              <w:rPr>
                <w:rFonts w:ascii="Times New Roman" w:hAnsi="Times New Roman"/>
                <w:sz w:val="28"/>
                <w:szCs w:val="28"/>
              </w:rPr>
              <w:t xml:space="preserve"> ноября</w:t>
            </w:r>
          </w:p>
        </w:tc>
      </w:tr>
      <w:tr w:rsidR="005A626D" w:rsidRPr="00405F0A" w:rsidTr="00C158BC">
        <w:tc>
          <w:tcPr>
            <w:tcW w:w="534" w:type="dxa"/>
            <w:vMerge/>
          </w:tcPr>
          <w:p w:rsidR="005A626D" w:rsidRPr="00405F0A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5A626D" w:rsidRPr="002D48E8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Всероссийский конкурс «Учитель и ученик»</w:t>
            </w:r>
          </w:p>
        </w:tc>
        <w:tc>
          <w:tcPr>
            <w:tcW w:w="1800" w:type="dxa"/>
          </w:tcPr>
          <w:p w:rsidR="005A626D" w:rsidRPr="002D48E8" w:rsidRDefault="005A626D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декабря</w:t>
            </w:r>
          </w:p>
        </w:tc>
      </w:tr>
      <w:tr w:rsidR="005A626D" w:rsidRPr="00405F0A" w:rsidTr="00C158BC">
        <w:tc>
          <w:tcPr>
            <w:tcW w:w="534" w:type="dxa"/>
            <w:vMerge/>
          </w:tcPr>
          <w:p w:rsidR="005A626D" w:rsidRPr="00405F0A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5A626D" w:rsidRPr="002D48E8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Всероссийский конкурс «Каприччио»</w:t>
            </w:r>
          </w:p>
        </w:tc>
        <w:tc>
          <w:tcPr>
            <w:tcW w:w="1800" w:type="dxa"/>
          </w:tcPr>
          <w:p w:rsidR="005A626D" w:rsidRPr="002D48E8" w:rsidRDefault="005A626D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28-29 января</w:t>
            </w:r>
          </w:p>
        </w:tc>
      </w:tr>
      <w:tr w:rsidR="005A626D" w:rsidRPr="00405F0A" w:rsidTr="00C158BC">
        <w:tc>
          <w:tcPr>
            <w:tcW w:w="534" w:type="dxa"/>
            <w:vMerge/>
          </w:tcPr>
          <w:p w:rsidR="005A626D" w:rsidRPr="00405F0A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5A626D" w:rsidRPr="002D48E8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Всероссийский конкурс детских ансамблей «Играем и поем вместе»</w:t>
            </w:r>
          </w:p>
        </w:tc>
        <w:tc>
          <w:tcPr>
            <w:tcW w:w="1800" w:type="dxa"/>
          </w:tcPr>
          <w:p w:rsidR="005A626D" w:rsidRPr="002D48E8" w:rsidRDefault="005A626D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 февраля</w:t>
            </w:r>
          </w:p>
        </w:tc>
      </w:tr>
      <w:tr w:rsidR="005A626D" w:rsidRPr="00405F0A" w:rsidTr="00C158BC">
        <w:tc>
          <w:tcPr>
            <w:tcW w:w="534" w:type="dxa"/>
            <w:vMerge/>
          </w:tcPr>
          <w:p w:rsidR="005A626D" w:rsidRPr="00405F0A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5A626D" w:rsidRPr="002D48E8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Региональный конкурс методических работ преподавателей ДМШ, ДХШ и ДШИ. </w:t>
            </w:r>
          </w:p>
        </w:tc>
        <w:tc>
          <w:tcPr>
            <w:tcW w:w="1800" w:type="dxa"/>
          </w:tcPr>
          <w:p w:rsidR="005A626D" w:rsidRPr="002D48E8" w:rsidRDefault="005A626D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48E8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5A626D" w:rsidRPr="00405F0A" w:rsidTr="00C158BC">
        <w:tc>
          <w:tcPr>
            <w:tcW w:w="534" w:type="dxa"/>
            <w:vMerge/>
          </w:tcPr>
          <w:p w:rsidR="005A626D" w:rsidRPr="00405F0A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5A626D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Всероссийский конкурс педагогического мастерства «Путь к совершенству»</w:t>
            </w:r>
          </w:p>
        </w:tc>
        <w:tc>
          <w:tcPr>
            <w:tcW w:w="1800" w:type="dxa"/>
          </w:tcPr>
          <w:p w:rsidR="005A626D" w:rsidRPr="002D48E8" w:rsidRDefault="005A626D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</w:tr>
      <w:tr w:rsidR="005A626D" w:rsidRPr="00405F0A" w:rsidTr="00C158BC">
        <w:tc>
          <w:tcPr>
            <w:tcW w:w="534" w:type="dxa"/>
            <w:vMerge/>
          </w:tcPr>
          <w:p w:rsidR="005A626D" w:rsidRPr="00405F0A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5A626D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Региональный конкурс юных пианистов «Веселые клавиши»</w:t>
            </w:r>
          </w:p>
        </w:tc>
        <w:tc>
          <w:tcPr>
            <w:tcW w:w="1800" w:type="dxa"/>
          </w:tcPr>
          <w:p w:rsidR="005A626D" w:rsidRPr="002D48E8" w:rsidRDefault="005A626D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 - март</w:t>
            </w:r>
          </w:p>
        </w:tc>
      </w:tr>
      <w:tr w:rsidR="005A626D" w:rsidRPr="00405F0A" w:rsidTr="00C158BC">
        <w:tc>
          <w:tcPr>
            <w:tcW w:w="534" w:type="dxa"/>
            <w:vMerge/>
          </w:tcPr>
          <w:p w:rsidR="005A626D" w:rsidRPr="00405F0A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5A626D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Межрегиональный конкурс пианистов</w:t>
            </w:r>
          </w:p>
        </w:tc>
        <w:tc>
          <w:tcPr>
            <w:tcW w:w="1800" w:type="dxa"/>
          </w:tcPr>
          <w:p w:rsidR="005A626D" w:rsidRDefault="005A626D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30 марта – </w:t>
            </w:r>
          </w:p>
          <w:p w:rsidR="005A626D" w:rsidRDefault="005A626D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апреля</w:t>
            </w:r>
          </w:p>
        </w:tc>
      </w:tr>
      <w:tr w:rsidR="005A626D" w:rsidRPr="00405F0A" w:rsidTr="00CF1D5F">
        <w:trPr>
          <w:trHeight w:val="650"/>
        </w:trPr>
        <w:tc>
          <w:tcPr>
            <w:tcW w:w="534" w:type="dxa"/>
            <w:vMerge/>
          </w:tcPr>
          <w:p w:rsidR="005A626D" w:rsidRPr="00405F0A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5A626D" w:rsidRPr="002D48E8" w:rsidRDefault="005A626D" w:rsidP="00E164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Всероссийский</w:t>
            </w:r>
            <w:r w:rsidRPr="002D48E8">
              <w:rPr>
                <w:rFonts w:ascii="Times New Roman" w:hAnsi="Times New Roman"/>
                <w:sz w:val="28"/>
                <w:szCs w:val="28"/>
              </w:rPr>
              <w:t xml:space="preserve"> конкурс юных музыкантов «Исполняем классику»</w:t>
            </w:r>
          </w:p>
        </w:tc>
        <w:tc>
          <w:tcPr>
            <w:tcW w:w="1800" w:type="dxa"/>
          </w:tcPr>
          <w:p w:rsidR="005A626D" w:rsidRPr="002D48E8" w:rsidRDefault="005A626D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11-12</w:t>
            </w:r>
            <w:r w:rsidRPr="002D48E8">
              <w:rPr>
                <w:rFonts w:ascii="Times New Roman" w:hAnsi="Times New Roman"/>
                <w:sz w:val="28"/>
                <w:szCs w:val="28"/>
              </w:rPr>
              <w:t xml:space="preserve"> апреля</w:t>
            </w:r>
          </w:p>
        </w:tc>
      </w:tr>
      <w:tr w:rsidR="005A626D" w:rsidRPr="00405F0A" w:rsidTr="00C158BC">
        <w:tc>
          <w:tcPr>
            <w:tcW w:w="534" w:type="dxa"/>
            <w:vMerge/>
          </w:tcPr>
          <w:p w:rsidR="005A626D" w:rsidRPr="00405F0A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5A626D" w:rsidRPr="00945A95" w:rsidRDefault="005A626D" w:rsidP="009209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45A95">
              <w:rPr>
                <w:rFonts w:ascii="Times New Roman" w:hAnsi="Times New Roman"/>
                <w:b/>
                <w:sz w:val="28"/>
                <w:szCs w:val="28"/>
              </w:rPr>
              <w:t>Отделение «Народные инструменты»</w:t>
            </w:r>
          </w:p>
          <w:p w:rsidR="005A626D" w:rsidRPr="00945A95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A95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945A95">
              <w:rPr>
                <w:rFonts w:ascii="Times New Roman" w:hAnsi="Times New Roman"/>
                <w:sz w:val="28"/>
                <w:szCs w:val="28"/>
              </w:rPr>
              <w:t xml:space="preserve"> Городской конкурс «В ритме танца»</w:t>
            </w:r>
          </w:p>
        </w:tc>
        <w:tc>
          <w:tcPr>
            <w:tcW w:w="1800" w:type="dxa"/>
          </w:tcPr>
          <w:p w:rsidR="005A626D" w:rsidRPr="00945A95" w:rsidRDefault="005A626D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626D" w:rsidRPr="00945A95" w:rsidRDefault="005A626D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A95">
              <w:rPr>
                <w:rFonts w:ascii="Times New Roman" w:hAnsi="Times New Roman"/>
                <w:sz w:val="28"/>
                <w:szCs w:val="28"/>
              </w:rPr>
              <w:t>10 декабря</w:t>
            </w:r>
          </w:p>
        </w:tc>
      </w:tr>
      <w:tr w:rsidR="005A626D" w:rsidRPr="00405F0A" w:rsidTr="00C158BC">
        <w:tc>
          <w:tcPr>
            <w:tcW w:w="534" w:type="dxa"/>
            <w:vMerge/>
          </w:tcPr>
          <w:p w:rsidR="005A626D" w:rsidRPr="00405F0A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5A626D" w:rsidRPr="00945A95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5A95">
              <w:rPr>
                <w:rFonts w:ascii="Times New Roman" w:hAnsi="Times New Roman"/>
                <w:sz w:val="28"/>
                <w:szCs w:val="28"/>
              </w:rPr>
              <w:t>Городской конкурс баянистов</w:t>
            </w:r>
          </w:p>
        </w:tc>
        <w:tc>
          <w:tcPr>
            <w:tcW w:w="1800" w:type="dxa"/>
          </w:tcPr>
          <w:p w:rsidR="005A626D" w:rsidRPr="00945A95" w:rsidRDefault="005A626D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 марта</w:t>
            </w:r>
          </w:p>
        </w:tc>
      </w:tr>
      <w:tr w:rsidR="005A626D" w:rsidRPr="00405F0A" w:rsidTr="00C158BC">
        <w:tc>
          <w:tcPr>
            <w:tcW w:w="534" w:type="dxa"/>
            <w:vMerge/>
          </w:tcPr>
          <w:p w:rsidR="005A626D" w:rsidRPr="00405F0A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5A626D" w:rsidRPr="000F73ED" w:rsidRDefault="005A626D" w:rsidP="00FB11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F73ED">
              <w:rPr>
                <w:rFonts w:ascii="Times New Roman" w:hAnsi="Times New Roman"/>
                <w:b/>
                <w:sz w:val="28"/>
                <w:szCs w:val="28"/>
              </w:rPr>
              <w:t>Отделение изобразительного искусства, «Декоративно-прикладное творчество», «Живопись».</w:t>
            </w:r>
          </w:p>
          <w:p w:rsidR="005A626D" w:rsidRPr="00945A95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Городской дистанционный конкурс «Наследие земли Вологодской»</w:t>
            </w:r>
          </w:p>
        </w:tc>
        <w:tc>
          <w:tcPr>
            <w:tcW w:w="1800" w:type="dxa"/>
          </w:tcPr>
          <w:p w:rsidR="005A626D" w:rsidRDefault="005A626D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626D" w:rsidRDefault="005A626D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626D" w:rsidRDefault="005A626D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5A626D" w:rsidRPr="00405F0A" w:rsidTr="00C158BC">
        <w:tc>
          <w:tcPr>
            <w:tcW w:w="534" w:type="dxa"/>
            <w:vMerge/>
          </w:tcPr>
          <w:p w:rsidR="005A626D" w:rsidRPr="00405F0A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5A626D" w:rsidRPr="00FB1195" w:rsidRDefault="005A626D" w:rsidP="00FB11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1195">
              <w:rPr>
                <w:rFonts w:ascii="Times New Roman" w:hAnsi="Times New Roman"/>
                <w:sz w:val="28"/>
                <w:szCs w:val="28"/>
              </w:rPr>
              <w:t>Межрегиональный конкурс творческих работ «Шахматные истории»</w:t>
            </w:r>
          </w:p>
        </w:tc>
        <w:tc>
          <w:tcPr>
            <w:tcW w:w="1800" w:type="dxa"/>
          </w:tcPr>
          <w:p w:rsidR="005A626D" w:rsidRDefault="005A626D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- октябрь</w:t>
            </w:r>
          </w:p>
        </w:tc>
      </w:tr>
      <w:tr w:rsidR="005A626D" w:rsidRPr="00405F0A" w:rsidTr="00C158BC">
        <w:tc>
          <w:tcPr>
            <w:tcW w:w="534" w:type="dxa"/>
            <w:vMerge/>
          </w:tcPr>
          <w:p w:rsidR="005A626D" w:rsidRPr="00405F0A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5A626D" w:rsidRPr="005A771B" w:rsidRDefault="005A626D" w:rsidP="00FB11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771B">
              <w:rPr>
                <w:rFonts w:ascii="Times New Roman" w:hAnsi="Times New Roman"/>
                <w:sz w:val="28"/>
                <w:szCs w:val="28"/>
              </w:rPr>
              <w:t>Областной конкурс рисунков «Вологодчина – душа Российского леса»</w:t>
            </w:r>
          </w:p>
        </w:tc>
        <w:tc>
          <w:tcPr>
            <w:tcW w:w="1800" w:type="dxa"/>
          </w:tcPr>
          <w:p w:rsidR="005A626D" w:rsidRDefault="005A626D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5A626D" w:rsidRPr="00405F0A" w:rsidTr="00C158BC">
        <w:tc>
          <w:tcPr>
            <w:tcW w:w="534" w:type="dxa"/>
            <w:vMerge/>
          </w:tcPr>
          <w:p w:rsidR="005A626D" w:rsidRPr="00405F0A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5A626D" w:rsidRPr="005A771B" w:rsidRDefault="005A626D" w:rsidP="00FB11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771B">
              <w:rPr>
                <w:rFonts w:ascii="Times New Roman" w:hAnsi="Times New Roman"/>
                <w:sz w:val="28"/>
                <w:szCs w:val="28"/>
              </w:rPr>
              <w:t>Региональный фестиваль – конкурс юных музыкантов и художников «Мы звуками раскрасим мир»</w:t>
            </w:r>
          </w:p>
        </w:tc>
        <w:tc>
          <w:tcPr>
            <w:tcW w:w="1800" w:type="dxa"/>
          </w:tcPr>
          <w:p w:rsidR="005A626D" w:rsidRDefault="005A626D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- ноябрь</w:t>
            </w:r>
          </w:p>
        </w:tc>
      </w:tr>
      <w:tr w:rsidR="005A626D" w:rsidRPr="00405F0A" w:rsidTr="00C158BC">
        <w:tc>
          <w:tcPr>
            <w:tcW w:w="534" w:type="dxa"/>
            <w:vMerge/>
          </w:tcPr>
          <w:p w:rsidR="005A626D" w:rsidRPr="00405F0A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5A626D" w:rsidRPr="005A771B" w:rsidRDefault="005A626D" w:rsidP="00FB11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(по возможности) в предлагаемых конкурсах, фестивалях детского изобразительного творчества. </w:t>
            </w:r>
          </w:p>
        </w:tc>
        <w:tc>
          <w:tcPr>
            <w:tcW w:w="1800" w:type="dxa"/>
          </w:tcPr>
          <w:p w:rsidR="005A626D" w:rsidRDefault="005A626D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5F0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5A626D" w:rsidRPr="00405F0A" w:rsidTr="00C158BC">
        <w:tc>
          <w:tcPr>
            <w:tcW w:w="534" w:type="dxa"/>
            <w:vMerge/>
          </w:tcPr>
          <w:p w:rsidR="005A626D" w:rsidRPr="00405F0A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5A626D" w:rsidRPr="008D4D8B" w:rsidRDefault="005A626D" w:rsidP="00AF3F5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D4D8B">
              <w:rPr>
                <w:rFonts w:ascii="Times New Roman" w:hAnsi="Times New Roman"/>
                <w:b/>
                <w:sz w:val="28"/>
                <w:szCs w:val="28"/>
              </w:rPr>
              <w:t>Отделение общего эстетического образования.</w:t>
            </w:r>
          </w:p>
          <w:p w:rsidR="005A626D" w:rsidRPr="008D4D8B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4D8B">
              <w:rPr>
                <w:rFonts w:ascii="Times New Roman" w:hAnsi="Times New Roman"/>
                <w:sz w:val="28"/>
                <w:szCs w:val="28"/>
              </w:rPr>
              <w:t>Всероссийский конкурс «Учитель и ученик»</w:t>
            </w:r>
          </w:p>
        </w:tc>
        <w:tc>
          <w:tcPr>
            <w:tcW w:w="1800" w:type="dxa"/>
          </w:tcPr>
          <w:p w:rsidR="005A626D" w:rsidRPr="008D4D8B" w:rsidRDefault="005A626D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626D" w:rsidRPr="008D4D8B" w:rsidRDefault="005A626D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D8B">
              <w:rPr>
                <w:rFonts w:ascii="Times New Roman" w:hAnsi="Times New Roman"/>
                <w:sz w:val="28"/>
                <w:szCs w:val="28"/>
              </w:rPr>
              <w:t>3 декабря</w:t>
            </w:r>
          </w:p>
        </w:tc>
      </w:tr>
      <w:tr w:rsidR="005A626D" w:rsidRPr="00405F0A" w:rsidTr="00C158BC">
        <w:tc>
          <w:tcPr>
            <w:tcW w:w="534" w:type="dxa"/>
            <w:vMerge/>
          </w:tcPr>
          <w:p w:rsidR="005A626D" w:rsidRPr="00405F0A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5A626D" w:rsidRPr="002D48E8" w:rsidRDefault="005A626D" w:rsidP="00EE0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Всероссийский конкурс детских ансамблей «Играем и поем вместе»</w:t>
            </w:r>
          </w:p>
        </w:tc>
        <w:tc>
          <w:tcPr>
            <w:tcW w:w="1800" w:type="dxa"/>
          </w:tcPr>
          <w:p w:rsidR="005A626D" w:rsidRPr="002D48E8" w:rsidRDefault="005A626D" w:rsidP="00EE0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 февраля</w:t>
            </w:r>
          </w:p>
        </w:tc>
      </w:tr>
      <w:tr w:rsidR="005A626D" w:rsidRPr="00405F0A" w:rsidTr="00C158BC">
        <w:tc>
          <w:tcPr>
            <w:tcW w:w="534" w:type="dxa"/>
            <w:vMerge/>
          </w:tcPr>
          <w:p w:rsidR="005A626D" w:rsidRPr="00405F0A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5A626D" w:rsidRPr="003F6A43" w:rsidRDefault="005A626D" w:rsidP="00FB49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6A43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3F6A43">
              <w:rPr>
                <w:rFonts w:ascii="Times New Roman" w:hAnsi="Times New Roman"/>
                <w:sz w:val="28"/>
                <w:szCs w:val="28"/>
              </w:rPr>
              <w:t xml:space="preserve"> Городской фестиваль – конкурс исполнителей на дополнительном инструменте вокальной и инструментальной музыки «Весеннее преображение»</w:t>
            </w:r>
          </w:p>
        </w:tc>
        <w:tc>
          <w:tcPr>
            <w:tcW w:w="1800" w:type="dxa"/>
          </w:tcPr>
          <w:p w:rsidR="005A626D" w:rsidRPr="003F6A43" w:rsidRDefault="005A626D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A43">
              <w:rPr>
                <w:rFonts w:ascii="Times New Roman" w:hAnsi="Times New Roman"/>
                <w:sz w:val="28"/>
                <w:szCs w:val="28"/>
              </w:rPr>
              <w:t xml:space="preserve">19 февраля </w:t>
            </w:r>
          </w:p>
        </w:tc>
      </w:tr>
      <w:tr w:rsidR="005A626D" w:rsidRPr="00405F0A" w:rsidTr="00C158BC">
        <w:tc>
          <w:tcPr>
            <w:tcW w:w="534" w:type="dxa"/>
            <w:vMerge/>
          </w:tcPr>
          <w:p w:rsidR="005A626D" w:rsidRPr="00405F0A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5A626D" w:rsidRPr="003F6A43" w:rsidRDefault="005A626D" w:rsidP="00EE0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6A43">
              <w:rPr>
                <w:rFonts w:ascii="Times New Roman" w:hAnsi="Times New Roman"/>
                <w:sz w:val="28"/>
                <w:szCs w:val="28"/>
              </w:rPr>
              <w:t>Всероссийский конкурс юных музыкантов «Исполняем классику»</w:t>
            </w:r>
          </w:p>
        </w:tc>
        <w:tc>
          <w:tcPr>
            <w:tcW w:w="1800" w:type="dxa"/>
          </w:tcPr>
          <w:p w:rsidR="005A626D" w:rsidRPr="003F6A43" w:rsidRDefault="005A626D" w:rsidP="00EE0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A43">
              <w:rPr>
                <w:rFonts w:ascii="Times New Roman" w:hAnsi="Times New Roman"/>
                <w:sz w:val="28"/>
                <w:szCs w:val="28"/>
              </w:rPr>
              <w:t>11-12 апреля</w:t>
            </w:r>
          </w:p>
        </w:tc>
      </w:tr>
      <w:tr w:rsidR="005A626D" w:rsidRPr="00405F0A" w:rsidTr="00C158BC">
        <w:tc>
          <w:tcPr>
            <w:tcW w:w="534" w:type="dxa"/>
            <w:vMerge/>
          </w:tcPr>
          <w:p w:rsidR="005A626D" w:rsidRPr="00405F0A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5A626D" w:rsidRPr="003F6A43" w:rsidRDefault="005A626D" w:rsidP="00FB49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6A43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3F6A43">
              <w:rPr>
                <w:rFonts w:ascii="Times New Roman" w:hAnsi="Times New Roman"/>
                <w:sz w:val="28"/>
                <w:szCs w:val="28"/>
              </w:rPr>
              <w:t xml:space="preserve"> Городской конкурс юных вокалистов </w:t>
            </w:r>
          </w:p>
        </w:tc>
        <w:tc>
          <w:tcPr>
            <w:tcW w:w="1800" w:type="dxa"/>
          </w:tcPr>
          <w:p w:rsidR="005A626D" w:rsidRPr="003F6A43" w:rsidRDefault="005A626D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A43">
              <w:rPr>
                <w:rFonts w:ascii="Times New Roman" w:hAnsi="Times New Roman"/>
                <w:sz w:val="28"/>
                <w:szCs w:val="28"/>
              </w:rPr>
              <w:t>15 апреля</w:t>
            </w:r>
          </w:p>
        </w:tc>
      </w:tr>
      <w:tr w:rsidR="005A626D" w:rsidRPr="00405F0A" w:rsidTr="00C158BC">
        <w:tc>
          <w:tcPr>
            <w:tcW w:w="534" w:type="dxa"/>
            <w:vMerge/>
          </w:tcPr>
          <w:p w:rsidR="005A626D" w:rsidRPr="00405F0A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5A626D" w:rsidRPr="006B660F" w:rsidRDefault="005A626D" w:rsidP="003F6A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660F">
              <w:rPr>
                <w:rFonts w:ascii="Times New Roman" w:hAnsi="Times New Roman"/>
                <w:b/>
                <w:sz w:val="28"/>
                <w:szCs w:val="28"/>
              </w:rPr>
              <w:t>«Театральное искусство»</w:t>
            </w:r>
          </w:p>
          <w:p w:rsidR="005A626D" w:rsidRPr="002D48E8" w:rsidRDefault="005A626D" w:rsidP="00FB49F1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D4D8B">
              <w:rPr>
                <w:rFonts w:ascii="Times New Roman" w:hAnsi="Times New Roman"/>
                <w:sz w:val="28"/>
                <w:szCs w:val="28"/>
              </w:rPr>
              <w:t>Всероссийский конкурс «Учитель и ученик»</w:t>
            </w:r>
          </w:p>
        </w:tc>
        <w:tc>
          <w:tcPr>
            <w:tcW w:w="1800" w:type="dxa"/>
          </w:tcPr>
          <w:p w:rsidR="005A626D" w:rsidRDefault="005A626D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626D" w:rsidRPr="002D48E8" w:rsidRDefault="005A626D" w:rsidP="00FB49F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D4D8B">
              <w:rPr>
                <w:rFonts w:ascii="Times New Roman" w:hAnsi="Times New Roman"/>
                <w:sz w:val="28"/>
                <w:szCs w:val="28"/>
              </w:rPr>
              <w:t>3 декабря</w:t>
            </w:r>
          </w:p>
        </w:tc>
      </w:tr>
      <w:tr w:rsidR="005A626D" w:rsidRPr="00405F0A" w:rsidTr="00C158BC">
        <w:tc>
          <w:tcPr>
            <w:tcW w:w="534" w:type="dxa"/>
            <w:vMerge/>
          </w:tcPr>
          <w:p w:rsidR="005A626D" w:rsidRPr="00405F0A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5A626D" w:rsidRPr="002D48E8" w:rsidRDefault="005A626D" w:rsidP="00EE0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Всероссийский конкурс детских ансамблей «Играем и поем вместе»</w:t>
            </w:r>
          </w:p>
        </w:tc>
        <w:tc>
          <w:tcPr>
            <w:tcW w:w="1800" w:type="dxa"/>
          </w:tcPr>
          <w:p w:rsidR="005A626D" w:rsidRPr="002D48E8" w:rsidRDefault="005A626D" w:rsidP="00EE0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 февраля</w:t>
            </w:r>
          </w:p>
        </w:tc>
      </w:tr>
      <w:tr w:rsidR="005A626D" w:rsidRPr="00405F0A" w:rsidTr="00C158BC">
        <w:tc>
          <w:tcPr>
            <w:tcW w:w="534" w:type="dxa"/>
            <w:vMerge/>
          </w:tcPr>
          <w:p w:rsidR="005A626D" w:rsidRPr="00405F0A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5A626D" w:rsidRPr="003F6A43" w:rsidRDefault="005A626D" w:rsidP="00EE0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6A43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3F6A43">
              <w:rPr>
                <w:rFonts w:ascii="Times New Roman" w:hAnsi="Times New Roman"/>
                <w:sz w:val="28"/>
                <w:szCs w:val="28"/>
              </w:rPr>
              <w:t xml:space="preserve"> Городской фестиваль – конкурс исполнителей на дополнительном инструменте вокальной и инструментальной музыки «Весеннее преображение»</w:t>
            </w:r>
          </w:p>
        </w:tc>
        <w:tc>
          <w:tcPr>
            <w:tcW w:w="1800" w:type="dxa"/>
          </w:tcPr>
          <w:p w:rsidR="005A626D" w:rsidRPr="003F6A43" w:rsidRDefault="005A626D" w:rsidP="00EE0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A43">
              <w:rPr>
                <w:rFonts w:ascii="Times New Roman" w:hAnsi="Times New Roman"/>
                <w:sz w:val="28"/>
                <w:szCs w:val="28"/>
              </w:rPr>
              <w:t xml:space="preserve">19 февраля </w:t>
            </w:r>
          </w:p>
        </w:tc>
      </w:tr>
      <w:tr w:rsidR="005A626D" w:rsidRPr="00405F0A" w:rsidTr="00C158BC">
        <w:tc>
          <w:tcPr>
            <w:tcW w:w="534" w:type="dxa"/>
            <w:vMerge/>
          </w:tcPr>
          <w:p w:rsidR="005A626D" w:rsidRPr="00405F0A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5A626D" w:rsidRPr="003F6A43" w:rsidRDefault="005A626D" w:rsidP="00EE0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6A43">
              <w:rPr>
                <w:rFonts w:ascii="Times New Roman" w:hAnsi="Times New Roman"/>
                <w:sz w:val="28"/>
                <w:szCs w:val="28"/>
              </w:rPr>
              <w:t>Всероссийский конкурс юных музыкантов «Исполняем классику»</w:t>
            </w:r>
          </w:p>
        </w:tc>
        <w:tc>
          <w:tcPr>
            <w:tcW w:w="1800" w:type="dxa"/>
          </w:tcPr>
          <w:p w:rsidR="005A626D" w:rsidRPr="003F6A43" w:rsidRDefault="005A626D" w:rsidP="00EE0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A43">
              <w:rPr>
                <w:rFonts w:ascii="Times New Roman" w:hAnsi="Times New Roman"/>
                <w:sz w:val="28"/>
                <w:szCs w:val="28"/>
              </w:rPr>
              <w:t>11-12 апреля</w:t>
            </w:r>
          </w:p>
        </w:tc>
      </w:tr>
      <w:tr w:rsidR="005A626D" w:rsidRPr="00405F0A" w:rsidTr="00C158BC">
        <w:tc>
          <w:tcPr>
            <w:tcW w:w="534" w:type="dxa"/>
            <w:vMerge/>
          </w:tcPr>
          <w:p w:rsidR="005A626D" w:rsidRPr="00405F0A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5A626D" w:rsidRPr="003F6A43" w:rsidRDefault="005A626D" w:rsidP="00EE0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6A43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3F6A43">
              <w:rPr>
                <w:rFonts w:ascii="Times New Roman" w:hAnsi="Times New Roman"/>
                <w:sz w:val="28"/>
                <w:szCs w:val="28"/>
              </w:rPr>
              <w:t xml:space="preserve"> Городской конкурс юных вокалистов </w:t>
            </w:r>
          </w:p>
        </w:tc>
        <w:tc>
          <w:tcPr>
            <w:tcW w:w="1800" w:type="dxa"/>
          </w:tcPr>
          <w:p w:rsidR="005A626D" w:rsidRPr="003F6A43" w:rsidRDefault="005A626D" w:rsidP="00EE0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A43">
              <w:rPr>
                <w:rFonts w:ascii="Times New Roman" w:hAnsi="Times New Roman"/>
                <w:sz w:val="28"/>
                <w:szCs w:val="28"/>
              </w:rPr>
              <w:t>15 апреля</w:t>
            </w:r>
          </w:p>
        </w:tc>
      </w:tr>
      <w:tr w:rsidR="005A626D" w:rsidRPr="00405F0A" w:rsidTr="00C158BC">
        <w:tc>
          <w:tcPr>
            <w:tcW w:w="534" w:type="dxa"/>
            <w:vMerge w:val="restart"/>
          </w:tcPr>
          <w:p w:rsidR="005A626D" w:rsidRPr="00405F0A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5A626D" w:rsidRPr="006B660F" w:rsidRDefault="005A626D" w:rsidP="0030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4F2A">
              <w:rPr>
                <w:rFonts w:ascii="Times New Roman" w:hAnsi="Times New Roman"/>
                <w:b/>
                <w:sz w:val="28"/>
                <w:szCs w:val="28"/>
              </w:rPr>
              <w:t>Теоретическо – хоровое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МО</w:t>
            </w:r>
          </w:p>
          <w:p w:rsidR="005A626D" w:rsidRPr="008D4D8B" w:rsidRDefault="005A626D" w:rsidP="00C37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D4D8B">
              <w:rPr>
                <w:rFonts w:ascii="Times New Roman" w:hAnsi="Times New Roman"/>
                <w:sz w:val="28"/>
                <w:szCs w:val="28"/>
              </w:rPr>
              <w:t>Всероссийский конкурс «Учитель и ученик»</w:t>
            </w:r>
          </w:p>
        </w:tc>
        <w:tc>
          <w:tcPr>
            <w:tcW w:w="1800" w:type="dxa"/>
          </w:tcPr>
          <w:p w:rsidR="005A626D" w:rsidRPr="008D4D8B" w:rsidRDefault="005A626D" w:rsidP="00C37A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626D" w:rsidRPr="008D4D8B" w:rsidRDefault="005A626D" w:rsidP="00C37A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D8B">
              <w:rPr>
                <w:rFonts w:ascii="Times New Roman" w:hAnsi="Times New Roman"/>
                <w:sz w:val="28"/>
                <w:szCs w:val="28"/>
              </w:rPr>
              <w:t>3 декабря</w:t>
            </w:r>
          </w:p>
        </w:tc>
      </w:tr>
      <w:tr w:rsidR="005A626D" w:rsidRPr="00405F0A" w:rsidTr="00C158BC">
        <w:tc>
          <w:tcPr>
            <w:tcW w:w="534" w:type="dxa"/>
            <w:vMerge/>
          </w:tcPr>
          <w:p w:rsidR="005A626D" w:rsidRPr="00405F0A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5A626D" w:rsidRPr="002D48E8" w:rsidRDefault="005A626D" w:rsidP="00C37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Всероссийский конкурс детских ансамблей «Играем и поем вместе»</w:t>
            </w:r>
          </w:p>
        </w:tc>
        <w:tc>
          <w:tcPr>
            <w:tcW w:w="1800" w:type="dxa"/>
          </w:tcPr>
          <w:p w:rsidR="005A626D" w:rsidRPr="002D48E8" w:rsidRDefault="005A626D" w:rsidP="00C37A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 февраля</w:t>
            </w:r>
          </w:p>
        </w:tc>
      </w:tr>
      <w:tr w:rsidR="005A626D" w:rsidRPr="00405F0A" w:rsidTr="00C158BC">
        <w:tc>
          <w:tcPr>
            <w:tcW w:w="534" w:type="dxa"/>
            <w:vMerge/>
          </w:tcPr>
          <w:p w:rsidR="005A626D" w:rsidRPr="00405F0A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5A626D" w:rsidRPr="003F6A43" w:rsidRDefault="005A626D" w:rsidP="00C37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6A43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3F6A43">
              <w:rPr>
                <w:rFonts w:ascii="Times New Roman" w:hAnsi="Times New Roman"/>
                <w:sz w:val="28"/>
                <w:szCs w:val="28"/>
              </w:rPr>
              <w:t xml:space="preserve"> Городской фестиваль – конкурс исполнителей на дополнительном инструменте вокальной и инструментальной музыки «Весеннее преображение»</w:t>
            </w:r>
          </w:p>
        </w:tc>
        <w:tc>
          <w:tcPr>
            <w:tcW w:w="1800" w:type="dxa"/>
          </w:tcPr>
          <w:p w:rsidR="005A626D" w:rsidRPr="003F6A43" w:rsidRDefault="005A626D" w:rsidP="00C37A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A43">
              <w:rPr>
                <w:rFonts w:ascii="Times New Roman" w:hAnsi="Times New Roman"/>
                <w:sz w:val="28"/>
                <w:szCs w:val="28"/>
              </w:rPr>
              <w:t xml:space="preserve">19 февраля </w:t>
            </w:r>
          </w:p>
        </w:tc>
      </w:tr>
      <w:tr w:rsidR="005A626D" w:rsidRPr="00405F0A" w:rsidTr="00C158BC">
        <w:tc>
          <w:tcPr>
            <w:tcW w:w="534" w:type="dxa"/>
            <w:vMerge/>
          </w:tcPr>
          <w:p w:rsidR="005A626D" w:rsidRPr="00405F0A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5A626D" w:rsidRPr="003F6A43" w:rsidRDefault="005A626D" w:rsidP="00C37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6A43">
              <w:rPr>
                <w:rFonts w:ascii="Times New Roman" w:hAnsi="Times New Roman"/>
                <w:sz w:val="28"/>
                <w:szCs w:val="28"/>
              </w:rPr>
              <w:t>Всероссийский конкурс юных музыкантов «Исполняем классику»</w:t>
            </w:r>
          </w:p>
        </w:tc>
        <w:tc>
          <w:tcPr>
            <w:tcW w:w="1800" w:type="dxa"/>
          </w:tcPr>
          <w:p w:rsidR="005A626D" w:rsidRPr="003F6A43" w:rsidRDefault="005A626D" w:rsidP="00C37A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A43">
              <w:rPr>
                <w:rFonts w:ascii="Times New Roman" w:hAnsi="Times New Roman"/>
                <w:sz w:val="28"/>
                <w:szCs w:val="28"/>
              </w:rPr>
              <w:t>11-12 апреля</w:t>
            </w:r>
          </w:p>
        </w:tc>
      </w:tr>
      <w:tr w:rsidR="005A626D" w:rsidRPr="00405F0A" w:rsidTr="00C158BC">
        <w:tc>
          <w:tcPr>
            <w:tcW w:w="534" w:type="dxa"/>
            <w:vMerge/>
          </w:tcPr>
          <w:p w:rsidR="005A626D" w:rsidRPr="00405F0A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5A626D" w:rsidRPr="003F6A43" w:rsidRDefault="005A626D" w:rsidP="00C37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6A43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3F6A43">
              <w:rPr>
                <w:rFonts w:ascii="Times New Roman" w:hAnsi="Times New Roman"/>
                <w:sz w:val="28"/>
                <w:szCs w:val="28"/>
              </w:rPr>
              <w:t xml:space="preserve"> Городской конкурс юных вокалистов </w:t>
            </w:r>
          </w:p>
        </w:tc>
        <w:tc>
          <w:tcPr>
            <w:tcW w:w="1800" w:type="dxa"/>
          </w:tcPr>
          <w:p w:rsidR="005A626D" w:rsidRPr="003F6A43" w:rsidRDefault="005A626D" w:rsidP="00C37A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6A43">
              <w:rPr>
                <w:rFonts w:ascii="Times New Roman" w:hAnsi="Times New Roman"/>
                <w:sz w:val="28"/>
                <w:szCs w:val="28"/>
              </w:rPr>
              <w:t>15 апреля</w:t>
            </w:r>
          </w:p>
        </w:tc>
      </w:tr>
      <w:tr w:rsidR="005A626D" w:rsidRPr="00405F0A" w:rsidTr="00C158BC">
        <w:tc>
          <w:tcPr>
            <w:tcW w:w="534" w:type="dxa"/>
            <w:vMerge w:val="restart"/>
          </w:tcPr>
          <w:p w:rsidR="005A626D" w:rsidRPr="00405F0A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</w:t>
            </w:r>
          </w:p>
        </w:tc>
        <w:tc>
          <w:tcPr>
            <w:tcW w:w="7746" w:type="dxa"/>
          </w:tcPr>
          <w:p w:rsidR="005A626D" w:rsidRPr="0034385E" w:rsidRDefault="005A626D" w:rsidP="009209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934B9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Внеклассная работа </w:t>
            </w:r>
          </w:p>
          <w:p w:rsidR="005A626D" w:rsidRDefault="005A626D" w:rsidP="009209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F3F51">
              <w:rPr>
                <w:rFonts w:ascii="Times New Roman" w:hAnsi="Times New Roman"/>
                <w:b/>
                <w:sz w:val="28"/>
                <w:szCs w:val="28"/>
              </w:rPr>
              <w:t>Отделение «Фортепиано»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5A626D" w:rsidRPr="00405F0A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Общешкольное собрание для родителей первоклассников.</w:t>
            </w:r>
          </w:p>
        </w:tc>
        <w:tc>
          <w:tcPr>
            <w:tcW w:w="1800" w:type="dxa"/>
          </w:tcPr>
          <w:p w:rsidR="005A626D" w:rsidRDefault="005A626D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626D" w:rsidRPr="0034385E" w:rsidRDefault="005A626D" w:rsidP="00D711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A626D" w:rsidRPr="00405F0A" w:rsidRDefault="005A626D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5A626D" w:rsidRPr="00405F0A" w:rsidTr="00C158BC">
        <w:tc>
          <w:tcPr>
            <w:tcW w:w="534" w:type="dxa"/>
            <w:vMerge/>
          </w:tcPr>
          <w:p w:rsidR="005A626D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5A626D" w:rsidRPr="00841FA9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1FA9">
              <w:rPr>
                <w:rFonts w:ascii="Times New Roman" w:hAnsi="Times New Roman"/>
                <w:sz w:val="28"/>
                <w:szCs w:val="28"/>
              </w:rPr>
              <w:t>Праздник первоклассника.</w:t>
            </w:r>
          </w:p>
        </w:tc>
        <w:tc>
          <w:tcPr>
            <w:tcW w:w="1800" w:type="dxa"/>
          </w:tcPr>
          <w:p w:rsidR="005A626D" w:rsidRPr="00405F0A" w:rsidRDefault="005A626D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5A626D" w:rsidRPr="00405F0A" w:rsidTr="00C158BC">
        <w:tc>
          <w:tcPr>
            <w:tcW w:w="534" w:type="dxa"/>
            <w:vMerge/>
          </w:tcPr>
          <w:p w:rsidR="005A626D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5A626D" w:rsidRPr="00841FA9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1FA9">
              <w:rPr>
                <w:rFonts w:ascii="Times New Roman" w:hAnsi="Times New Roman"/>
                <w:sz w:val="28"/>
                <w:szCs w:val="28"/>
              </w:rPr>
              <w:t xml:space="preserve">Детская филармония: </w:t>
            </w:r>
            <w:r>
              <w:rPr>
                <w:rFonts w:ascii="Times New Roman" w:hAnsi="Times New Roman"/>
                <w:sz w:val="28"/>
                <w:szCs w:val="28"/>
              </w:rPr>
              <w:t>Р. Шуман «Альбом для юношества»</w:t>
            </w:r>
          </w:p>
        </w:tc>
        <w:tc>
          <w:tcPr>
            <w:tcW w:w="1800" w:type="dxa"/>
          </w:tcPr>
          <w:p w:rsidR="005A626D" w:rsidRPr="00405F0A" w:rsidRDefault="005A626D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5A626D" w:rsidRPr="00405F0A" w:rsidTr="00C158BC">
        <w:tc>
          <w:tcPr>
            <w:tcW w:w="534" w:type="dxa"/>
            <w:vMerge/>
          </w:tcPr>
          <w:p w:rsidR="005A626D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5A626D" w:rsidRPr="00AF3F51" w:rsidRDefault="005A626D" w:rsidP="009209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41FA9">
              <w:rPr>
                <w:rFonts w:ascii="Times New Roman" w:hAnsi="Times New Roman"/>
                <w:sz w:val="28"/>
                <w:szCs w:val="28"/>
              </w:rPr>
              <w:t>Детская филармония: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В. Гаврилин. «Голос, рожденный под Вологдой».</w:t>
            </w:r>
          </w:p>
        </w:tc>
        <w:tc>
          <w:tcPr>
            <w:tcW w:w="1800" w:type="dxa"/>
          </w:tcPr>
          <w:p w:rsidR="005A626D" w:rsidRPr="00405F0A" w:rsidRDefault="005A626D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5A626D" w:rsidRPr="00405F0A" w:rsidTr="00C158BC">
        <w:tc>
          <w:tcPr>
            <w:tcW w:w="534" w:type="dxa"/>
            <w:vMerge/>
          </w:tcPr>
          <w:p w:rsidR="005A626D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5A626D" w:rsidRPr="00AF3F51" w:rsidRDefault="005A626D" w:rsidP="009209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41FA9">
              <w:rPr>
                <w:rFonts w:ascii="Times New Roman" w:hAnsi="Times New Roman"/>
                <w:sz w:val="28"/>
                <w:szCs w:val="28"/>
              </w:rPr>
              <w:t>Детская филармония: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«В мире музыкальных инструментов»</w:t>
            </w:r>
          </w:p>
        </w:tc>
        <w:tc>
          <w:tcPr>
            <w:tcW w:w="1800" w:type="dxa"/>
          </w:tcPr>
          <w:p w:rsidR="005A626D" w:rsidRPr="00405F0A" w:rsidRDefault="005A626D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5A626D" w:rsidRPr="00405F0A" w:rsidTr="00C158BC">
        <w:tc>
          <w:tcPr>
            <w:tcW w:w="534" w:type="dxa"/>
            <w:vMerge/>
          </w:tcPr>
          <w:p w:rsidR="005A626D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5A626D" w:rsidRPr="00841FA9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1FA9">
              <w:rPr>
                <w:rFonts w:ascii="Times New Roman" w:hAnsi="Times New Roman"/>
                <w:sz w:val="28"/>
                <w:szCs w:val="28"/>
              </w:rPr>
              <w:t xml:space="preserve">Родительские </w:t>
            </w:r>
            <w:r>
              <w:rPr>
                <w:rFonts w:ascii="Times New Roman" w:hAnsi="Times New Roman"/>
                <w:sz w:val="28"/>
                <w:szCs w:val="28"/>
              </w:rPr>
              <w:t>собрания классов с концертами уча</w:t>
            </w:r>
            <w:r w:rsidRPr="00841FA9">
              <w:rPr>
                <w:rFonts w:ascii="Times New Roman" w:hAnsi="Times New Roman"/>
                <w:sz w:val="28"/>
                <w:szCs w:val="28"/>
              </w:rPr>
              <w:t>щихся.</w:t>
            </w:r>
          </w:p>
        </w:tc>
        <w:tc>
          <w:tcPr>
            <w:tcW w:w="1800" w:type="dxa"/>
          </w:tcPr>
          <w:p w:rsidR="005A626D" w:rsidRPr="00405F0A" w:rsidRDefault="005A626D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5A626D" w:rsidRPr="00405F0A" w:rsidTr="00C158BC">
        <w:tc>
          <w:tcPr>
            <w:tcW w:w="534" w:type="dxa"/>
            <w:vMerge/>
          </w:tcPr>
          <w:p w:rsidR="005A626D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5A626D" w:rsidRPr="00841FA9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1FA9">
              <w:rPr>
                <w:rFonts w:ascii="Times New Roman" w:hAnsi="Times New Roman"/>
                <w:sz w:val="28"/>
                <w:szCs w:val="28"/>
              </w:rPr>
              <w:t>Филармонические концерты.</w:t>
            </w:r>
          </w:p>
        </w:tc>
        <w:tc>
          <w:tcPr>
            <w:tcW w:w="1800" w:type="dxa"/>
          </w:tcPr>
          <w:p w:rsidR="005A626D" w:rsidRPr="00405F0A" w:rsidRDefault="005A626D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5A626D" w:rsidRPr="00405F0A" w:rsidTr="00C158BC">
        <w:tc>
          <w:tcPr>
            <w:tcW w:w="534" w:type="dxa"/>
            <w:vMerge/>
          </w:tcPr>
          <w:p w:rsidR="005A626D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5A626D" w:rsidRPr="00841FA9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1FA9">
              <w:rPr>
                <w:rFonts w:ascii="Times New Roman" w:hAnsi="Times New Roman"/>
                <w:sz w:val="28"/>
                <w:szCs w:val="28"/>
              </w:rPr>
              <w:t>Выпускной вечер.</w:t>
            </w:r>
          </w:p>
        </w:tc>
        <w:tc>
          <w:tcPr>
            <w:tcW w:w="1800" w:type="dxa"/>
          </w:tcPr>
          <w:p w:rsidR="005A626D" w:rsidRPr="00405F0A" w:rsidRDefault="005A626D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5A626D" w:rsidRPr="00405F0A" w:rsidTr="00C158BC">
        <w:tc>
          <w:tcPr>
            <w:tcW w:w="534" w:type="dxa"/>
            <w:vMerge/>
          </w:tcPr>
          <w:p w:rsidR="005A626D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5A626D" w:rsidRPr="00945A95" w:rsidRDefault="005A626D" w:rsidP="00841FA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45A95">
              <w:rPr>
                <w:rFonts w:ascii="Times New Roman" w:hAnsi="Times New Roman"/>
                <w:b/>
                <w:sz w:val="28"/>
                <w:szCs w:val="28"/>
              </w:rPr>
              <w:t>Отделение «Народные инструменты»</w:t>
            </w:r>
          </w:p>
          <w:p w:rsidR="005A626D" w:rsidRPr="00945A95" w:rsidRDefault="005A626D" w:rsidP="009209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45A95">
              <w:rPr>
                <w:rFonts w:ascii="Times New Roman" w:hAnsi="Times New Roman"/>
                <w:sz w:val="28"/>
                <w:szCs w:val="28"/>
              </w:rPr>
              <w:t>Праздник первоклассника.</w:t>
            </w:r>
          </w:p>
        </w:tc>
        <w:tc>
          <w:tcPr>
            <w:tcW w:w="1800" w:type="dxa"/>
          </w:tcPr>
          <w:p w:rsidR="005A626D" w:rsidRPr="00945A95" w:rsidRDefault="005A626D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626D" w:rsidRPr="00945A95" w:rsidRDefault="005A626D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A95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5A626D" w:rsidRPr="00405F0A" w:rsidTr="00C158BC">
        <w:tc>
          <w:tcPr>
            <w:tcW w:w="534" w:type="dxa"/>
            <w:vMerge/>
          </w:tcPr>
          <w:p w:rsidR="005A626D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5A626D" w:rsidRPr="00945A95" w:rsidRDefault="005A626D" w:rsidP="009209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45A95">
              <w:rPr>
                <w:rFonts w:ascii="Times New Roman" w:hAnsi="Times New Roman"/>
                <w:sz w:val="28"/>
                <w:szCs w:val="28"/>
              </w:rPr>
              <w:t>Общешкольное собрание для родителей первоклассников.</w:t>
            </w:r>
          </w:p>
        </w:tc>
        <w:tc>
          <w:tcPr>
            <w:tcW w:w="1800" w:type="dxa"/>
          </w:tcPr>
          <w:p w:rsidR="005A626D" w:rsidRPr="00945A95" w:rsidRDefault="005A626D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A95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5A626D" w:rsidRPr="00405F0A" w:rsidTr="00C158BC">
        <w:tc>
          <w:tcPr>
            <w:tcW w:w="534" w:type="dxa"/>
            <w:vMerge/>
          </w:tcPr>
          <w:p w:rsidR="005A626D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5A626D" w:rsidRPr="00945A95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Родительское собрание для выпускников. </w:t>
            </w:r>
          </w:p>
        </w:tc>
        <w:tc>
          <w:tcPr>
            <w:tcW w:w="1800" w:type="dxa"/>
          </w:tcPr>
          <w:p w:rsidR="005A626D" w:rsidRPr="00945A95" w:rsidRDefault="005A626D" w:rsidP="00945A95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945A95">
              <w:rPr>
                <w:rFonts w:ascii="Times New Roman" w:hAnsi="Times New Roman"/>
                <w:color w:val="FF0000"/>
                <w:sz w:val="28"/>
                <w:szCs w:val="28"/>
              </w:rPr>
              <w:t>????????????</w:t>
            </w:r>
          </w:p>
        </w:tc>
      </w:tr>
      <w:tr w:rsidR="005A626D" w:rsidRPr="00405F0A" w:rsidTr="00C158BC">
        <w:tc>
          <w:tcPr>
            <w:tcW w:w="534" w:type="dxa"/>
            <w:vMerge/>
          </w:tcPr>
          <w:p w:rsidR="005A626D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5A626D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Родительское собрание для учащихся народного отделения Беседа – концерт «Народные танцы»</w:t>
            </w:r>
          </w:p>
        </w:tc>
        <w:tc>
          <w:tcPr>
            <w:tcW w:w="1800" w:type="dxa"/>
          </w:tcPr>
          <w:p w:rsidR="005A626D" w:rsidRPr="00945A95" w:rsidRDefault="005A626D" w:rsidP="00945A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A95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5A626D" w:rsidRPr="00405F0A" w:rsidTr="00C158BC">
        <w:tc>
          <w:tcPr>
            <w:tcW w:w="534" w:type="dxa"/>
            <w:vMerge/>
          </w:tcPr>
          <w:p w:rsidR="005A626D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5A626D" w:rsidRPr="00A41003" w:rsidRDefault="005A626D" w:rsidP="00841FA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41003">
              <w:rPr>
                <w:rFonts w:ascii="Times New Roman" w:hAnsi="Times New Roman"/>
                <w:b/>
                <w:sz w:val="28"/>
                <w:szCs w:val="28"/>
              </w:rPr>
              <w:t>Отделение изобразительного искусства, «Декоративно-прикладное творчество», «Живопись»</w:t>
            </w:r>
          </w:p>
          <w:p w:rsidR="005A626D" w:rsidRPr="00A41003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003">
              <w:rPr>
                <w:rFonts w:ascii="Times New Roman" w:hAnsi="Times New Roman"/>
                <w:sz w:val="28"/>
                <w:szCs w:val="28"/>
              </w:rPr>
              <w:t xml:space="preserve">Выездная экскурсия с обучающимися изобразительного отделения. </w:t>
            </w:r>
          </w:p>
        </w:tc>
        <w:tc>
          <w:tcPr>
            <w:tcW w:w="1800" w:type="dxa"/>
          </w:tcPr>
          <w:p w:rsidR="005A626D" w:rsidRPr="00A41003" w:rsidRDefault="005A626D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626D" w:rsidRPr="00A41003" w:rsidRDefault="005A626D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626D" w:rsidRPr="00A41003" w:rsidRDefault="005A626D" w:rsidP="00A80B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00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Сентябрь – </w:t>
            </w:r>
            <w:r w:rsidRPr="00A41003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5A626D" w:rsidRPr="00405F0A" w:rsidTr="00C158BC">
        <w:tc>
          <w:tcPr>
            <w:tcW w:w="534" w:type="dxa"/>
            <w:vMerge/>
          </w:tcPr>
          <w:p w:rsidR="005A626D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5A626D" w:rsidRPr="00A41003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003">
              <w:rPr>
                <w:rFonts w:ascii="Times New Roman" w:hAnsi="Times New Roman"/>
                <w:sz w:val="28"/>
                <w:szCs w:val="28"/>
              </w:rPr>
              <w:t xml:space="preserve">Организационное родительское собрание в 1-2 классах. </w:t>
            </w:r>
          </w:p>
        </w:tc>
        <w:tc>
          <w:tcPr>
            <w:tcW w:w="1800" w:type="dxa"/>
          </w:tcPr>
          <w:p w:rsidR="005A626D" w:rsidRPr="00A41003" w:rsidRDefault="005A626D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003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5A626D" w:rsidRPr="00405F0A" w:rsidTr="00C158BC">
        <w:tc>
          <w:tcPr>
            <w:tcW w:w="534" w:type="dxa"/>
            <w:vMerge/>
          </w:tcPr>
          <w:p w:rsidR="005A626D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5A626D" w:rsidRPr="00A41003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003">
              <w:rPr>
                <w:rFonts w:ascii="Times New Roman" w:hAnsi="Times New Roman"/>
                <w:sz w:val="28"/>
                <w:szCs w:val="28"/>
              </w:rPr>
              <w:t>Общешкольное собрание для родителей первоклассников.</w:t>
            </w:r>
          </w:p>
        </w:tc>
        <w:tc>
          <w:tcPr>
            <w:tcW w:w="1800" w:type="dxa"/>
          </w:tcPr>
          <w:p w:rsidR="005A626D" w:rsidRPr="00A41003" w:rsidRDefault="005A626D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003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5A626D" w:rsidRPr="00405F0A" w:rsidTr="00C158BC">
        <w:tc>
          <w:tcPr>
            <w:tcW w:w="534" w:type="dxa"/>
            <w:vMerge/>
          </w:tcPr>
          <w:p w:rsidR="005A626D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5A626D" w:rsidRPr="00A41003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003">
              <w:rPr>
                <w:rFonts w:ascii="Times New Roman" w:hAnsi="Times New Roman"/>
                <w:sz w:val="28"/>
                <w:szCs w:val="28"/>
              </w:rPr>
              <w:t xml:space="preserve">Общешкольное родительское собрание выпускных экзаменов, по подготовке к выпускным экзаменам. </w:t>
            </w:r>
          </w:p>
        </w:tc>
        <w:tc>
          <w:tcPr>
            <w:tcW w:w="1800" w:type="dxa"/>
          </w:tcPr>
          <w:p w:rsidR="005A626D" w:rsidRPr="00A41003" w:rsidRDefault="005A626D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003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5A626D" w:rsidRPr="00405F0A" w:rsidTr="00C158BC">
        <w:tc>
          <w:tcPr>
            <w:tcW w:w="534" w:type="dxa"/>
            <w:vMerge/>
          </w:tcPr>
          <w:p w:rsidR="005A626D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5A626D" w:rsidRPr="00A41003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003">
              <w:rPr>
                <w:rFonts w:ascii="Times New Roman" w:hAnsi="Times New Roman"/>
                <w:sz w:val="28"/>
                <w:szCs w:val="28"/>
              </w:rPr>
              <w:t>Общешкольное мероприятие для обучающихся 1 классов «Праздник первоклассника».</w:t>
            </w:r>
          </w:p>
        </w:tc>
        <w:tc>
          <w:tcPr>
            <w:tcW w:w="1800" w:type="dxa"/>
          </w:tcPr>
          <w:p w:rsidR="005A626D" w:rsidRPr="00A41003" w:rsidRDefault="005A626D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003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5A626D" w:rsidRPr="00405F0A" w:rsidTr="00C158BC">
        <w:tc>
          <w:tcPr>
            <w:tcW w:w="534" w:type="dxa"/>
            <w:vMerge/>
          </w:tcPr>
          <w:p w:rsidR="005A626D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5A626D" w:rsidRPr="00A41003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003">
              <w:rPr>
                <w:rFonts w:ascii="Times New Roman" w:hAnsi="Times New Roman"/>
                <w:sz w:val="28"/>
                <w:szCs w:val="28"/>
              </w:rPr>
              <w:t>Отчетная выставка обучающихся отделения по итогам I четверти.</w:t>
            </w:r>
          </w:p>
        </w:tc>
        <w:tc>
          <w:tcPr>
            <w:tcW w:w="1800" w:type="dxa"/>
          </w:tcPr>
          <w:p w:rsidR="005A626D" w:rsidRPr="00A41003" w:rsidRDefault="005A626D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003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5A626D" w:rsidRPr="00405F0A" w:rsidTr="00C158BC">
        <w:tc>
          <w:tcPr>
            <w:tcW w:w="534" w:type="dxa"/>
            <w:vMerge/>
          </w:tcPr>
          <w:p w:rsidR="005A626D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5A626D" w:rsidRPr="00A41003" w:rsidRDefault="005A626D" w:rsidP="009209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41003">
              <w:rPr>
                <w:rFonts w:ascii="Times New Roman" w:hAnsi="Times New Roman"/>
                <w:sz w:val="28"/>
                <w:szCs w:val="28"/>
              </w:rPr>
              <w:t>Детская филармония: Р. Шуман «Альбом для юношества»</w:t>
            </w:r>
          </w:p>
        </w:tc>
        <w:tc>
          <w:tcPr>
            <w:tcW w:w="1800" w:type="dxa"/>
          </w:tcPr>
          <w:p w:rsidR="005A626D" w:rsidRPr="00A41003" w:rsidRDefault="005A626D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003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5A626D" w:rsidRPr="00405F0A" w:rsidTr="00C158BC">
        <w:trPr>
          <w:trHeight w:val="397"/>
        </w:trPr>
        <w:tc>
          <w:tcPr>
            <w:tcW w:w="534" w:type="dxa"/>
            <w:vMerge/>
          </w:tcPr>
          <w:p w:rsidR="005A626D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5A626D" w:rsidRPr="00A41003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003">
              <w:rPr>
                <w:rFonts w:ascii="Times New Roman" w:hAnsi="Times New Roman"/>
                <w:sz w:val="28"/>
                <w:szCs w:val="28"/>
              </w:rPr>
              <w:t xml:space="preserve">Родительское собрание в 1-4 классах по итогам I полугодия. </w:t>
            </w:r>
          </w:p>
        </w:tc>
        <w:tc>
          <w:tcPr>
            <w:tcW w:w="1800" w:type="dxa"/>
          </w:tcPr>
          <w:p w:rsidR="005A626D" w:rsidRPr="00A41003" w:rsidRDefault="005A626D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003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5A626D" w:rsidRPr="00405F0A" w:rsidTr="00C158BC">
        <w:tc>
          <w:tcPr>
            <w:tcW w:w="534" w:type="dxa"/>
            <w:vMerge/>
          </w:tcPr>
          <w:p w:rsidR="005A626D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5A626D" w:rsidRPr="00A41003" w:rsidRDefault="005A626D" w:rsidP="009209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41003">
              <w:rPr>
                <w:rFonts w:ascii="Times New Roman" w:hAnsi="Times New Roman"/>
                <w:sz w:val="28"/>
                <w:szCs w:val="28"/>
              </w:rPr>
              <w:t xml:space="preserve">Отчетная выставка обучающихся отделения по итогам I полугодия. </w:t>
            </w:r>
          </w:p>
        </w:tc>
        <w:tc>
          <w:tcPr>
            <w:tcW w:w="1800" w:type="dxa"/>
          </w:tcPr>
          <w:p w:rsidR="005A626D" w:rsidRPr="00A41003" w:rsidRDefault="005A626D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003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5A626D" w:rsidRPr="00405F0A" w:rsidTr="00C158BC">
        <w:tc>
          <w:tcPr>
            <w:tcW w:w="534" w:type="dxa"/>
            <w:vMerge/>
          </w:tcPr>
          <w:p w:rsidR="005A626D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5A626D" w:rsidRPr="00A41003" w:rsidRDefault="005A626D" w:rsidP="009209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41003">
              <w:rPr>
                <w:rFonts w:ascii="Times New Roman" w:hAnsi="Times New Roman"/>
                <w:sz w:val="28"/>
                <w:szCs w:val="28"/>
              </w:rPr>
              <w:t>Детская филармония: В. Гаврилин «Голос, рожденный под Вологдо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A4100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00" w:type="dxa"/>
          </w:tcPr>
          <w:p w:rsidR="005A626D" w:rsidRPr="00A41003" w:rsidRDefault="005A626D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003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5A626D" w:rsidRPr="00405F0A" w:rsidTr="00C158BC">
        <w:tc>
          <w:tcPr>
            <w:tcW w:w="534" w:type="dxa"/>
            <w:vMerge/>
          </w:tcPr>
          <w:p w:rsidR="005A626D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5A626D" w:rsidRPr="00A41003" w:rsidRDefault="005A626D" w:rsidP="009209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41003">
              <w:rPr>
                <w:rFonts w:ascii="Times New Roman" w:hAnsi="Times New Roman"/>
                <w:sz w:val="28"/>
                <w:szCs w:val="28"/>
              </w:rPr>
              <w:t>Открытое школьное мероприятие, посвященное 200 – летию со дня рождения И. К. Айвазовского</w:t>
            </w:r>
          </w:p>
        </w:tc>
        <w:tc>
          <w:tcPr>
            <w:tcW w:w="1800" w:type="dxa"/>
          </w:tcPr>
          <w:p w:rsidR="005A626D" w:rsidRPr="00A41003" w:rsidRDefault="005A626D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003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5A626D" w:rsidRPr="00405F0A" w:rsidTr="00C158BC">
        <w:tc>
          <w:tcPr>
            <w:tcW w:w="534" w:type="dxa"/>
            <w:vMerge/>
          </w:tcPr>
          <w:p w:rsidR="005A626D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5A626D" w:rsidRPr="00A41003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003">
              <w:rPr>
                <w:rFonts w:ascii="Times New Roman" w:hAnsi="Times New Roman"/>
                <w:sz w:val="28"/>
                <w:szCs w:val="28"/>
              </w:rPr>
              <w:t>Итоговый четвертной просмотр работ обучающихся по классам.</w:t>
            </w:r>
          </w:p>
        </w:tc>
        <w:tc>
          <w:tcPr>
            <w:tcW w:w="1800" w:type="dxa"/>
          </w:tcPr>
          <w:p w:rsidR="005A626D" w:rsidRPr="00A41003" w:rsidRDefault="005A626D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003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5A626D" w:rsidRPr="00405F0A" w:rsidTr="00C158BC">
        <w:tc>
          <w:tcPr>
            <w:tcW w:w="534" w:type="dxa"/>
            <w:vMerge/>
          </w:tcPr>
          <w:p w:rsidR="005A626D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5A626D" w:rsidRPr="00A41003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003">
              <w:rPr>
                <w:rFonts w:ascii="Times New Roman" w:hAnsi="Times New Roman"/>
                <w:sz w:val="28"/>
                <w:szCs w:val="28"/>
              </w:rPr>
              <w:t xml:space="preserve">Отчетная школьная выставка работ обучающихся отделения по итогам года. </w:t>
            </w:r>
          </w:p>
        </w:tc>
        <w:tc>
          <w:tcPr>
            <w:tcW w:w="1800" w:type="dxa"/>
          </w:tcPr>
          <w:p w:rsidR="005A626D" w:rsidRPr="00A41003" w:rsidRDefault="005A626D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003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5A626D" w:rsidRPr="00405F0A" w:rsidTr="00C158BC">
        <w:tc>
          <w:tcPr>
            <w:tcW w:w="534" w:type="dxa"/>
            <w:vMerge/>
          </w:tcPr>
          <w:p w:rsidR="005A626D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5A626D" w:rsidRPr="00A41003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003">
              <w:rPr>
                <w:rFonts w:ascii="Times New Roman" w:hAnsi="Times New Roman"/>
                <w:sz w:val="28"/>
                <w:szCs w:val="28"/>
              </w:rPr>
              <w:t xml:space="preserve">Родительское собрание выпускных классов по вопросам: итоги и допуск к экзаменам. </w:t>
            </w:r>
          </w:p>
        </w:tc>
        <w:tc>
          <w:tcPr>
            <w:tcW w:w="1800" w:type="dxa"/>
          </w:tcPr>
          <w:p w:rsidR="005A626D" w:rsidRPr="00A41003" w:rsidRDefault="005A626D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003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5A626D" w:rsidRPr="00405F0A" w:rsidTr="00C158BC">
        <w:tc>
          <w:tcPr>
            <w:tcW w:w="534" w:type="dxa"/>
            <w:vMerge/>
          </w:tcPr>
          <w:p w:rsidR="005A626D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5A626D" w:rsidRPr="00A41003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003">
              <w:rPr>
                <w:rFonts w:ascii="Times New Roman" w:hAnsi="Times New Roman"/>
                <w:sz w:val="28"/>
                <w:szCs w:val="28"/>
              </w:rPr>
              <w:t xml:space="preserve">Родительское собрание 1-3 классов по итогам учебного года. </w:t>
            </w:r>
          </w:p>
        </w:tc>
        <w:tc>
          <w:tcPr>
            <w:tcW w:w="1800" w:type="dxa"/>
          </w:tcPr>
          <w:p w:rsidR="005A626D" w:rsidRPr="00A41003" w:rsidRDefault="005A626D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003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5A626D" w:rsidRPr="00405F0A" w:rsidTr="00C158BC">
        <w:tc>
          <w:tcPr>
            <w:tcW w:w="534" w:type="dxa"/>
            <w:vMerge/>
          </w:tcPr>
          <w:p w:rsidR="005A626D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5A626D" w:rsidRPr="00A41003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003">
              <w:rPr>
                <w:rFonts w:ascii="Times New Roman" w:hAnsi="Times New Roman"/>
                <w:sz w:val="28"/>
                <w:szCs w:val="28"/>
              </w:rPr>
              <w:t>Поселковая выставка работ обучающихся отделения – «День Победы!»</w:t>
            </w:r>
          </w:p>
        </w:tc>
        <w:tc>
          <w:tcPr>
            <w:tcW w:w="1800" w:type="dxa"/>
          </w:tcPr>
          <w:p w:rsidR="005A626D" w:rsidRPr="00A41003" w:rsidRDefault="005A626D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003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5A626D" w:rsidRPr="00405F0A" w:rsidTr="00C158BC">
        <w:tc>
          <w:tcPr>
            <w:tcW w:w="534" w:type="dxa"/>
            <w:vMerge/>
          </w:tcPr>
          <w:p w:rsidR="005A626D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5A626D" w:rsidRPr="00A41003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003">
              <w:rPr>
                <w:rFonts w:ascii="Times New Roman" w:hAnsi="Times New Roman"/>
                <w:sz w:val="28"/>
                <w:szCs w:val="28"/>
              </w:rPr>
              <w:t xml:space="preserve">Отчетная выставка работ выпускного класса и весеннему пленэру. </w:t>
            </w:r>
          </w:p>
        </w:tc>
        <w:tc>
          <w:tcPr>
            <w:tcW w:w="1800" w:type="dxa"/>
          </w:tcPr>
          <w:p w:rsidR="005A626D" w:rsidRPr="00A41003" w:rsidRDefault="005A626D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003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5A626D" w:rsidRPr="00405F0A" w:rsidTr="00C158BC">
        <w:tc>
          <w:tcPr>
            <w:tcW w:w="534" w:type="dxa"/>
            <w:vMerge/>
          </w:tcPr>
          <w:p w:rsidR="005A626D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5A626D" w:rsidRPr="00A41003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003">
              <w:rPr>
                <w:rFonts w:ascii="Times New Roman" w:hAnsi="Times New Roman"/>
                <w:sz w:val="28"/>
                <w:szCs w:val="28"/>
              </w:rPr>
              <w:t xml:space="preserve">Оформительская работа: выпускной вечер. </w:t>
            </w:r>
          </w:p>
        </w:tc>
        <w:tc>
          <w:tcPr>
            <w:tcW w:w="1800" w:type="dxa"/>
          </w:tcPr>
          <w:p w:rsidR="005A626D" w:rsidRPr="00A41003" w:rsidRDefault="005A626D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003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5A626D" w:rsidRPr="00405F0A" w:rsidTr="00C158BC">
        <w:tc>
          <w:tcPr>
            <w:tcW w:w="534" w:type="dxa"/>
            <w:vMerge/>
          </w:tcPr>
          <w:p w:rsidR="005A626D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5A626D" w:rsidRPr="00A41003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41003">
              <w:rPr>
                <w:rFonts w:ascii="Times New Roman" w:hAnsi="Times New Roman"/>
                <w:sz w:val="28"/>
                <w:szCs w:val="28"/>
              </w:rPr>
              <w:t>Поселковая выставка детского изобразительного творчества посвященная «Дню защиты детей».</w:t>
            </w:r>
          </w:p>
        </w:tc>
        <w:tc>
          <w:tcPr>
            <w:tcW w:w="1800" w:type="dxa"/>
          </w:tcPr>
          <w:p w:rsidR="005A626D" w:rsidRPr="00A41003" w:rsidRDefault="005A626D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1003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</w:tr>
      <w:tr w:rsidR="005A626D" w:rsidRPr="00405F0A" w:rsidTr="00C158BC">
        <w:tc>
          <w:tcPr>
            <w:tcW w:w="534" w:type="dxa"/>
            <w:vMerge/>
          </w:tcPr>
          <w:p w:rsidR="005A626D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5A626D" w:rsidRPr="006B660F" w:rsidRDefault="005A626D" w:rsidP="00FB49F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B660F">
              <w:rPr>
                <w:rFonts w:ascii="Times New Roman" w:hAnsi="Times New Roman"/>
                <w:b/>
                <w:sz w:val="28"/>
                <w:szCs w:val="28"/>
              </w:rPr>
              <w:t>Отделение общего эстетического образования</w:t>
            </w:r>
          </w:p>
          <w:p w:rsidR="005A626D" w:rsidRPr="006B660F" w:rsidRDefault="005A626D" w:rsidP="00FB49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660F">
              <w:rPr>
                <w:rFonts w:ascii="Times New Roman" w:hAnsi="Times New Roman"/>
                <w:sz w:val="28"/>
                <w:szCs w:val="28"/>
              </w:rPr>
              <w:t>Общешкольное собрание для родителей учащихся 1 класса.</w:t>
            </w:r>
          </w:p>
        </w:tc>
        <w:tc>
          <w:tcPr>
            <w:tcW w:w="1800" w:type="dxa"/>
          </w:tcPr>
          <w:p w:rsidR="005A626D" w:rsidRPr="006B660F" w:rsidRDefault="005A626D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626D" w:rsidRPr="006B660F" w:rsidRDefault="005A626D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660F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5A626D" w:rsidRPr="00405F0A" w:rsidTr="00C158BC">
        <w:tc>
          <w:tcPr>
            <w:tcW w:w="534" w:type="dxa"/>
            <w:vMerge/>
          </w:tcPr>
          <w:p w:rsidR="005A626D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5A626D" w:rsidRPr="006B660F" w:rsidRDefault="005A626D" w:rsidP="00FB49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660F">
              <w:rPr>
                <w:rFonts w:ascii="Times New Roman" w:hAnsi="Times New Roman"/>
                <w:sz w:val="28"/>
                <w:szCs w:val="28"/>
              </w:rPr>
              <w:t>Собрание для родителей обучающихся на отделении общего эстетического образования (4-7 классы).</w:t>
            </w:r>
          </w:p>
        </w:tc>
        <w:tc>
          <w:tcPr>
            <w:tcW w:w="1800" w:type="dxa"/>
          </w:tcPr>
          <w:p w:rsidR="005A626D" w:rsidRPr="006B660F" w:rsidRDefault="005A626D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660F">
              <w:rPr>
                <w:rFonts w:ascii="Times New Roman" w:hAnsi="Times New Roman"/>
                <w:sz w:val="28"/>
                <w:szCs w:val="28"/>
              </w:rPr>
              <w:t>8 сентября</w:t>
            </w:r>
          </w:p>
        </w:tc>
      </w:tr>
      <w:tr w:rsidR="005A626D" w:rsidRPr="00405F0A" w:rsidTr="00C158BC">
        <w:tc>
          <w:tcPr>
            <w:tcW w:w="534" w:type="dxa"/>
            <w:vMerge/>
          </w:tcPr>
          <w:p w:rsidR="005A626D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5A626D" w:rsidRPr="006B660F" w:rsidRDefault="005A626D" w:rsidP="00FB49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660F">
              <w:rPr>
                <w:rFonts w:ascii="Times New Roman" w:hAnsi="Times New Roman"/>
                <w:sz w:val="28"/>
                <w:szCs w:val="28"/>
              </w:rPr>
              <w:t>Праздник «Посвящение в первоклассники».</w:t>
            </w:r>
          </w:p>
        </w:tc>
        <w:tc>
          <w:tcPr>
            <w:tcW w:w="1800" w:type="dxa"/>
          </w:tcPr>
          <w:p w:rsidR="005A626D" w:rsidRPr="006B660F" w:rsidRDefault="005A626D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660F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5A626D" w:rsidRPr="00405F0A" w:rsidTr="00C158BC">
        <w:tc>
          <w:tcPr>
            <w:tcW w:w="534" w:type="dxa"/>
            <w:vMerge/>
          </w:tcPr>
          <w:p w:rsidR="005A626D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5A626D" w:rsidRPr="006B660F" w:rsidRDefault="005A626D" w:rsidP="00FB49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660F">
              <w:rPr>
                <w:rFonts w:ascii="Times New Roman" w:hAnsi="Times New Roman"/>
                <w:sz w:val="28"/>
                <w:szCs w:val="28"/>
              </w:rPr>
              <w:t>Поездка в ДМТ.</w:t>
            </w:r>
          </w:p>
        </w:tc>
        <w:tc>
          <w:tcPr>
            <w:tcW w:w="1800" w:type="dxa"/>
          </w:tcPr>
          <w:p w:rsidR="005A626D" w:rsidRPr="006B660F" w:rsidRDefault="005A626D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660F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5A626D" w:rsidRPr="00405F0A" w:rsidTr="00C158BC">
        <w:tc>
          <w:tcPr>
            <w:tcW w:w="534" w:type="dxa"/>
            <w:vMerge w:val="restart"/>
          </w:tcPr>
          <w:p w:rsidR="005A626D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5A626D" w:rsidRPr="006B660F" w:rsidRDefault="005A626D" w:rsidP="00FB49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660F">
              <w:rPr>
                <w:rFonts w:ascii="Times New Roman" w:hAnsi="Times New Roman"/>
                <w:sz w:val="28"/>
                <w:szCs w:val="28"/>
              </w:rPr>
              <w:t>Собрание родителей выпускников.</w:t>
            </w:r>
          </w:p>
        </w:tc>
        <w:tc>
          <w:tcPr>
            <w:tcW w:w="1800" w:type="dxa"/>
          </w:tcPr>
          <w:p w:rsidR="005A626D" w:rsidRPr="006B660F" w:rsidRDefault="005A626D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660F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5A626D" w:rsidRPr="006B660F" w:rsidTr="00C158BC">
        <w:tc>
          <w:tcPr>
            <w:tcW w:w="534" w:type="dxa"/>
            <w:vMerge/>
          </w:tcPr>
          <w:p w:rsidR="005A626D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5A626D" w:rsidRPr="006B660F" w:rsidRDefault="005A626D" w:rsidP="00FB49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660F">
              <w:rPr>
                <w:rFonts w:ascii="Times New Roman" w:hAnsi="Times New Roman"/>
                <w:b/>
                <w:sz w:val="28"/>
                <w:szCs w:val="28"/>
              </w:rPr>
              <w:t>«Театральное искусство».</w:t>
            </w:r>
          </w:p>
          <w:p w:rsidR="005A626D" w:rsidRPr="006B660F" w:rsidRDefault="005A626D" w:rsidP="00FB49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660F">
              <w:rPr>
                <w:rFonts w:ascii="Times New Roman" w:hAnsi="Times New Roman"/>
                <w:sz w:val="28"/>
                <w:szCs w:val="28"/>
              </w:rPr>
              <w:t>Организационное собрание для родителей обучающихся 1 класса по программе «Театральное искусство».</w:t>
            </w:r>
          </w:p>
        </w:tc>
        <w:tc>
          <w:tcPr>
            <w:tcW w:w="1800" w:type="dxa"/>
          </w:tcPr>
          <w:p w:rsidR="005A626D" w:rsidRPr="006B660F" w:rsidRDefault="005A626D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626D" w:rsidRPr="006B660F" w:rsidRDefault="005A626D" w:rsidP="00FB49F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660F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5A626D" w:rsidRPr="00405F0A" w:rsidTr="00C158BC">
        <w:tc>
          <w:tcPr>
            <w:tcW w:w="534" w:type="dxa"/>
            <w:vMerge/>
          </w:tcPr>
          <w:p w:rsidR="005A626D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5A626D" w:rsidRPr="006B660F" w:rsidRDefault="005A626D" w:rsidP="00EE0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660F">
              <w:rPr>
                <w:rFonts w:ascii="Times New Roman" w:hAnsi="Times New Roman"/>
                <w:sz w:val="28"/>
                <w:szCs w:val="28"/>
              </w:rPr>
              <w:t>Праздник «Посвящение в первоклассники».</w:t>
            </w:r>
          </w:p>
        </w:tc>
        <w:tc>
          <w:tcPr>
            <w:tcW w:w="1800" w:type="dxa"/>
          </w:tcPr>
          <w:p w:rsidR="005A626D" w:rsidRPr="006B660F" w:rsidRDefault="005A626D" w:rsidP="00EE0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660F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5A626D" w:rsidRPr="00405F0A" w:rsidTr="00C158BC">
        <w:tc>
          <w:tcPr>
            <w:tcW w:w="534" w:type="dxa"/>
            <w:vMerge/>
          </w:tcPr>
          <w:p w:rsidR="005A626D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5A626D" w:rsidRPr="006B660F" w:rsidRDefault="005A626D" w:rsidP="00EE0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660F">
              <w:rPr>
                <w:rFonts w:ascii="Times New Roman" w:hAnsi="Times New Roman"/>
                <w:sz w:val="28"/>
                <w:szCs w:val="28"/>
              </w:rPr>
              <w:t>Поездка в ДМТ.</w:t>
            </w:r>
          </w:p>
        </w:tc>
        <w:tc>
          <w:tcPr>
            <w:tcW w:w="1800" w:type="dxa"/>
          </w:tcPr>
          <w:p w:rsidR="005A626D" w:rsidRPr="006B660F" w:rsidRDefault="005A626D" w:rsidP="00EE0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660F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5A626D" w:rsidRPr="00405F0A" w:rsidTr="00C158BC">
        <w:tc>
          <w:tcPr>
            <w:tcW w:w="534" w:type="dxa"/>
            <w:vMerge/>
          </w:tcPr>
          <w:p w:rsidR="005A626D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5A626D" w:rsidRPr="006B660F" w:rsidRDefault="005A626D" w:rsidP="00EE0F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660F">
              <w:rPr>
                <w:rFonts w:ascii="Times New Roman" w:hAnsi="Times New Roman"/>
                <w:sz w:val="28"/>
                <w:szCs w:val="28"/>
              </w:rPr>
              <w:t>Собрание родителей выпускников.</w:t>
            </w:r>
          </w:p>
        </w:tc>
        <w:tc>
          <w:tcPr>
            <w:tcW w:w="1800" w:type="dxa"/>
          </w:tcPr>
          <w:p w:rsidR="005A626D" w:rsidRPr="006B660F" w:rsidRDefault="005A626D" w:rsidP="00EE0F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660F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5A626D" w:rsidRPr="00405F0A" w:rsidTr="00C158BC">
        <w:tc>
          <w:tcPr>
            <w:tcW w:w="534" w:type="dxa"/>
            <w:vMerge/>
          </w:tcPr>
          <w:p w:rsidR="005A626D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5A626D" w:rsidRPr="006B660F" w:rsidRDefault="005A626D" w:rsidP="003059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4F2A">
              <w:rPr>
                <w:rFonts w:ascii="Times New Roman" w:hAnsi="Times New Roman"/>
                <w:b/>
                <w:sz w:val="28"/>
                <w:szCs w:val="28"/>
              </w:rPr>
              <w:t>Теоретическо – хоровое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МО</w:t>
            </w:r>
          </w:p>
          <w:p w:rsidR="005A626D" w:rsidRPr="006B660F" w:rsidRDefault="005A626D" w:rsidP="00C37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660F">
              <w:rPr>
                <w:rFonts w:ascii="Times New Roman" w:hAnsi="Times New Roman"/>
                <w:sz w:val="28"/>
                <w:szCs w:val="28"/>
              </w:rPr>
              <w:t>Общешкольное собрание для родителей учащихся 1 класса.</w:t>
            </w:r>
          </w:p>
        </w:tc>
        <w:tc>
          <w:tcPr>
            <w:tcW w:w="1800" w:type="dxa"/>
          </w:tcPr>
          <w:p w:rsidR="005A626D" w:rsidRPr="006B660F" w:rsidRDefault="005A626D" w:rsidP="00C37A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A626D" w:rsidRPr="006B660F" w:rsidRDefault="005A626D" w:rsidP="00C37A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660F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5A626D" w:rsidRPr="00405F0A" w:rsidTr="00C158BC">
        <w:tc>
          <w:tcPr>
            <w:tcW w:w="534" w:type="dxa"/>
            <w:vMerge/>
          </w:tcPr>
          <w:p w:rsidR="005A626D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5A626D" w:rsidRPr="006B660F" w:rsidRDefault="005A626D" w:rsidP="00C37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660F">
              <w:rPr>
                <w:rFonts w:ascii="Times New Roman" w:hAnsi="Times New Roman"/>
                <w:sz w:val="28"/>
                <w:szCs w:val="28"/>
              </w:rPr>
              <w:t>Собрание для родителей обучающихся на отделении общего эстетического образования (4-7 классы).</w:t>
            </w:r>
          </w:p>
        </w:tc>
        <w:tc>
          <w:tcPr>
            <w:tcW w:w="1800" w:type="dxa"/>
          </w:tcPr>
          <w:p w:rsidR="005A626D" w:rsidRPr="006B660F" w:rsidRDefault="005A626D" w:rsidP="00C37A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660F">
              <w:rPr>
                <w:rFonts w:ascii="Times New Roman" w:hAnsi="Times New Roman"/>
                <w:sz w:val="28"/>
                <w:szCs w:val="28"/>
              </w:rPr>
              <w:t>8 сентября</w:t>
            </w:r>
          </w:p>
        </w:tc>
      </w:tr>
      <w:tr w:rsidR="005A626D" w:rsidRPr="00405F0A" w:rsidTr="00C158BC">
        <w:tc>
          <w:tcPr>
            <w:tcW w:w="534" w:type="dxa"/>
            <w:vMerge/>
          </w:tcPr>
          <w:p w:rsidR="005A626D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5A626D" w:rsidRPr="006B660F" w:rsidRDefault="005A626D" w:rsidP="00C37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660F">
              <w:rPr>
                <w:rFonts w:ascii="Times New Roman" w:hAnsi="Times New Roman"/>
                <w:sz w:val="28"/>
                <w:szCs w:val="28"/>
              </w:rPr>
              <w:t>Праздник «Посвящение в первоклассники».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Проект «Загадки зеленой шляпы» Преподаватель Зайцева Ю. В.</w:t>
            </w:r>
          </w:p>
        </w:tc>
        <w:tc>
          <w:tcPr>
            <w:tcW w:w="1800" w:type="dxa"/>
          </w:tcPr>
          <w:p w:rsidR="005A626D" w:rsidRPr="006B660F" w:rsidRDefault="005A626D" w:rsidP="00C37A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660F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5A626D" w:rsidRPr="00405F0A" w:rsidTr="00C158BC">
        <w:tc>
          <w:tcPr>
            <w:tcW w:w="534" w:type="dxa"/>
            <w:vMerge/>
          </w:tcPr>
          <w:p w:rsidR="005A626D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5A626D" w:rsidRPr="006B660F" w:rsidRDefault="005A626D" w:rsidP="00C37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660F">
              <w:rPr>
                <w:rFonts w:ascii="Times New Roman" w:hAnsi="Times New Roman"/>
                <w:sz w:val="28"/>
                <w:szCs w:val="28"/>
              </w:rPr>
              <w:t>Поездка в ДМТ.</w:t>
            </w:r>
          </w:p>
        </w:tc>
        <w:tc>
          <w:tcPr>
            <w:tcW w:w="1800" w:type="dxa"/>
          </w:tcPr>
          <w:p w:rsidR="005A626D" w:rsidRPr="006B660F" w:rsidRDefault="005A626D" w:rsidP="00C37A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660F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5A626D" w:rsidRPr="00405F0A" w:rsidTr="00C158BC">
        <w:tc>
          <w:tcPr>
            <w:tcW w:w="534" w:type="dxa"/>
            <w:vMerge/>
          </w:tcPr>
          <w:p w:rsidR="005A626D" w:rsidRDefault="005A626D" w:rsidP="009209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6" w:type="dxa"/>
          </w:tcPr>
          <w:p w:rsidR="005A626D" w:rsidRPr="006B660F" w:rsidRDefault="005A626D" w:rsidP="00C37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660F">
              <w:rPr>
                <w:rFonts w:ascii="Times New Roman" w:hAnsi="Times New Roman"/>
                <w:sz w:val="28"/>
                <w:szCs w:val="28"/>
              </w:rPr>
              <w:t>Собрание родителей выпускников.</w:t>
            </w:r>
          </w:p>
        </w:tc>
        <w:tc>
          <w:tcPr>
            <w:tcW w:w="1800" w:type="dxa"/>
          </w:tcPr>
          <w:p w:rsidR="005A626D" w:rsidRPr="006B660F" w:rsidRDefault="005A626D" w:rsidP="00C37A7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660F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</w:tbl>
    <w:p w:rsidR="005A626D" w:rsidRPr="00405F0A" w:rsidRDefault="005A626D">
      <w:pPr>
        <w:rPr>
          <w:rFonts w:ascii="Times New Roman" w:hAnsi="Times New Roman"/>
          <w:sz w:val="28"/>
          <w:szCs w:val="28"/>
        </w:rPr>
      </w:pPr>
    </w:p>
    <w:sectPr w:rsidR="005A626D" w:rsidRPr="00405F0A" w:rsidSect="00432F7D">
      <w:pgSz w:w="11906" w:h="16838"/>
      <w:pgMar w:top="70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4432"/>
    <w:rsid w:val="00026F3B"/>
    <w:rsid w:val="000F73ED"/>
    <w:rsid w:val="00153EA3"/>
    <w:rsid w:val="001671D6"/>
    <w:rsid w:val="00175FD0"/>
    <w:rsid w:val="001B7D00"/>
    <w:rsid w:val="001C2650"/>
    <w:rsid w:val="001D51A2"/>
    <w:rsid w:val="00213E32"/>
    <w:rsid w:val="00240AB7"/>
    <w:rsid w:val="00262FAB"/>
    <w:rsid w:val="00272EDF"/>
    <w:rsid w:val="002749C4"/>
    <w:rsid w:val="00296BAC"/>
    <w:rsid w:val="002D48E8"/>
    <w:rsid w:val="00305902"/>
    <w:rsid w:val="0034385E"/>
    <w:rsid w:val="003937BD"/>
    <w:rsid w:val="003A290C"/>
    <w:rsid w:val="003A6D87"/>
    <w:rsid w:val="003B0D76"/>
    <w:rsid w:val="003E2079"/>
    <w:rsid w:val="003E42F8"/>
    <w:rsid w:val="003F6A43"/>
    <w:rsid w:val="00405F0A"/>
    <w:rsid w:val="00432F7D"/>
    <w:rsid w:val="004464EC"/>
    <w:rsid w:val="00475DD8"/>
    <w:rsid w:val="004E5426"/>
    <w:rsid w:val="00562794"/>
    <w:rsid w:val="00563E39"/>
    <w:rsid w:val="00571EAA"/>
    <w:rsid w:val="0058165A"/>
    <w:rsid w:val="00583BCD"/>
    <w:rsid w:val="00591A46"/>
    <w:rsid w:val="005934B9"/>
    <w:rsid w:val="005A357F"/>
    <w:rsid w:val="005A626D"/>
    <w:rsid w:val="005A771B"/>
    <w:rsid w:val="005E4BDC"/>
    <w:rsid w:val="00601598"/>
    <w:rsid w:val="00637264"/>
    <w:rsid w:val="006462F0"/>
    <w:rsid w:val="00654EEA"/>
    <w:rsid w:val="006732D2"/>
    <w:rsid w:val="00673F78"/>
    <w:rsid w:val="006B660F"/>
    <w:rsid w:val="006E4E38"/>
    <w:rsid w:val="006F1F92"/>
    <w:rsid w:val="006F29AF"/>
    <w:rsid w:val="00705198"/>
    <w:rsid w:val="0072463C"/>
    <w:rsid w:val="00754535"/>
    <w:rsid w:val="007773ED"/>
    <w:rsid w:val="00793207"/>
    <w:rsid w:val="007A5420"/>
    <w:rsid w:val="00841FA9"/>
    <w:rsid w:val="008513B8"/>
    <w:rsid w:val="008D4D8B"/>
    <w:rsid w:val="008D6A38"/>
    <w:rsid w:val="008F5023"/>
    <w:rsid w:val="00903CBD"/>
    <w:rsid w:val="0092096B"/>
    <w:rsid w:val="009426AC"/>
    <w:rsid w:val="00945A95"/>
    <w:rsid w:val="00962427"/>
    <w:rsid w:val="009A3CB8"/>
    <w:rsid w:val="009B56EB"/>
    <w:rsid w:val="009E510C"/>
    <w:rsid w:val="00A41003"/>
    <w:rsid w:val="00A64F2A"/>
    <w:rsid w:val="00A80BA6"/>
    <w:rsid w:val="00AC3553"/>
    <w:rsid w:val="00AC5ECF"/>
    <w:rsid w:val="00AD2974"/>
    <w:rsid w:val="00AE0E16"/>
    <w:rsid w:val="00AF3F51"/>
    <w:rsid w:val="00B27FE6"/>
    <w:rsid w:val="00B3171D"/>
    <w:rsid w:val="00B7171F"/>
    <w:rsid w:val="00B81B9C"/>
    <w:rsid w:val="00B972DD"/>
    <w:rsid w:val="00BC0588"/>
    <w:rsid w:val="00BE7F70"/>
    <w:rsid w:val="00C158BC"/>
    <w:rsid w:val="00C2798E"/>
    <w:rsid w:val="00C37A7D"/>
    <w:rsid w:val="00C43F60"/>
    <w:rsid w:val="00C544C4"/>
    <w:rsid w:val="00C6789B"/>
    <w:rsid w:val="00C817D0"/>
    <w:rsid w:val="00CA07D9"/>
    <w:rsid w:val="00CE23A5"/>
    <w:rsid w:val="00CF1D5F"/>
    <w:rsid w:val="00CF7C8B"/>
    <w:rsid w:val="00D1221A"/>
    <w:rsid w:val="00D15693"/>
    <w:rsid w:val="00D200D3"/>
    <w:rsid w:val="00D34432"/>
    <w:rsid w:val="00D71162"/>
    <w:rsid w:val="00D84D3F"/>
    <w:rsid w:val="00DC3325"/>
    <w:rsid w:val="00DC4746"/>
    <w:rsid w:val="00DD4024"/>
    <w:rsid w:val="00E02630"/>
    <w:rsid w:val="00E164BF"/>
    <w:rsid w:val="00E61D47"/>
    <w:rsid w:val="00E67D97"/>
    <w:rsid w:val="00EA6671"/>
    <w:rsid w:val="00EB7263"/>
    <w:rsid w:val="00EE0F10"/>
    <w:rsid w:val="00EE1C9A"/>
    <w:rsid w:val="00EF7855"/>
    <w:rsid w:val="00F54BE4"/>
    <w:rsid w:val="00F74F40"/>
    <w:rsid w:val="00FA129A"/>
    <w:rsid w:val="00FA1324"/>
    <w:rsid w:val="00FB1195"/>
    <w:rsid w:val="00FB49F1"/>
    <w:rsid w:val="00FD5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F7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F29A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E42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354</TotalTime>
  <Pages>9</Pages>
  <Words>2360</Words>
  <Characters>13454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subject/>
  <dc:creator>игорь</dc:creator>
  <cp:keywords/>
  <dc:description/>
  <cp:lastModifiedBy>1001889</cp:lastModifiedBy>
  <cp:revision>32</cp:revision>
  <cp:lastPrinted>2015-09-28T14:38:00Z</cp:lastPrinted>
  <dcterms:created xsi:type="dcterms:W3CDTF">2015-09-28T09:02:00Z</dcterms:created>
  <dcterms:modified xsi:type="dcterms:W3CDTF">2016-12-02T06:43:00Z</dcterms:modified>
</cp:coreProperties>
</file>