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71" w:rsidRDefault="000B5471" w:rsidP="008A5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</w:t>
      </w:r>
    </w:p>
    <w:p w:rsidR="000B5471" w:rsidRDefault="000B5471" w:rsidP="008A5A9F">
      <w:pPr>
        <w:spacing w:line="216" w:lineRule="auto"/>
        <w:jc w:val="center"/>
        <w:rPr>
          <w:b/>
        </w:rPr>
      </w:pPr>
      <w:r>
        <w:rPr>
          <w:b/>
        </w:rPr>
        <w:t>по дополнительной общеразвивающей общеобразовательной программе</w:t>
      </w:r>
    </w:p>
    <w:p w:rsidR="000B5471" w:rsidRDefault="000B5471" w:rsidP="008A5A9F">
      <w:pPr>
        <w:spacing w:line="216" w:lineRule="auto"/>
        <w:jc w:val="center"/>
        <w:rPr>
          <w:b/>
        </w:rPr>
      </w:pPr>
      <w:r>
        <w:rPr>
          <w:b/>
        </w:rPr>
        <w:t>в области искусств «Театральное искусство»</w:t>
      </w:r>
    </w:p>
    <w:p w:rsidR="000B5471" w:rsidRDefault="000B5471" w:rsidP="008A5A9F">
      <w:pPr>
        <w:spacing w:line="216" w:lineRule="auto"/>
      </w:pPr>
      <w:r>
        <w:t xml:space="preserve">Утверждаю </w:t>
      </w:r>
    </w:p>
    <w:p w:rsidR="000B5471" w:rsidRDefault="000B5471" w:rsidP="008A5A9F">
      <w:pPr>
        <w:spacing w:line="216" w:lineRule="auto"/>
      </w:pPr>
      <w:r>
        <w:t>Директор  МБОУДОД «Федотовская ДШИ»</w:t>
      </w:r>
    </w:p>
    <w:p w:rsidR="000B5471" w:rsidRDefault="000B5471" w:rsidP="008A5A9F">
      <w:pPr>
        <w:spacing w:line="216" w:lineRule="auto"/>
      </w:pPr>
      <w:r>
        <w:t>Н.П.Савватеева    ______________________</w:t>
      </w:r>
    </w:p>
    <w:p w:rsidR="000B5471" w:rsidRDefault="000B5471" w:rsidP="008A5A9F">
      <w:pPr>
        <w:spacing w:line="216" w:lineRule="auto"/>
      </w:pPr>
      <w:r>
        <w:t>"____" _______________ 20       г.</w:t>
      </w:r>
    </w:p>
    <w:p w:rsidR="000B5471" w:rsidRDefault="000B5471" w:rsidP="008A5A9F">
      <w:pPr>
        <w:spacing w:line="216" w:lineRule="auto"/>
      </w:pPr>
      <w:r>
        <w:t>МП</w:t>
      </w:r>
    </w:p>
    <w:p w:rsidR="000B5471" w:rsidRDefault="000B5471" w:rsidP="008A5A9F">
      <w:pPr>
        <w:spacing w:line="216" w:lineRule="auto"/>
        <w:jc w:val="right"/>
      </w:pPr>
      <w:r>
        <w:t>Срок обучения – 4 года.</w:t>
      </w:r>
    </w:p>
    <w:tbl>
      <w:tblPr>
        <w:tblW w:w="14473" w:type="dxa"/>
        <w:tblInd w:w="94" w:type="dxa"/>
        <w:tblLayout w:type="fixed"/>
        <w:tblLook w:val="0000"/>
      </w:tblPr>
      <w:tblGrid>
        <w:gridCol w:w="1554"/>
        <w:gridCol w:w="291"/>
        <w:gridCol w:w="3963"/>
        <w:gridCol w:w="851"/>
        <w:gridCol w:w="708"/>
        <w:gridCol w:w="567"/>
        <w:gridCol w:w="12"/>
        <w:gridCol w:w="545"/>
        <w:gridCol w:w="28"/>
        <w:gridCol w:w="681"/>
        <w:gridCol w:w="879"/>
        <w:gridCol w:w="138"/>
        <w:gridCol w:w="827"/>
        <w:gridCol w:w="6"/>
        <w:gridCol w:w="15"/>
        <w:gridCol w:w="6"/>
        <w:gridCol w:w="829"/>
        <w:gridCol w:w="18"/>
        <w:gridCol w:w="845"/>
        <w:gridCol w:w="8"/>
        <w:gridCol w:w="844"/>
        <w:gridCol w:w="6"/>
        <w:gridCol w:w="15"/>
        <w:gridCol w:w="837"/>
      </w:tblGrid>
      <w:tr w:rsidR="000B5471" w:rsidTr="000C05EA">
        <w:trPr>
          <w:cantSplit/>
          <w:trHeight w:val="177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5471" w:rsidRDefault="000B5471" w:rsidP="00EF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0B5471" w:rsidRDefault="000B5471" w:rsidP="00EF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0B5471" w:rsidRDefault="000B5471" w:rsidP="00EF5778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5471" w:rsidRDefault="000B5471" w:rsidP="0033133C">
            <w:pPr>
              <w:ind w:left="113" w:right="113"/>
              <w:jc w:val="center"/>
            </w:pPr>
            <w:r>
              <w:t>Максимальная учебная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5471" w:rsidRDefault="000B5471" w:rsidP="0033133C">
            <w:pPr>
              <w:ind w:left="113" w:right="113"/>
              <w:jc w:val="center"/>
            </w:pPr>
            <w:r>
              <w:t>Самостоятельная работа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Аудиторные занятия</w:t>
            </w:r>
          </w:p>
          <w:p w:rsidR="000B5471" w:rsidRDefault="000B5471" w:rsidP="00EF5778">
            <w:pPr>
              <w:jc w:val="center"/>
            </w:pPr>
            <w:r>
              <w:t>(в часах)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1" w:rsidRDefault="000B5471" w:rsidP="00EF5778">
            <w:pPr>
              <w:ind w:right="-98"/>
              <w:jc w:val="center"/>
            </w:pPr>
          </w:p>
          <w:p w:rsidR="000B5471" w:rsidRDefault="000B5471" w:rsidP="00EF5778">
            <w:pPr>
              <w:ind w:right="-98"/>
              <w:jc w:val="center"/>
            </w:pPr>
          </w:p>
          <w:p w:rsidR="000B5471" w:rsidRDefault="000B5471" w:rsidP="00EF5778">
            <w:pPr>
              <w:ind w:right="-98"/>
              <w:jc w:val="center"/>
            </w:pPr>
            <w:r>
              <w:t>Промежуточная аттестация</w:t>
            </w:r>
          </w:p>
          <w:p w:rsidR="000B5471" w:rsidRDefault="000B5471" w:rsidP="00EF5778">
            <w:pPr>
              <w:ind w:right="-98"/>
              <w:jc w:val="center"/>
              <w:rPr>
                <w:vertAlign w:val="superscript"/>
              </w:rPr>
            </w:pPr>
          </w:p>
        </w:tc>
        <w:tc>
          <w:tcPr>
            <w:tcW w:w="3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471" w:rsidRDefault="000B5471" w:rsidP="00EF5778">
            <w:pPr>
              <w:jc w:val="center"/>
            </w:pPr>
            <w:r>
              <w:t>Распределение по годам обучения</w:t>
            </w:r>
          </w:p>
        </w:tc>
      </w:tr>
      <w:tr w:rsidR="000B5471" w:rsidTr="000C05EA">
        <w:trPr>
          <w:trHeight w:val="2272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sz w:val="20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71" w:rsidRDefault="000B5471" w:rsidP="00EF57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471" w:rsidRDefault="000B5471" w:rsidP="00EF5778">
            <w:pPr>
              <w:jc w:val="center"/>
            </w:pPr>
            <w:r>
              <w:t> Трудоемкость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471" w:rsidRDefault="000B5471" w:rsidP="00EF5778">
            <w:pPr>
              <w:jc w:val="center"/>
            </w:pPr>
            <w:r>
              <w:t> 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471" w:rsidRDefault="000B5471" w:rsidP="00EF5778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471" w:rsidRDefault="000B5471" w:rsidP="00EF5778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471" w:rsidRDefault="000B5471" w:rsidP="00EF5778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471" w:rsidRDefault="000B5471" w:rsidP="001957DF">
            <w:pPr>
              <w:ind w:right="-98"/>
              <w:jc w:val="center"/>
              <w:rPr>
                <w:vertAlign w:val="superscript"/>
              </w:rPr>
            </w:pPr>
            <w:r>
              <w:t>Зачеты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471" w:rsidRDefault="000B5471" w:rsidP="00EF5778">
            <w:pPr>
              <w:ind w:right="-98"/>
              <w:jc w:val="center"/>
              <w:rPr>
                <w:vertAlign w:val="superscript"/>
              </w:rPr>
            </w:pPr>
            <w:r>
              <w:t>контрольные уроки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5471" w:rsidRDefault="000B5471" w:rsidP="00EF5778">
            <w:pPr>
              <w:jc w:val="center"/>
            </w:pPr>
            <w:r>
              <w:t>1-й класс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5471" w:rsidRDefault="000B5471" w:rsidP="00EF5778">
            <w:pPr>
              <w:jc w:val="center"/>
            </w:pPr>
            <w:r>
              <w:t> 2-й  класс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5471" w:rsidRDefault="000B5471" w:rsidP="00EF5778">
            <w:pPr>
              <w:jc w:val="center"/>
            </w:pPr>
            <w:r>
              <w:t>3-й класс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B5471" w:rsidRDefault="000B5471" w:rsidP="00EF5778">
            <w:pPr>
              <w:jc w:val="center"/>
            </w:pPr>
            <w:r>
              <w:t> 4-й класс</w:t>
            </w:r>
          </w:p>
        </w:tc>
      </w:tr>
      <w:tr w:rsidR="000B5471" w:rsidTr="000C05EA">
        <w:trPr>
          <w:trHeight w:val="25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471" w:rsidRDefault="000B5471" w:rsidP="00EF5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B5471" w:rsidTr="000C05EA">
        <w:trPr>
          <w:trHeight w:val="413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5471" w:rsidRDefault="000B5471" w:rsidP="00EF5778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5471" w:rsidRDefault="000B5471" w:rsidP="00EF5778">
            <w:pPr>
              <w:jc w:val="center"/>
              <w:rPr>
                <w:b/>
              </w:rPr>
            </w:pP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5471" w:rsidRDefault="000B5471" w:rsidP="00EF5778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0B5471" w:rsidTr="000C05EA">
        <w:trPr>
          <w:trHeight w:val="413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sz w:val="14"/>
                <w:szCs w:val="1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b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71" w:rsidRDefault="000B5471" w:rsidP="00EF5778">
            <w:pPr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</w:tr>
      <w:tr w:rsidR="000B5471" w:rsidTr="000C05EA">
        <w:trPr>
          <w:trHeight w:val="25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5471" w:rsidRDefault="000B5471" w:rsidP="00EF5778">
            <w:pPr>
              <w:jc w:val="center"/>
              <w:rPr>
                <w:b/>
              </w:rPr>
            </w:pPr>
            <w:r>
              <w:rPr>
                <w:b/>
              </w:rPr>
              <w:t>578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5471" w:rsidRDefault="000B5471" w:rsidP="00EF57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B5471" w:rsidRDefault="000B5471" w:rsidP="00EF5778">
            <w:pPr>
              <w:jc w:val="center"/>
            </w:pPr>
            <w:r>
              <w:t>Недельная нагрузка в часах</w:t>
            </w:r>
          </w:p>
        </w:tc>
      </w:tr>
      <w:tr w:rsidR="000B5471" w:rsidTr="000C05EA">
        <w:trPr>
          <w:trHeight w:val="61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Исполнительская и  художественно-творческая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395ED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5471" w:rsidRDefault="000B5471" w:rsidP="00EF577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5471" w:rsidRDefault="000B5471" w:rsidP="00EF577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0B5471" w:rsidTr="000C05EA">
        <w:trPr>
          <w:trHeight w:val="63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ПО.01.УП.01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vertAlign w:val="superscript"/>
              </w:rPr>
            </w:pPr>
            <w:r>
              <w:t>Основы актерского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FD01C3"/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471" w:rsidRDefault="000B5471" w:rsidP="00EF5778">
            <w:pPr>
              <w:jc w:val="center"/>
              <w:rPr>
                <w:bCs/>
              </w:rPr>
            </w:pPr>
          </w:p>
          <w:p w:rsidR="000B5471" w:rsidRDefault="000B5471" w:rsidP="00EF5778">
            <w:pPr>
              <w:jc w:val="center"/>
              <w:rPr>
                <w:bCs/>
              </w:rPr>
            </w:pPr>
            <w:r>
              <w:rPr>
                <w:bCs/>
              </w:rPr>
              <w:t>2,4,6,8</w:t>
            </w:r>
          </w:p>
          <w:p w:rsidR="000B5471" w:rsidRDefault="000B5471" w:rsidP="00EF5778">
            <w:pPr>
              <w:jc w:val="center"/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</w:tr>
      <w:tr w:rsidR="000B5471" w:rsidTr="000C05EA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ПО.01.УП.02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Pr="00226F7D" w:rsidRDefault="000B5471" w:rsidP="00EF5778">
            <w:r>
              <w:t>Подгот</w:t>
            </w:r>
            <w:r w:rsidRPr="00226F7D">
              <w:t>овка сценических номеров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ind w:left="-151" w:right="-38"/>
              <w:jc w:val="center"/>
            </w:pPr>
            <w:r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471" w:rsidRDefault="000B5471" w:rsidP="00EF5778">
            <w:pPr>
              <w:jc w:val="center"/>
            </w:pP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</w:tr>
      <w:tr w:rsidR="000B5471" w:rsidTr="000C05EA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ПО.01.УП.03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r>
              <w:t>Вокальный ансамбль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226F7D"/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471" w:rsidRDefault="000B5471" w:rsidP="00EF5778">
            <w:pPr>
              <w:jc w:val="center"/>
            </w:pPr>
            <w:r>
              <w:t>1-8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</w:tr>
      <w:tr w:rsidR="000B5471" w:rsidTr="000C05EA">
        <w:trPr>
          <w:trHeight w:val="3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ПО.01.УП.04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rPr>
                <w:vertAlign w:val="superscript"/>
              </w:rPr>
            </w:pPr>
            <w: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471" w:rsidRDefault="000B5471" w:rsidP="00EF5778">
            <w:pPr>
              <w:jc w:val="center"/>
            </w:pPr>
            <w:r>
              <w:t>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</w:tr>
      <w:tr w:rsidR="000B5471" w:rsidTr="000C05EA">
        <w:trPr>
          <w:trHeight w:val="3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Историко-теоретическая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0B5471" w:rsidTr="00C465E8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ПО.02.УП.01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ind w:left="-56" w:right="-160"/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471" w:rsidRDefault="000B5471" w:rsidP="00226F7D">
            <w:pPr>
              <w:jc w:val="center"/>
            </w:pPr>
          </w:p>
          <w:p w:rsidR="000B5471" w:rsidRDefault="000B5471" w:rsidP="00EF5778">
            <w:pPr>
              <w:jc w:val="center"/>
            </w:pPr>
            <w:r>
              <w:t>6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cs="Arial CY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cs="Arial CY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226F7D">
            <w:r>
              <w:t>1</w:t>
            </w:r>
          </w:p>
        </w:tc>
      </w:tr>
      <w:tr w:rsidR="000B5471" w:rsidTr="00C465E8">
        <w:trPr>
          <w:trHeight w:val="3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Предмет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5471" w:rsidRDefault="000B5471" w:rsidP="00EF5778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5471" w:rsidRDefault="000B5471" w:rsidP="00EF5778">
            <w:pPr>
              <w:jc w:val="center"/>
            </w:pPr>
          </w:p>
        </w:tc>
      </w:tr>
      <w:tr w:rsidR="000B5471" w:rsidTr="000C05EA">
        <w:trPr>
          <w:trHeight w:val="31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ПО.03.УП.01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395ED1">
            <w:pPr>
              <w:rPr>
                <w:vertAlign w:val="superscript"/>
              </w:rPr>
            </w:pPr>
            <w:r>
              <w:rPr>
                <w:bCs/>
              </w:rPr>
              <w:t>Музыкальный инструмент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395ED1">
            <w:pPr>
              <w:jc w:val="center"/>
            </w:pPr>
            <w: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395ED1">
            <w:pPr>
              <w:jc w:val="center"/>
            </w:pPr>
            <w:r>
              <w:t>136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</w:pPr>
            <w:r>
              <w:t>2,4,6,8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</w:tr>
      <w:tr w:rsidR="000B5471" w:rsidTr="000C05EA">
        <w:trPr>
          <w:trHeight w:val="315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731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  <w:p w:rsidR="000B5471" w:rsidRDefault="000B5471" w:rsidP="00395ED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395E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395ED1">
            <w:pPr>
              <w:jc w:val="center"/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</w:tc>
      </w:tr>
      <w:tr w:rsidR="000B5471" w:rsidTr="000C05EA">
        <w:trPr>
          <w:trHeight w:val="315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7313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по трем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9607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471" w:rsidRDefault="000B5471" w:rsidP="00731353">
            <w:pPr>
              <w:jc w:val="center"/>
              <w:rPr>
                <w:b/>
                <w:bCs/>
                <w:iCs/>
              </w:rPr>
            </w:pPr>
          </w:p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0B5471" w:rsidTr="000C05EA">
        <w:trPr>
          <w:trHeight w:val="6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/>
              </w:rPr>
            </w:pPr>
          </w:p>
        </w:tc>
        <w:tc>
          <w:tcPr>
            <w:tcW w:w="78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0B5471" w:rsidTr="000C05EA">
        <w:trPr>
          <w:trHeight w:val="3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ПА.04.01.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731353">
            <w:r>
              <w:t xml:space="preserve">Промежуточная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71" w:rsidRDefault="000B5471" w:rsidP="00EF5778">
            <w:pPr>
              <w:jc w:val="center"/>
            </w:pPr>
          </w:p>
          <w:p w:rsidR="000B5471" w:rsidRDefault="000B5471" w:rsidP="00EF5778">
            <w:pPr>
              <w:jc w:val="center"/>
            </w:pPr>
            <w:r>
              <w:t>1</w:t>
            </w:r>
          </w:p>
          <w:p w:rsidR="000B5471" w:rsidRDefault="000B5471" w:rsidP="00EF5778">
            <w:pPr>
              <w:jc w:val="center"/>
            </w:pPr>
          </w:p>
        </w:tc>
      </w:tr>
      <w:tr w:rsidR="000B5471" w:rsidTr="000C05EA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  <w: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  <w: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  <w:r>
              <w:t> </w:t>
            </w:r>
          </w:p>
          <w:p w:rsidR="000B5471" w:rsidRDefault="000B5471" w:rsidP="00EF5778">
            <w:pPr>
              <w:jc w:val="center"/>
            </w:pPr>
            <w:r>
              <w:t>2 </w:t>
            </w:r>
          </w:p>
        </w:tc>
      </w:tr>
      <w:tr w:rsidR="000B5471" w:rsidTr="000C05EA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rPr>
                <w:bCs/>
                <w:iCs/>
              </w:rPr>
            </w:pPr>
            <w:r>
              <w:rPr>
                <w:bCs/>
                <w:iCs/>
              </w:rPr>
              <w:t>Постановка сценических номеров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</w:tr>
      <w:tr w:rsidR="000B5471" w:rsidTr="000C05EA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rPr>
                <w:bCs/>
                <w:iCs/>
              </w:rPr>
            </w:pPr>
            <w:r>
              <w:rPr>
                <w:bCs/>
                <w:iCs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B5471" w:rsidRDefault="000B5471" w:rsidP="00EF5778">
            <w:pPr>
              <w:jc w:val="center"/>
              <w:rPr>
                <w:bCs/>
                <w:iCs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B5471" w:rsidRDefault="000B5471" w:rsidP="00EF5778">
            <w:pPr>
              <w:jc w:val="center"/>
            </w:pPr>
          </w:p>
        </w:tc>
      </w:tr>
    </w:tbl>
    <w:p w:rsidR="000B5471" w:rsidRDefault="000B5471" w:rsidP="008A5A9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B5471" w:rsidRDefault="000B5471" w:rsidP="008A5A9F">
      <w:pPr>
        <w:ind w:left="360"/>
        <w:jc w:val="center"/>
        <w:rPr>
          <w:b/>
          <w:i/>
          <w:sz w:val="28"/>
          <w:szCs w:val="28"/>
        </w:rPr>
      </w:pPr>
    </w:p>
    <w:p w:rsidR="000B5471" w:rsidRDefault="000B5471" w:rsidP="008A5A9F">
      <w:pPr>
        <w:ind w:left="360"/>
        <w:jc w:val="center"/>
        <w:rPr>
          <w:b/>
          <w:i/>
          <w:sz w:val="28"/>
          <w:szCs w:val="28"/>
        </w:rPr>
      </w:pPr>
    </w:p>
    <w:p w:rsidR="000B5471" w:rsidRDefault="000B5471" w:rsidP="008A5A9F">
      <w:pPr>
        <w:ind w:left="360"/>
        <w:jc w:val="center"/>
        <w:rPr>
          <w:b/>
          <w:i/>
          <w:sz w:val="28"/>
          <w:szCs w:val="28"/>
        </w:rPr>
      </w:pPr>
    </w:p>
    <w:p w:rsidR="000B5471" w:rsidRDefault="000B5471" w:rsidP="008A5A9F">
      <w:pPr>
        <w:ind w:left="360"/>
        <w:jc w:val="center"/>
        <w:rPr>
          <w:b/>
          <w:i/>
          <w:sz w:val="28"/>
          <w:szCs w:val="28"/>
        </w:rPr>
      </w:pPr>
    </w:p>
    <w:p w:rsidR="000B5471" w:rsidRDefault="000B5471" w:rsidP="008A5A9F">
      <w:pPr>
        <w:ind w:left="360"/>
        <w:jc w:val="center"/>
        <w:rPr>
          <w:b/>
          <w:i/>
          <w:sz w:val="28"/>
          <w:szCs w:val="28"/>
        </w:rPr>
      </w:pPr>
    </w:p>
    <w:p w:rsidR="000B5471" w:rsidRDefault="000B5471" w:rsidP="000C05EA">
      <w:pPr>
        <w:rPr>
          <w:b/>
          <w:i/>
          <w:sz w:val="28"/>
          <w:szCs w:val="28"/>
        </w:rPr>
      </w:pPr>
    </w:p>
    <w:p w:rsidR="000B5471" w:rsidRDefault="000B5471" w:rsidP="000C05EA">
      <w:pPr>
        <w:rPr>
          <w:b/>
          <w:i/>
          <w:sz w:val="28"/>
          <w:szCs w:val="28"/>
        </w:rPr>
      </w:pPr>
    </w:p>
    <w:p w:rsidR="000B5471" w:rsidRDefault="000B5471" w:rsidP="000C05EA">
      <w:pPr>
        <w:rPr>
          <w:b/>
          <w:i/>
          <w:sz w:val="28"/>
          <w:szCs w:val="28"/>
        </w:rPr>
      </w:pPr>
    </w:p>
    <w:p w:rsidR="000B5471" w:rsidRDefault="000B5471" w:rsidP="008A5A9F">
      <w:pPr>
        <w:ind w:left="360"/>
        <w:jc w:val="center"/>
        <w:rPr>
          <w:b/>
          <w:i/>
          <w:sz w:val="28"/>
          <w:szCs w:val="28"/>
        </w:rPr>
      </w:pPr>
    </w:p>
    <w:p w:rsidR="000B5471" w:rsidRDefault="000B5471" w:rsidP="008A5A9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0B5471" w:rsidRDefault="000B5471" w:rsidP="008A5A9F">
      <w:pPr>
        <w:ind w:left="360"/>
        <w:jc w:val="center"/>
        <w:rPr>
          <w:b/>
          <w:i/>
          <w:sz w:val="16"/>
          <w:szCs w:val="16"/>
        </w:rPr>
      </w:pPr>
    </w:p>
    <w:p w:rsidR="000B5471" w:rsidRDefault="000B5471" w:rsidP="008A5A9F">
      <w:pPr>
        <w:pStyle w:val="ListParagraph"/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мелкогрупповые занятия – от 4 до 10 человек (по ансамблевым дисциплинам – от 2-х человек); индивидуальные занятия.</w:t>
      </w:r>
    </w:p>
    <w:p w:rsidR="000B5471" w:rsidRDefault="000B5471" w:rsidP="008A5A9F">
      <w:pPr>
        <w:numPr>
          <w:ilvl w:val="0"/>
          <w:numId w:val="19"/>
        </w:numPr>
        <w:tabs>
          <w:tab w:val="num" w:pos="567"/>
        </w:tabs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0B5471" w:rsidRDefault="000B5471" w:rsidP="008A5A9F">
      <w:pPr>
        <w:numPr>
          <w:ilvl w:val="0"/>
          <w:numId w:val="19"/>
        </w:numPr>
        <w:tabs>
          <w:tab w:val="num" w:pos="567"/>
        </w:tabs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0B5471" w:rsidRDefault="000B5471" w:rsidP="008A5A9F">
      <w:p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0B5471" w:rsidRDefault="000B5471" w:rsidP="008A5A9F">
      <w:p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«Фортепиано» – 2 часа в неделю; «Хоровой класс» – 0,5 часа в неделю; «Сольфеджио» – 1 час в неделю; </w:t>
      </w:r>
    </w:p>
    <w:p w:rsidR="000B5471" w:rsidRDefault="000B5471" w:rsidP="008A5A9F">
      <w:p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«Музыкальная литература (зарубежная, отечественная)» – 1 час в неделю.</w:t>
      </w:r>
    </w:p>
    <w:p w:rsidR="000B5471" w:rsidRPr="001C6E47" w:rsidRDefault="000B5471" w:rsidP="001C6E47">
      <w:pPr>
        <w:rPr>
          <w:sz w:val="28"/>
          <w:szCs w:val="28"/>
        </w:rPr>
      </w:pPr>
    </w:p>
    <w:sectPr w:rsidR="000B5471" w:rsidRPr="001C6E47" w:rsidSect="00161A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6B3D09"/>
    <w:multiLevelType w:val="hybridMultilevel"/>
    <w:tmpl w:val="D2BAC506"/>
    <w:lvl w:ilvl="0" w:tplc="FFFFFFFF">
      <w:start w:val="1"/>
      <w:numFmt w:val="bullet"/>
      <w:pStyle w:val="BodyTextInden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A9F"/>
    <w:rsid w:val="000632F3"/>
    <w:rsid w:val="000737CB"/>
    <w:rsid w:val="000A4BB2"/>
    <w:rsid w:val="000B5471"/>
    <w:rsid w:val="000B65B8"/>
    <w:rsid w:val="000C05EA"/>
    <w:rsid w:val="000E3FA0"/>
    <w:rsid w:val="00161AD7"/>
    <w:rsid w:val="001957DF"/>
    <w:rsid w:val="001A556E"/>
    <w:rsid w:val="001C6E47"/>
    <w:rsid w:val="002011C1"/>
    <w:rsid w:val="0021322E"/>
    <w:rsid w:val="00226F7D"/>
    <w:rsid w:val="002E30F1"/>
    <w:rsid w:val="0033133C"/>
    <w:rsid w:val="0034725B"/>
    <w:rsid w:val="00376A8B"/>
    <w:rsid w:val="00387C4D"/>
    <w:rsid w:val="00395ED1"/>
    <w:rsid w:val="0042722C"/>
    <w:rsid w:val="00431688"/>
    <w:rsid w:val="0047069F"/>
    <w:rsid w:val="004B33A8"/>
    <w:rsid w:val="00627430"/>
    <w:rsid w:val="00631020"/>
    <w:rsid w:val="00731353"/>
    <w:rsid w:val="00760357"/>
    <w:rsid w:val="007B2AC2"/>
    <w:rsid w:val="007B4C3E"/>
    <w:rsid w:val="007C1D83"/>
    <w:rsid w:val="00807B8C"/>
    <w:rsid w:val="00830F28"/>
    <w:rsid w:val="008507FD"/>
    <w:rsid w:val="008A5A9F"/>
    <w:rsid w:val="008C2654"/>
    <w:rsid w:val="00960720"/>
    <w:rsid w:val="009F2A0B"/>
    <w:rsid w:val="009F42E4"/>
    <w:rsid w:val="00A06D9B"/>
    <w:rsid w:val="00A138D8"/>
    <w:rsid w:val="00A44813"/>
    <w:rsid w:val="00A71102"/>
    <w:rsid w:val="00A9145E"/>
    <w:rsid w:val="00AB1A33"/>
    <w:rsid w:val="00B508E8"/>
    <w:rsid w:val="00B748E2"/>
    <w:rsid w:val="00C2103F"/>
    <w:rsid w:val="00C270E8"/>
    <w:rsid w:val="00C465E8"/>
    <w:rsid w:val="00CC2F2B"/>
    <w:rsid w:val="00CD7E74"/>
    <w:rsid w:val="00D15291"/>
    <w:rsid w:val="00D30EFC"/>
    <w:rsid w:val="00DF6C9C"/>
    <w:rsid w:val="00E218A0"/>
    <w:rsid w:val="00E71560"/>
    <w:rsid w:val="00E932F1"/>
    <w:rsid w:val="00EC79BC"/>
    <w:rsid w:val="00EF5778"/>
    <w:rsid w:val="00F23980"/>
    <w:rsid w:val="00F5082C"/>
    <w:rsid w:val="00FB749D"/>
    <w:rsid w:val="00FD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A9F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A9F"/>
    <w:rPr>
      <w:rFonts w:ascii="Cambria" w:hAnsi="Cambria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A5A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A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locked/>
    <w:rsid w:val="008A5A9F"/>
    <w:rPr>
      <w:sz w:val="24"/>
    </w:rPr>
  </w:style>
  <w:style w:type="paragraph" w:styleId="Footer">
    <w:name w:val="footer"/>
    <w:basedOn w:val="Normal"/>
    <w:link w:val="FooterChar"/>
    <w:uiPriority w:val="99"/>
    <w:rsid w:val="008A5A9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323A0"/>
    <w:rPr>
      <w:rFonts w:ascii="Times New Roman" w:eastAsia="Times New Roman" w:hAnsi="Times New Roman"/>
      <w:sz w:val="24"/>
      <w:szCs w:val="24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8A5A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"/>
    <w:link w:val="BodyText"/>
    <w:uiPriority w:val="99"/>
    <w:locked/>
    <w:rsid w:val="008A5A9F"/>
    <w:rPr>
      <w:sz w:val="24"/>
      <w:lang w:eastAsia="ru-RU"/>
    </w:rPr>
  </w:style>
  <w:style w:type="paragraph" w:styleId="BodyText">
    <w:name w:val="Body Text"/>
    <w:aliases w:val="Основной текст Знак Знак Знак"/>
    <w:basedOn w:val="Normal"/>
    <w:link w:val="BodyTextChar"/>
    <w:uiPriority w:val="99"/>
    <w:rsid w:val="008A5A9F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aliases w:val="Основной текст Знак Знак Знак Char1"/>
    <w:basedOn w:val="DefaultParagraphFont"/>
    <w:link w:val="BodyText"/>
    <w:uiPriority w:val="99"/>
    <w:semiHidden/>
    <w:rsid w:val="007323A0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DefaultParagraphFont"/>
    <w:link w:val="BodyText"/>
    <w:uiPriority w:val="99"/>
    <w:semiHidden/>
    <w:locked/>
    <w:rsid w:val="008A5A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ink w:val="BodyTextIndent"/>
    <w:uiPriority w:val="99"/>
    <w:locked/>
    <w:rsid w:val="008A5A9F"/>
    <w:rPr>
      <w:color w:val="000000"/>
      <w:sz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8A5A9F"/>
    <w:pPr>
      <w:numPr>
        <w:numId w:val="1"/>
      </w:numPr>
      <w:spacing w:line="280" w:lineRule="exact"/>
      <w:ind w:left="567" w:right="686" w:firstLine="425"/>
      <w:jc w:val="both"/>
    </w:pPr>
    <w:rPr>
      <w:rFonts w:ascii="Calibri" w:eastAsia="Calibri" w:hAnsi="Calibri"/>
      <w:color w:val="000000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rsid w:val="007323A0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DefaultParagraphFont"/>
    <w:link w:val="BodyTextIndent"/>
    <w:uiPriority w:val="99"/>
    <w:semiHidden/>
    <w:locked/>
    <w:rsid w:val="008A5A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8A5A9F"/>
    <w:rPr>
      <w:rFonts w:ascii="Tahoma" w:eastAsia="Times New Roman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A5A9F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23A0"/>
    <w:rPr>
      <w:rFonts w:ascii="Times New Roman" w:eastAsia="Times New Roman" w:hAnsi="Times New Roman"/>
      <w:sz w:val="0"/>
      <w:szCs w:val="0"/>
    </w:rPr>
  </w:style>
  <w:style w:type="character" w:customStyle="1" w:styleId="12">
    <w:name w:val="Текст выноски Знак1"/>
    <w:basedOn w:val="DefaultParagraphFont"/>
    <w:link w:val="BalloonText"/>
    <w:uiPriority w:val="99"/>
    <w:semiHidden/>
    <w:locked/>
    <w:rsid w:val="008A5A9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A5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 Знак Знак"/>
    <w:basedOn w:val="Normal"/>
    <w:uiPriority w:val="99"/>
    <w:rsid w:val="008A5A9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8A5A9F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0">
    <w:name w:val="Основной текст_"/>
    <w:link w:val="13"/>
    <w:uiPriority w:val="99"/>
    <w:locked/>
    <w:rsid w:val="008A5A9F"/>
    <w:rPr>
      <w:sz w:val="27"/>
      <w:shd w:val="clear" w:color="auto" w:fill="FFFFFF"/>
    </w:rPr>
  </w:style>
  <w:style w:type="paragraph" w:customStyle="1" w:styleId="13">
    <w:name w:val="Основной текст1"/>
    <w:basedOn w:val="Normal"/>
    <w:link w:val="a0"/>
    <w:uiPriority w:val="99"/>
    <w:rsid w:val="008A5A9F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shd w:val="clear" w:color="auto" w:fill="FFFFFF"/>
    </w:rPr>
  </w:style>
  <w:style w:type="character" w:customStyle="1" w:styleId="FontStyle16">
    <w:name w:val="Font Style16"/>
    <w:uiPriority w:val="99"/>
    <w:rsid w:val="008A5A9F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A5A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3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24</cp:revision>
  <cp:lastPrinted>2014-06-30T09:19:00Z</cp:lastPrinted>
  <dcterms:created xsi:type="dcterms:W3CDTF">2013-06-17T10:01:00Z</dcterms:created>
  <dcterms:modified xsi:type="dcterms:W3CDTF">2015-09-03T19:46:00Z</dcterms:modified>
</cp:coreProperties>
</file>